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02" w:rsidRDefault="00895F02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8.25pt;margin-top:-15.75pt;width:184.5pt;height:234.6pt;z-index:251658240">
            <v:imagedata r:id="rId4" o:title=""/>
            <w10:wrap type="square"/>
          </v:shape>
        </w:pict>
      </w:r>
    </w:p>
    <w:p w:rsidR="00895F02" w:rsidRDefault="00895F02">
      <w:r>
        <w:pict>
          <v:shape id="_x0000_i1025" type="#_x0000_t75" style="width:230.25pt;height:134.25pt">
            <v:imagedata r:id="rId5" o:title=""/>
          </v:shape>
        </w:pict>
      </w:r>
      <w:r>
        <w:t xml:space="preserve">                         </w:t>
      </w:r>
    </w:p>
    <w:p w:rsidR="00895F02" w:rsidRDefault="00895F02" w:rsidP="00FE7B84">
      <w:pPr>
        <w:pStyle w:val="Default"/>
        <w:rPr>
          <w:i/>
          <w:iCs/>
          <w:sz w:val="32"/>
          <w:szCs w:val="32"/>
        </w:rPr>
      </w:pPr>
    </w:p>
    <w:p w:rsidR="00895F02" w:rsidRDefault="00895F02" w:rsidP="00FE7B84">
      <w:pPr>
        <w:pStyle w:val="Default"/>
        <w:rPr>
          <w:i/>
          <w:iCs/>
          <w:sz w:val="32"/>
          <w:szCs w:val="32"/>
        </w:rPr>
      </w:pPr>
    </w:p>
    <w:p w:rsidR="00895F02" w:rsidRDefault="00895F02" w:rsidP="00FE7B84">
      <w:pPr>
        <w:pStyle w:val="Default"/>
        <w:rPr>
          <w:i/>
          <w:iCs/>
          <w:sz w:val="32"/>
          <w:szCs w:val="32"/>
        </w:rPr>
      </w:pPr>
    </w:p>
    <w:p w:rsidR="00895F02" w:rsidRDefault="00895F02" w:rsidP="00FE7B84">
      <w:pPr>
        <w:pStyle w:val="Default"/>
        <w:rPr>
          <w:i/>
          <w:iCs/>
          <w:sz w:val="32"/>
          <w:szCs w:val="32"/>
        </w:rPr>
      </w:pPr>
    </w:p>
    <w:p w:rsidR="00895F02" w:rsidRDefault="00895F02" w:rsidP="00FE7B84">
      <w:pPr>
        <w:pStyle w:val="Default"/>
        <w:rPr>
          <w:i/>
          <w:iCs/>
          <w:sz w:val="32"/>
          <w:szCs w:val="32"/>
        </w:rPr>
      </w:pPr>
    </w:p>
    <w:p w:rsidR="00895F02" w:rsidRPr="008D56C6" w:rsidRDefault="00895F02" w:rsidP="00FE7B84">
      <w:pPr>
        <w:pStyle w:val="Default"/>
        <w:rPr>
          <w:i/>
          <w:iCs/>
          <w:sz w:val="32"/>
          <w:szCs w:val="32"/>
        </w:rPr>
      </w:pPr>
      <w:r w:rsidRPr="008D56C6">
        <w:rPr>
          <w:i/>
          <w:iCs/>
          <w:sz w:val="32"/>
          <w:szCs w:val="32"/>
        </w:rPr>
        <w:t xml:space="preserve">The Zonta Club of Caboolture is taking orders for “Zonta Says No </w:t>
      </w:r>
    </w:p>
    <w:p w:rsidR="00895F02" w:rsidRPr="008D56C6" w:rsidRDefault="00895F02" w:rsidP="008D56C6">
      <w:pPr>
        <w:pStyle w:val="Default"/>
        <w:rPr>
          <w:i/>
          <w:iCs/>
          <w:sz w:val="32"/>
          <w:szCs w:val="32"/>
        </w:rPr>
      </w:pPr>
      <w:r w:rsidRPr="008D56C6">
        <w:rPr>
          <w:i/>
          <w:iCs/>
          <w:sz w:val="32"/>
          <w:szCs w:val="32"/>
        </w:rPr>
        <w:t xml:space="preserve">to Violence Against Women” embroidered caps. Great tools for advocacy events for both Zontians and volunteers.  </w:t>
      </w:r>
    </w:p>
    <w:p w:rsidR="00895F02" w:rsidRPr="008D56C6" w:rsidRDefault="00895F02" w:rsidP="00FE7B84">
      <w:pPr>
        <w:pStyle w:val="Default"/>
        <w:rPr>
          <w:i/>
          <w:iCs/>
          <w:sz w:val="32"/>
          <w:szCs w:val="32"/>
        </w:rPr>
      </w:pPr>
    </w:p>
    <w:p w:rsidR="00895F02" w:rsidRPr="008D56C6" w:rsidRDefault="00895F02" w:rsidP="008D56C6">
      <w:pPr>
        <w:pStyle w:val="Default"/>
        <w:jc w:val="center"/>
        <w:rPr>
          <w:b/>
          <w:i/>
          <w:iCs/>
          <w:sz w:val="40"/>
          <w:szCs w:val="40"/>
        </w:rPr>
      </w:pPr>
      <w:r w:rsidRPr="008D56C6">
        <w:rPr>
          <w:b/>
          <w:i/>
          <w:iCs/>
          <w:sz w:val="40"/>
          <w:szCs w:val="40"/>
        </w:rPr>
        <w:t>Zonta Says No caps are $10 each</w:t>
      </w:r>
    </w:p>
    <w:p w:rsidR="00895F02" w:rsidRPr="008D56C6" w:rsidRDefault="00895F02" w:rsidP="00FE7B84">
      <w:pPr>
        <w:pStyle w:val="Default"/>
        <w:rPr>
          <w:i/>
          <w:iCs/>
          <w:sz w:val="32"/>
          <w:szCs w:val="32"/>
        </w:rPr>
      </w:pPr>
    </w:p>
    <w:p w:rsidR="00895F02" w:rsidRDefault="00895F02" w:rsidP="00E34740">
      <w:pPr>
        <w:rPr>
          <w:sz w:val="28"/>
          <w:szCs w:val="28"/>
        </w:rPr>
      </w:pPr>
      <w:r w:rsidRPr="008D56C6">
        <w:rPr>
          <w:b/>
          <w:bCs/>
          <w:i/>
          <w:iCs/>
          <w:sz w:val="28"/>
          <w:szCs w:val="28"/>
        </w:rPr>
        <w:t>Enquiries</w:t>
      </w:r>
      <w:r w:rsidRPr="008D56C6">
        <w:rPr>
          <w:i/>
          <w:iCs/>
          <w:sz w:val="28"/>
          <w:szCs w:val="28"/>
        </w:rPr>
        <w:t xml:space="preserve">:  </w:t>
      </w:r>
      <w:r>
        <w:rPr>
          <w:i/>
          <w:iCs/>
          <w:sz w:val="28"/>
          <w:szCs w:val="28"/>
        </w:rPr>
        <w:t xml:space="preserve"> Pam </w:t>
      </w:r>
      <w:r w:rsidRPr="00E34740">
        <w:rPr>
          <w:sz w:val="28"/>
          <w:szCs w:val="28"/>
        </w:rPr>
        <w:t xml:space="preserve">5429 3660 (H)  </w:t>
      </w:r>
      <w:r>
        <w:rPr>
          <w:sz w:val="28"/>
          <w:szCs w:val="28"/>
        </w:rPr>
        <w:t>Mob</w:t>
      </w:r>
      <w:r w:rsidRPr="00E34740">
        <w:rPr>
          <w:sz w:val="28"/>
          <w:szCs w:val="28"/>
        </w:rPr>
        <w:t xml:space="preserve">: 0407 169 682 or Glenda 0754290982  </w:t>
      </w:r>
    </w:p>
    <w:p w:rsidR="00895F02" w:rsidRPr="00E34740" w:rsidRDefault="00895F02" w:rsidP="00E34740">
      <w:pPr>
        <w:rPr>
          <w:i/>
          <w:sz w:val="28"/>
          <w:szCs w:val="28"/>
        </w:rPr>
      </w:pPr>
      <w:bookmarkStart w:id="0" w:name="_GoBack"/>
      <w:bookmarkEnd w:id="0"/>
      <w:r w:rsidRPr="00E34740">
        <w:rPr>
          <w:sz w:val="28"/>
          <w:szCs w:val="28"/>
        </w:rPr>
        <w:t>Mob 046</w:t>
      </w:r>
      <w:r>
        <w:rPr>
          <w:sz w:val="28"/>
          <w:szCs w:val="28"/>
        </w:rPr>
        <w:t xml:space="preserve"> </w:t>
      </w:r>
      <w:r w:rsidRPr="00E34740">
        <w:rPr>
          <w:sz w:val="28"/>
          <w:szCs w:val="28"/>
        </w:rPr>
        <w:t>871</w:t>
      </w:r>
      <w:r>
        <w:rPr>
          <w:sz w:val="28"/>
          <w:szCs w:val="28"/>
        </w:rPr>
        <w:t xml:space="preserve"> </w:t>
      </w:r>
      <w:r w:rsidRPr="00E34740">
        <w:rPr>
          <w:sz w:val="28"/>
          <w:szCs w:val="28"/>
        </w:rPr>
        <w:t>2993</w:t>
      </w:r>
    </w:p>
    <w:p w:rsidR="00895F02" w:rsidRPr="00E34740" w:rsidRDefault="00895F02" w:rsidP="008D56C6">
      <w:pPr>
        <w:pStyle w:val="Default"/>
        <w:rPr>
          <w:b/>
          <w:bCs/>
          <w:i/>
          <w:iCs/>
          <w:sz w:val="28"/>
          <w:szCs w:val="28"/>
        </w:rPr>
      </w:pPr>
    </w:p>
    <w:p w:rsidR="00895F02" w:rsidRPr="008D56C6" w:rsidRDefault="00895F02" w:rsidP="008D56C6">
      <w:pPr>
        <w:pStyle w:val="Default"/>
        <w:rPr>
          <w:sz w:val="28"/>
          <w:szCs w:val="28"/>
        </w:rPr>
      </w:pPr>
      <w:r w:rsidRPr="008D56C6">
        <w:rPr>
          <w:b/>
          <w:bCs/>
          <w:i/>
          <w:iCs/>
          <w:sz w:val="28"/>
          <w:szCs w:val="28"/>
        </w:rPr>
        <w:t>PLEASE EMAIL ORDER FORM TO:</w:t>
      </w:r>
    </w:p>
    <w:p w:rsidR="00895F02" w:rsidRPr="008D56C6" w:rsidRDefault="00895F02" w:rsidP="004B6901">
      <w:pPr>
        <w:pStyle w:val="Default"/>
        <w:rPr>
          <w:sz w:val="28"/>
          <w:szCs w:val="28"/>
        </w:rPr>
      </w:pPr>
      <w:r w:rsidRPr="008D56C6">
        <w:rPr>
          <w:i/>
          <w:iCs/>
          <w:sz w:val="28"/>
          <w:szCs w:val="28"/>
        </w:rPr>
        <w:t xml:space="preserve">Email: </w:t>
      </w:r>
      <w:r>
        <w:rPr>
          <w:i/>
          <w:iCs/>
          <w:sz w:val="28"/>
          <w:szCs w:val="28"/>
        </w:rPr>
        <w:t xml:space="preserve">  </w:t>
      </w:r>
      <w:r w:rsidRPr="008D56C6">
        <w:rPr>
          <w:i/>
          <w:iCs/>
          <w:sz w:val="28"/>
          <w:szCs w:val="28"/>
        </w:rPr>
        <w:t xml:space="preserve">caboolture@zontadistrict22.org </w:t>
      </w:r>
    </w:p>
    <w:p w:rsidR="00895F02" w:rsidRPr="008D56C6" w:rsidRDefault="00895F02" w:rsidP="004B6901">
      <w:pPr>
        <w:pStyle w:val="Default"/>
        <w:rPr>
          <w:i/>
          <w:iCs/>
          <w:sz w:val="16"/>
          <w:szCs w:val="16"/>
        </w:rPr>
      </w:pPr>
    </w:p>
    <w:p w:rsidR="00895F02" w:rsidRPr="008D56C6" w:rsidRDefault="00895F02" w:rsidP="004B6901">
      <w:pPr>
        <w:pStyle w:val="Default"/>
        <w:rPr>
          <w:sz w:val="28"/>
          <w:szCs w:val="28"/>
        </w:rPr>
      </w:pPr>
      <w:r w:rsidRPr="008D56C6">
        <w:rPr>
          <w:i/>
          <w:iCs/>
          <w:sz w:val="28"/>
          <w:szCs w:val="28"/>
        </w:rPr>
        <w:t xml:space="preserve">Name of Club </w:t>
      </w:r>
      <w:r w:rsidRPr="008D56C6">
        <w:rPr>
          <w:iCs/>
          <w:sz w:val="28"/>
          <w:szCs w:val="28"/>
        </w:rPr>
        <w:t>..………………………………………………...............................</w:t>
      </w:r>
    </w:p>
    <w:p w:rsidR="00895F02" w:rsidRPr="008D56C6" w:rsidRDefault="00895F02" w:rsidP="004B6901">
      <w:pPr>
        <w:pStyle w:val="Default"/>
        <w:rPr>
          <w:i/>
          <w:iCs/>
          <w:sz w:val="28"/>
          <w:szCs w:val="28"/>
        </w:rPr>
      </w:pPr>
    </w:p>
    <w:p w:rsidR="00895F02" w:rsidRPr="008D56C6" w:rsidRDefault="00895F02" w:rsidP="004B6901">
      <w:pPr>
        <w:pStyle w:val="Default"/>
        <w:rPr>
          <w:sz w:val="28"/>
          <w:szCs w:val="28"/>
        </w:rPr>
      </w:pPr>
      <w:r w:rsidRPr="008D56C6">
        <w:rPr>
          <w:i/>
          <w:iCs/>
          <w:sz w:val="28"/>
          <w:szCs w:val="28"/>
        </w:rPr>
        <w:t xml:space="preserve">Postal Address </w:t>
      </w:r>
      <w:r w:rsidRPr="008D56C6">
        <w:rPr>
          <w:iCs/>
          <w:sz w:val="28"/>
          <w:szCs w:val="28"/>
        </w:rPr>
        <w:t>………………………………………………...............................</w:t>
      </w:r>
    </w:p>
    <w:p w:rsidR="00895F02" w:rsidRPr="008D56C6" w:rsidRDefault="00895F02" w:rsidP="004B6901">
      <w:pPr>
        <w:pStyle w:val="Default"/>
        <w:rPr>
          <w:i/>
          <w:iCs/>
          <w:sz w:val="28"/>
          <w:szCs w:val="28"/>
        </w:rPr>
      </w:pPr>
    </w:p>
    <w:p w:rsidR="00895F02" w:rsidRPr="008D56C6" w:rsidRDefault="00895F02" w:rsidP="004B6901">
      <w:pPr>
        <w:pStyle w:val="Default"/>
        <w:rPr>
          <w:i/>
          <w:iCs/>
          <w:sz w:val="28"/>
          <w:szCs w:val="28"/>
        </w:rPr>
      </w:pPr>
      <w:r w:rsidRPr="008D56C6">
        <w:rPr>
          <w:i/>
          <w:iCs/>
          <w:sz w:val="28"/>
          <w:szCs w:val="28"/>
        </w:rPr>
        <w:t>Contact person………..…………………</w:t>
      </w:r>
      <w:r w:rsidRPr="008D56C6">
        <w:rPr>
          <w:iCs/>
          <w:sz w:val="28"/>
          <w:szCs w:val="28"/>
        </w:rPr>
        <w:t>……………..</w:t>
      </w:r>
      <w:r w:rsidRPr="008D56C6">
        <w:rPr>
          <w:i/>
          <w:iCs/>
          <w:sz w:val="28"/>
          <w:szCs w:val="28"/>
        </w:rPr>
        <w:t>Ph:……………………...</w:t>
      </w:r>
    </w:p>
    <w:p w:rsidR="00895F02" w:rsidRPr="008D56C6" w:rsidRDefault="00895F02" w:rsidP="004B6901">
      <w:pPr>
        <w:pStyle w:val="Default"/>
        <w:rPr>
          <w:i/>
          <w:iCs/>
          <w:sz w:val="28"/>
          <w:szCs w:val="28"/>
        </w:rPr>
      </w:pPr>
    </w:p>
    <w:p w:rsidR="00895F02" w:rsidRPr="008D56C6" w:rsidRDefault="00895F02" w:rsidP="004B6901">
      <w:pPr>
        <w:pStyle w:val="Default"/>
        <w:rPr>
          <w:i/>
          <w:iCs/>
          <w:sz w:val="28"/>
          <w:szCs w:val="28"/>
        </w:rPr>
      </w:pPr>
      <w:r w:rsidRPr="008D56C6">
        <w:rPr>
          <w:i/>
          <w:iCs/>
          <w:sz w:val="28"/>
          <w:szCs w:val="28"/>
        </w:rPr>
        <w:t>Email………………………………………………………………………………..</w:t>
      </w:r>
    </w:p>
    <w:p w:rsidR="00895F02" w:rsidRPr="008D56C6" w:rsidRDefault="00895F02" w:rsidP="004B6901">
      <w:pPr>
        <w:pStyle w:val="Default"/>
        <w:rPr>
          <w:i/>
          <w:iCs/>
          <w:sz w:val="28"/>
          <w:szCs w:val="28"/>
        </w:rPr>
      </w:pPr>
    </w:p>
    <w:p w:rsidR="00895F02" w:rsidRPr="008D56C6" w:rsidRDefault="00895F02" w:rsidP="004B6901">
      <w:pPr>
        <w:pStyle w:val="Default"/>
        <w:rPr>
          <w:i/>
          <w:iCs/>
          <w:sz w:val="28"/>
          <w:szCs w:val="28"/>
        </w:rPr>
      </w:pPr>
      <w:r w:rsidRPr="008D56C6">
        <w:rPr>
          <w:i/>
          <w:iCs/>
          <w:sz w:val="28"/>
          <w:szCs w:val="28"/>
        </w:rPr>
        <w:t>Method of Payment……………………………………………………………….</w:t>
      </w:r>
    </w:p>
    <w:p w:rsidR="00895F02" w:rsidRPr="008D56C6" w:rsidRDefault="00895F02" w:rsidP="004B6901">
      <w:pPr>
        <w:pStyle w:val="Default"/>
        <w:rPr>
          <w:i/>
          <w:iCs/>
          <w:sz w:val="28"/>
          <w:szCs w:val="28"/>
        </w:rPr>
      </w:pPr>
      <w:r w:rsidRPr="008D56C6">
        <w:rPr>
          <w:i/>
          <w:iCs/>
          <w:sz w:val="28"/>
          <w:szCs w:val="28"/>
        </w:rPr>
        <w:t xml:space="preserve"> </w:t>
      </w:r>
    </w:p>
    <w:p w:rsidR="00895F02" w:rsidRPr="008D56C6" w:rsidRDefault="00895F02" w:rsidP="00B3504C">
      <w:pPr>
        <w:pStyle w:val="Default"/>
        <w:rPr>
          <w:sz w:val="28"/>
          <w:szCs w:val="28"/>
        </w:rPr>
      </w:pPr>
      <w:r w:rsidRPr="008D56C6">
        <w:rPr>
          <w:i/>
          <w:iCs/>
          <w:sz w:val="28"/>
          <w:szCs w:val="28"/>
        </w:rPr>
        <w:t xml:space="preserve">Delivery:   Circle </w:t>
      </w:r>
      <w:r w:rsidRPr="008D56C6">
        <w:rPr>
          <w:b/>
          <w:i/>
          <w:iCs/>
          <w:sz w:val="28"/>
          <w:szCs w:val="28"/>
        </w:rPr>
        <w:t>one</w:t>
      </w:r>
      <w:r w:rsidRPr="008D56C6">
        <w:rPr>
          <w:i/>
          <w:iCs/>
          <w:sz w:val="28"/>
          <w:szCs w:val="28"/>
        </w:rPr>
        <w:t xml:space="preserve"> option </w:t>
      </w:r>
    </w:p>
    <w:p w:rsidR="00895F02" w:rsidRDefault="00895F02" w:rsidP="004B6901">
      <w:pPr>
        <w:pStyle w:val="Default"/>
        <w:rPr>
          <w:i/>
          <w:iCs/>
          <w:sz w:val="28"/>
          <w:szCs w:val="28"/>
        </w:rPr>
      </w:pPr>
    </w:p>
    <w:p w:rsidR="00895F02" w:rsidRPr="008D56C6" w:rsidRDefault="00895F02" w:rsidP="004B6901">
      <w:pPr>
        <w:pStyle w:val="Default"/>
        <w:rPr>
          <w:i/>
          <w:iCs/>
          <w:sz w:val="28"/>
          <w:szCs w:val="28"/>
        </w:rPr>
      </w:pPr>
      <w:r w:rsidRPr="008D56C6">
        <w:rPr>
          <w:i/>
          <w:iCs/>
          <w:sz w:val="28"/>
          <w:szCs w:val="28"/>
        </w:rPr>
        <w:t xml:space="preserve">To be collected   </w:t>
      </w:r>
      <w:r w:rsidRPr="008D56C6">
        <w:rPr>
          <w:b/>
          <w:i/>
          <w:iCs/>
          <w:sz w:val="28"/>
          <w:szCs w:val="28"/>
        </w:rPr>
        <w:t xml:space="preserve">OR  </w:t>
      </w:r>
      <w:r w:rsidRPr="008D56C6">
        <w:rPr>
          <w:i/>
          <w:iCs/>
          <w:sz w:val="28"/>
          <w:szCs w:val="28"/>
        </w:rPr>
        <w:t xml:space="preserve"> Please post </w:t>
      </w:r>
      <w:r>
        <w:rPr>
          <w:i/>
          <w:iCs/>
          <w:sz w:val="28"/>
          <w:szCs w:val="28"/>
        </w:rPr>
        <w:t xml:space="preserve"> (free post)</w:t>
      </w:r>
    </w:p>
    <w:p w:rsidR="00895F02" w:rsidRPr="008D56C6" w:rsidRDefault="00895F02" w:rsidP="004B6901">
      <w:pPr>
        <w:pStyle w:val="Default"/>
        <w:rPr>
          <w:sz w:val="28"/>
          <w:szCs w:val="28"/>
        </w:rPr>
      </w:pPr>
    </w:p>
    <w:p w:rsidR="00895F02" w:rsidRDefault="00895F02" w:rsidP="004B6901">
      <w:pPr>
        <w:pStyle w:val="Default"/>
        <w:rPr>
          <w:i/>
          <w:iCs/>
          <w:sz w:val="28"/>
          <w:szCs w:val="28"/>
        </w:rPr>
      </w:pPr>
      <w:r w:rsidRPr="008D56C6">
        <w:rPr>
          <w:i/>
          <w:iCs/>
          <w:sz w:val="28"/>
          <w:szCs w:val="28"/>
        </w:rPr>
        <w:t xml:space="preserve">Post cheque to Zonta Club of Caboolture Inc, </w:t>
      </w:r>
      <w:smartTag w:uri="urn:schemas-microsoft-com:office:smarttags" w:element="address">
        <w:smartTag w:uri="urn:schemas-microsoft-com:office:smarttags" w:element="Street">
          <w:r w:rsidRPr="008D56C6">
            <w:rPr>
              <w:i/>
              <w:iCs/>
              <w:sz w:val="28"/>
              <w:szCs w:val="28"/>
            </w:rPr>
            <w:t>PO Box</w:t>
          </w:r>
        </w:smartTag>
        <w:r w:rsidRPr="008D56C6">
          <w:rPr>
            <w:i/>
            <w:iCs/>
            <w:sz w:val="28"/>
            <w:szCs w:val="28"/>
          </w:rPr>
          <w:t xml:space="preserve"> 1829</w:t>
        </w:r>
      </w:smartTag>
      <w:r w:rsidRPr="008D56C6">
        <w:rPr>
          <w:i/>
          <w:iCs/>
          <w:sz w:val="28"/>
          <w:szCs w:val="28"/>
        </w:rPr>
        <w:t xml:space="preserve">, Caboolture, Qld 4510    </w:t>
      </w:r>
    </w:p>
    <w:p w:rsidR="00895F02" w:rsidRDefault="00895F02" w:rsidP="004B6901">
      <w:pPr>
        <w:pStyle w:val="Default"/>
        <w:rPr>
          <w:i/>
          <w:iCs/>
          <w:sz w:val="28"/>
          <w:szCs w:val="28"/>
        </w:rPr>
      </w:pPr>
    </w:p>
    <w:p w:rsidR="00895F02" w:rsidRDefault="00895F02" w:rsidP="004B6901">
      <w:pPr>
        <w:pStyle w:val="Default"/>
        <w:rPr>
          <w:i/>
          <w:iCs/>
          <w:sz w:val="28"/>
          <w:szCs w:val="28"/>
        </w:rPr>
      </w:pPr>
      <w:r w:rsidRPr="008D56C6">
        <w:rPr>
          <w:b/>
          <w:i/>
          <w:iCs/>
          <w:sz w:val="28"/>
          <w:szCs w:val="28"/>
        </w:rPr>
        <w:t>OR</w:t>
      </w:r>
      <w:r w:rsidRPr="008D56C6">
        <w:rPr>
          <w:i/>
          <w:iCs/>
          <w:sz w:val="28"/>
          <w:szCs w:val="28"/>
        </w:rPr>
        <w:br/>
      </w:r>
    </w:p>
    <w:p w:rsidR="00895F02" w:rsidRDefault="00895F02" w:rsidP="004B6901">
      <w:pPr>
        <w:pStyle w:val="Default"/>
        <w:rPr>
          <w:i/>
          <w:sz w:val="28"/>
          <w:szCs w:val="28"/>
        </w:rPr>
      </w:pPr>
      <w:r w:rsidRPr="008D56C6">
        <w:rPr>
          <w:i/>
          <w:iCs/>
          <w:sz w:val="28"/>
          <w:szCs w:val="28"/>
        </w:rPr>
        <w:t xml:space="preserve">Direct deposit to </w:t>
      </w:r>
      <w:r w:rsidRPr="008D56C6">
        <w:rPr>
          <w:i/>
          <w:sz w:val="28"/>
          <w:szCs w:val="28"/>
        </w:rPr>
        <w:t xml:space="preserve">ANZ BSB  014305  Account No. 259361294 </w:t>
      </w:r>
    </w:p>
    <w:p w:rsidR="00895F02" w:rsidRPr="008D56C6" w:rsidRDefault="00895F02" w:rsidP="004B6901">
      <w:pPr>
        <w:pStyle w:val="Default"/>
        <w:rPr>
          <w:b/>
          <w:i/>
          <w:sz w:val="28"/>
          <w:szCs w:val="28"/>
        </w:rPr>
      </w:pPr>
      <w:r w:rsidRPr="008D56C6">
        <w:rPr>
          <w:i/>
          <w:sz w:val="28"/>
          <w:szCs w:val="28"/>
        </w:rPr>
        <w:t>Please put Club Name and Caps as the reference</w:t>
      </w:r>
    </w:p>
    <w:sectPr w:rsidR="00895F02" w:rsidRPr="008D56C6" w:rsidSect="008913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901"/>
    <w:rsid w:val="00011230"/>
    <w:rsid w:val="00054656"/>
    <w:rsid w:val="000F038C"/>
    <w:rsid w:val="0029581C"/>
    <w:rsid w:val="00340323"/>
    <w:rsid w:val="0036278C"/>
    <w:rsid w:val="003D7239"/>
    <w:rsid w:val="00485C44"/>
    <w:rsid w:val="004B6901"/>
    <w:rsid w:val="004C62C3"/>
    <w:rsid w:val="004F4360"/>
    <w:rsid w:val="005F554A"/>
    <w:rsid w:val="006008B1"/>
    <w:rsid w:val="006659D1"/>
    <w:rsid w:val="00795F67"/>
    <w:rsid w:val="008558F8"/>
    <w:rsid w:val="00891310"/>
    <w:rsid w:val="00895F02"/>
    <w:rsid w:val="008D56C6"/>
    <w:rsid w:val="00917C69"/>
    <w:rsid w:val="00944FB5"/>
    <w:rsid w:val="009851AF"/>
    <w:rsid w:val="009B30A0"/>
    <w:rsid w:val="009C6BC3"/>
    <w:rsid w:val="00A47CAF"/>
    <w:rsid w:val="00AA5B17"/>
    <w:rsid w:val="00B3135A"/>
    <w:rsid w:val="00B3504C"/>
    <w:rsid w:val="00BB44D5"/>
    <w:rsid w:val="00E34740"/>
    <w:rsid w:val="00E524DE"/>
    <w:rsid w:val="00E661F3"/>
    <w:rsid w:val="00E7156A"/>
    <w:rsid w:val="00F07222"/>
    <w:rsid w:val="00FC2106"/>
    <w:rsid w:val="00FE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locked="1" w:semiHidden="0" w:uiPriority="0"/>
    <w:lsdException w:name="List" w:unhideWhenUsed="1"/>
    <w:lsdException w:name="List Bullet" w:unhideWhenUsed="1"/>
    <w:lsdException w:name="List Number" w:locked="1" w:semiHidden="0" w:uiPriority="0"/>
    <w:lsdException w:name="List 2" w:locked="1" w:semiHidden="0" w:uiPriority="0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locked="1" w:semiHidden="0" w:uiPriority="0"/>
    <w:lsdException w:name="List Continue 5" w:locked="1" w:semiHidden="0" w:uiPriority="0"/>
    <w:lsdException w:name="Message Header" w:locked="1" w:semiHidden="0" w:uiPriority="0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locked="1" w:semiHidden="0" w:uiPriority="0"/>
    <w:lsdException w:name="Balloon Text" w:unhideWhenUsed="1"/>
    <w:lsdException w:name="Table Grid" w:locked="1" w:semiHidden="0" w:uiPriority="0"/>
    <w:lsdException w:name="Table Theme" w:locked="1" w:semiHidden="0" w:uiPriority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C2106"/>
    <w:rPr>
      <w:sz w:val="24"/>
      <w:szCs w:val="24"/>
      <w:lang w:val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B69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rsid w:val="009851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AU"/>
    </w:rPr>
  </w:style>
  <w:style w:type="paragraph" w:styleId="BodyText">
    <w:name w:val="Body Text"/>
    <w:basedOn w:val="Normal"/>
    <w:link w:val="BodyTextChar"/>
    <w:uiPriority w:val="99"/>
    <w:semiHidden/>
    <w:rsid w:val="00E34740"/>
    <w:rPr>
      <w:i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34740"/>
    <w:rPr>
      <w:rFonts w:cs="Times New Roman"/>
      <w:i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141</Words>
  <Characters>806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Sara</dc:creator>
  <cp:keywords/>
  <dc:description/>
  <cp:lastModifiedBy>Roslyn</cp:lastModifiedBy>
  <cp:revision>3</cp:revision>
  <cp:lastPrinted>2016-12-09T05:20:00Z</cp:lastPrinted>
  <dcterms:created xsi:type="dcterms:W3CDTF">2017-10-02T12:27:00Z</dcterms:created>
  <dcterms:modified xsi:type="dcterms:W3CDTF">2019-01-21T11:01:00Z</dcterms:modified>
</cp:coreProperties>
</file>