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DA" w:rsidRPr="00C554BE" w:rsidRDefault="004D71DA" w:rsidP="009C00AC">
      <w:pPr>
        <w:tabs>
          <w:tab w:val="left" w:pos="2768"/>
        </w:tabs>
        <w:jc w:val="center"/>
        <w:outlineLvl w:val="0"/>
        <w:rPr>
          <w:rFonts w:ascii="Arial" w:hAnsi="Arial" w:cs="Arial"/>
          <w:b/>
        </w:rPr>
      </w:pPr>
      <w:r w:rsidRPr="00C554BE">
        <w:rPr>
          <w:rFonts w:ascii="Arial" w:hAnsi="Arial" w:cs="Arial"/>
          <w:b/>
        </w:rPr>
        <w:t>ZONTA YELLOW ROSE PINS</w:t>
      </w:r>
    </w:p>
    <w:p w:rsidR="004D71DA" w:rsidRPr="00E34538" w:rsidRDefault="004D71DA" w:rsidP="00C554BE">
      <w:pPr>
        <w:jc w:val="center"/>
        <w:rPr>
          <w:rFonts w:ascii="Arial" w:hAnsi="Arial" w:cs="Arial"/>
        </w:rPr>
      </w:pPr>
      <w:r w:rsidRPr="009015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7" type="#_x0000_t75" style="width:167.25pt;height:222.75pt;visibility:visible">
            <v:imagedata r:id="rId7" o:title=""/>
          </v:shape>
        </w:pict>
      </w:r>
    </w:p>
    <w:p w:rsidR="004D71DA" w:rsidRPr="00E34538" w:rsidRDefault="004D71DA" w:rsidP="00E3453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2898"/>
      </w:tblGrid>
      <w:tr w:rsidR="004D71DA" w:rsidRPr="007454DF" w:rsidTr="007454DF">
        <w:trPr>
          <w:trHeight w:val="668"/>
        </w:trPr>
        <w:tc>
          <w:tcPr>
            <w:tcW w:w="6345" w:type="dxa"/>
          </w:tcPr>
          <w:p w:rsidR="004D71DA" w:rsidRPr="007454DF" w:rsidRDefault="004D71DA" w:rsidP="007454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54DF">
              <w:rPr>
                <w:rFonts w:ascii="Arial" w:hAnsi="Arial" w:cs="Arial"/>
                <w:b/>
              </w:rPr>
              <w:t>ZONTA CLUB OF</w:t>
            </w:r>
          </w:p>
          <w:p w:rsidR="004D71DA" w:rsidRPr="007454DF" w:rsidRDefault="004D71DA" w:rsidP="007454D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D71DA" w:rsidRPr="007454DF" w:rsidRDefault="004D71DA" w:rsidP="007454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54DF">
              <w:rPr>
                <w:rFonts w:ascii="Arial" w:hAnsi="Arial" w:cs="Arial"/>
                <w:b/>
              </w:rPr>
              <w:t xml:space="preserve">(Please omit if not being invoiced to your Zonta Club.) </w:t>
            </w:r>
          </w:p>
        </w:tc>
        <w:tc>
          <w:tcPr>
            <w:tcW w:w="2898" w:type="dxa"/>
          </w:tcPr>
          <w:p w:rsidR="004D71DA" w:rsidRPr="007454DF" w:rsidRDefault="004D71DA" w:rsidP="007454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54DF">
              <w:rPr>
                <w:rFonts w:ascii="Arial" w:hAnsi="Arial" w:cs="Arial"/>
                <w:b/>
              </w:rPr>
              <w:t>DATE</w:t>
            </w:r>
          </w:p>
        </w:tc>
      </w:tr>
      <w:tr w:rsidR="004D71DA" w:rsidRPr="007454DF" w:rsidTr="007454DF">
        <w:trPr>
          <w:trHeight w:val="630"/>
        </w:trPr>
        <w:tc>
          <w:tcPr>
            <w:tcW w:w="6345" w:type="dxa"/>
          </w:tcPr>
          <w:p w:rsidR="004D71DA" w:rsidRPr="007454DF" w:rsidRDefault="004D71DA" w:rsidP="007454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54DF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2898" w:type="dxa"/>
          </w:tcPr>
          <w:p w:rsidR="004D71DA" w:rsidRPr="007454DF" w:rsidRDefault="004D71DA" w:rsidP="007454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54DF">
              <w:rPr>
                <w:rFonts w:ascii="Arial" w:hAnsi="Arial" w:cs="Arial"/>
                <w:b/>
              </w:rPr>
              <w:t>TELEPHONE</w:t>
            </w:r>
          </w:p>
        </w:tc>
      </w:tr>
      <w:tr w:rsidR="004D71DA" w:rsidRPr="007454DF" w:rsidTr="007454DF">
        <w:trPr>
          <w:trHeight w:val="521"/>
        </w:trPr>
        <w:tc>
          <w:tcPr>
            <w:tcW w:w="9243" w:type="dxa"/>
            <w:gridSpan w:val="2"/>
          </w:tcPr>
          <w:p w:rsidR="004D71DA" w:rsidRPr="007454DF" w:rsidRDefault="004D71DA" w:rsidP="007454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54DF">
              <w:rPr>
                <w:rFonts w:ascii="Arial" w:hAnsi="Arial" w:cs="Arial"/>
                <w:b/>
              </w:rPr>
              <w:t>EMAIL</w:t>
            </w:r>
          </w:p>
        </w:tc>
      </w:tr>
      <w:tr w:rsidR="004D71DA" w:rsidRPr="007454DF" w:rsidTr="007454DF">
        <w:trPr>
          <w:trHeight w:val="969"/>
        </w:trPr>
        <w:tc>
          <w:tcPr>
            <w:tcW w:w="9243" w:type="dxa"/>
            <w:gridSpan w:val="2"/>
          </w:tcPr>
          <w:p w:rsidR="004D71DA" w:rsidRPr="007454DF" w:rsidRDefault="004D71DA" w:rsidP="007454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54DF">
              <w:rPr>
                <w:rFonts w:ascii="Arial" w:hAnsi="Arial" w:cs="Arial"/>
                <w:b/>
              </w:rPr>
              <w:t>DELIVERY ADDRESS</w:t>
            </w:r>
          </w:p>
        </w:tc>
      </w:tr>
    </w:tbl>
    <w:p w:rsidR="004D71DA" w:rsidRPr="00BC3F8E" w:rsidRDefault="004D71DA" w:rsidP="00BE2067">
      <w:pPr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4702"/>
        <w:gridCol w:w="2952"/>
      </w:tblGrid>
      <w:tr w:rsidR="004D71DA" w:rsidRPr="007454DF" w:rsidTr="007454DF">
        <w:tc>
          <w:tcPr>
            <w:tcW w:w="1560" w:type="dxa"/>
          </w:tcPr>
          <w:p w:rsidR="004D71DA" w:rsidRPr="007454DF" w:rsidRDefault="004D71DA" w:rsidP="00745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54DF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4702" w:type="dxa"/>
          </w:tcPr>
          <w:p w:rsidR="004D71DA" w:rsidRPr="007454DF" w:rsidRDefault="004D71DA" w:rsidP="00745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54DF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952" w:type="dxa"/>
          </w:tcPr>
          <w:p w:rsidR="004D71DA" w:rsidRPr="007454DF" w:rsidRDefault="004D71DA" w:rsidP="00745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54DF">
              <w:rPr>
                <w:rFonts w:ascii="Arial" w:hAnsi="Arial" w:cs="Arial"/>
                <w:b/>
              </w:rPr>
              <w:t>Amount Due</w:t>
            </w:r>
          </w:p>
        </w:tc>
      </w:tr>
      <w:tr w:rsidR="004D71DA" w:rsidRPr="007454DF" w:rsidTr="007454DF">
        <w:trPr>
          <w:trHeight w:val="719"/>
        </w:trPr>
        <w:tc>
          <w:tcPr>
            <w:tcW w:w="1560" w:type="dxa"/>
          </w:tcPr>
          <w:p w:rsidR="004D71DA" w:rsidRPr="007454DF" w:rsidRDefault="004D71DA" w:rsidP="007454D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702" w:type="dxa"/>
          </w:tcPr>
          <w:p w:rsidR="004D71DA" w:rsidRPr="007454DF" w:rsidRDefault="004D71DA" w:rsidP="007454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54DF">
              <w:rPr>
                <w:rFonts w:ascii="Arial" w:hAnsi="Arial" w:cs="Arial"/>
                <w:b/>
              </w:rPr>
              <w:t>Zonta Yellow Rose Pins @ $5 each</w:t>
            </w:r>
          </w:p>
        </w:tc>
        <w:tc>
          <w:tcPr>
            <w:tcW w:w="2952" w:type="dxa"/>
          </w:tcPr>
          <w:p w:rsidR="004D71DA" w:rsidRPr="007454DF" w:rsidRDefault="004D71DA" w:rsidP="007454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54DF">
              <w:rPr>
                <w:rFonts w:ascii="Arial" w:hAnsi="Arial" w:cs="Arial"/>
                <w:b/>
              </w:rPr>
              <w:t>$</w:t>
            </w:r>
          </w:p>
        </w:tc>
      </w:tr>
      <w:tr w:rsidR="004D71DA" w:rsidRPr="007454DF" w:rsidTr="007454DF">
        <w:trPr>
          <w:trHeight w:val="422"/>
        </w:trPr>
        <w:tc>
          <w:tcPr>
            <w:tcW w:w="1560" w:type="dxa"/>
          </w:tcPr>
          <w:p w:rsidR="004D71DA" w:rsidRPr="007454DF" w:rsidRDefault="004D71DA" w:rsidP="00745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2" w:type="dxa"/>
          </w:tcPr>
          <w:p w:rsidR="004D71DA" w:rsidRPr="007454DF" w:rsidRDefault="004D71DA" w:rsidP="007454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54DF">
              <w:rPr>
                <w:rFonts w:ascii="Arial" w:hAnsi="Arial" w:cs="Arial"/>
                <w:b/>
              </w:rPr>
              <w:t>Postage</w:t>
            </w:r>
          </w:p>
        </w:tc>
        <w:tc>
          <w:tcPr>
            <w:tcW w:w="2952" w:type="dxa"/>
          </w:tcPr>
          <w:p w:rsidR="004D71DA" w:rsidRPr="007454DF" w:rsidRDefault="004D71DA" w:rsidP="007454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54DF">
              <w:rPr>
                <w:rFonts w:ascii="Arial" w:hAnsi="Arial" w:cs="Arial"/>
                <w:b/>
              </w:rPr>
              <w:t>$        8.95</w:t>
            </w:r>
          </w:p>
          <w:p w:rsidR="004D71DA" w:rsidRPr="007454DF" w:rsidRDefault="004D71DA" w:rsidP="007454D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D71DA" w:rsidRPr="007454DF" w:rsidTr="007454DF">
        <w:trPr>
          <w:trHeight w:val="359"/>
        </w:trPr>
        <w:tc>
          <w:tcPr>
            <w:tcW w:w="1560" w:type="dxa"/>
          </w:tcPr>
          <w:p w:rsidR="004D71DA" w:rsidRPr="007454DF" w:rsidRDefault="004D71DA" w:rsidP="00745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2" w:type="dxa"/>
          </w:tcPr>
          <w:p w:rsidR="004D71DA" w:rsidRPr="007454DF" w:rsidRDefault="004D71DA" w:rsidP="007454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54D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952" w:type="dxa"/>
          </w:tcPr>
          <w:p w:rsidR="004D71DA" w:rsidRPr="007454DF" w:rsidRDefault="004D71DA" w:rsidP="007454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54DF">
              <w:rPr>
                <w:rFonts w:ascii="Arial" w:hAnsi="Arial" w:cs="Arial"/>
                <w:b/>
              </w:rPr>
              <w:t>$</w:t>
            </w:r>
          </w:p>
        </w:tc>
      </w:tr>
    </w:tbl>
    <w:p w:rsidR="004D71DA" w:rsidRDefault="004D71DA" w:rsidP="00E34538">
      <w:pPr>
        <w:rPr>
          <w:rFonts w:ascii="Arial" w:hAnsi="Arial" w:cs="Arial"/>
          <w:b/>
        </w:rPr>
      </w:pPr>
      <w:r w:rsidRPr="00BE2067">
        <w:rPr>
          <w:rFonts w:ascii="Arial" w:hAnsi="Arial" w:cs="Arial"/>
          <w:b/>
        </w:rPr>
        <w:t>For direct credit payments:</w:t>
      </w:r>
      <w:r>
        <w:rPr>
          <w:rFonts w:ascii="Arial" w:hAnsi="Arial" w:cs="Arial"/>
          <w:b/>
        </w:rPr>
        <w:t xml:space="preserve">      </w:t>
      </w:r>
      <w:r w:rsidRPr="00F51A0F">
        <w:rPr>
          <w:rFonts w:ascii="Arial" w:hAnsi="Arial" w:cs="Arial"/>
          <w:b/>
        </w:rPr>
        <w:t xml:space="preserve"> </w:t>
      </w:r>
      <w:r w:rsidRPr="00493CD2">
        <w:rPr>
          <w:rFonts w:ascii="Arial" w:hAnsi="Arial" w:cs="Arial"/>
        </w:rPr>
        <w:t xml:space="preserve">Account Name: </w:t>
      </w:r>
      <w:r w:rsidRPr="00493CD2">
        <w:rPr>
          <w:rFonts w:ascii="Arial" w:hAnsi="Arial" w:cs="Arial"/>
          <w:i/>
        </w:rPr>
        <w:t>Zonta Club of Mackay Inc</w:t>
      </w:r>
      <w:r>
        <w:rPr>
          <w:rFonts w:ascii="Arial" w:hAnsi="Arial" w:cs="Arial"/>
          <w:i/>
        </w:rPr>
        <w:t xml:space="preserve">                    </w:t>
      </w:r>
      <w:r>
        <w:rPr>
          <w:rFonts w:ascii="Arial" w:hAnsi="Arial" w:cs="Arial"/>
        </w:rPr>
        <w:t xml:space="preserve">Bank: </w:t>
      </w:r>
      <w:r w:rsidRPr="00493CD2">
        <w:rPr>
          <w:rFonts w:ascii="Arial" w:hAnsi="Arial" w:cs="Arial"/>
        </w:rPr>
        <w:t xml:space="preserve"> </w:t>
      </w:r>
      <w:r w:rsidRPr="00493CD2">
        <w:rPr>
          <w:rFonts w:ascii="Arial" w:hAnsi="Arial" w:cs="Arial"/>
          <w:i/>
        </w:rPr>
        <w:t>Bendigo Bank</w:t>
      </w:r>
      <w:r>
        <w:rPr>
          <w:rFonts w:ascii="Arial" w:hAnsi="Arial" w:cs="Arial"/>
        </w:rPr>
        <w:t xml:space="preserve">             BSB:</w:t>
      </w:r>
      <w:r w:rsidRPr="00493CD2">
        <w:rPr>
          <w:rFonts w:ascii="Arial" w:hAnsi="Arial" w:cs="Arial"/>
        </w:rPr>
        <w:t xml:space="preserve"> </w:t>
      </w:r>
      <w:r w:rsidRPr="00493CD2">
        <w:rPr>
          <w:rFonts w:ascii="Arial" w:hAnsi="Arial" w:cs="Arial"/>
          <w:i/>
        </w:rPr>
        <w:t>633108</w:t>
      </w:r>
      <w:r>
        <w:rPr>
          <w:rFonts w:ascii="Arial" w:hAnsi="Arial" w:cs="Arial"/>
          <w:b/>
        </w:rPr>
        <w:t xml:space="preserve">        </w:t>
      </w:r>
      <w:r w:rsidRPr="00493CD2">
        <w:rPr>
          <w:rFonts w:ascii="Arial" w:hAnsi="Arial" w:cs="Arial"/>
        </w:rPr>
        <w:t xml:space="preserve"> Acc Number:      </w:t>
      </w:r>
      <w:r w:rsidRPr="00493CD2">
        <w:rPr>
          <w:rFonts w:ascii="Arial" w:hAnsi="Arial" w:cs="Arial"/>
          <w:i/>
        </w:rPr>
        <w:t>1503573</w:t>
      </w:r>
      <w:r>
        <w:rPr>
          <w:rFonts w:ascii="Arial" w:hAnsi="Arial" w:cs="Arial"/>
          <w:i/>
        </w:rPr>
        <w:t>58</w:t>
      </w:r>
      <w:r w:rsidRPr="00493CD2">
        <w:rPr>
          <w:rFonts w:ascii="Arial" w:hAnsi="Arial" w:cs="Arial"/>
        </w:rPr>
        <w:t xml:space="preserve">      </w:t>
      </w:r>
    </w:p>
    <w:p w:rsidR="004D71DA" w:rsidRPr="00E34538" w:rsidRDefault="004D71DA" w:rsidP="00E34538">
      <w:pPr>
        <w:rPr>
          <w:rFonts w:ascii="Arial" w:hAnsi="Arial" w:cs="Arial"/>
          <w:b/>
        </w:rPr>
      </w:pPr>
      <w:r>
        <w:rPr>
          <w:rFonts w:ascii="Arial" w:hAnsi="Arial" w:cs="Arial"/>
        </w:rPr>
        <w:t>Reference: ROSEPIN</w:t>
      </w:r>
      <w:r w:rsidRPr="00493CD2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Your Club Name / Individual Name</w:t>
      </w:r>
    </w:p>
    <w:sectPr w:rsidR="004D71DA" w:rsidRPr="00E34538" w:rsidSect="00FD2D5E">
      <w:headerReference w:type="default" r:id="rId8"/>
      <w:headerReference w:type="first" r:id="rId9"/>
      <w:footerReference w:type="first" r:id="rId10"/>
      <w:pgSz w:w="11907" w:h="16839" w:code="9"/>
      <w:pgMar w:top="29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DA" w:rsidRDefault="004D71DA" w:rsidP="004B1A00">
      <w:pPr>
        <w:spacing w:after="0" w:line="240" w:lineRule="auto"/>
      </w:pPr>
      <w:r>
        <w:separator/>
      </w:r>
    </w:p>
  </w:endnote>
  <w:endnote w:type="continuationSeparator" w:id="0">
    <w:p w:rsidR="004D71DA" w:rsidRDefault="004D71DA" w:rsidP="004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patia Sans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DA" w:rsidRDefault="004D71DA" w:rsidP="009C1DC7">
    <w:pPr>
      <w:pStyle w:val="NoSpacing"/>
      <w:jc w:val="center"/>
      <w:rPr>
        <w:rFonts w:ascii="Arial" w:hAnsi="Arial" w:cs="Arial"/>
      </w:rPr>
    </w:pPr>
    <w:r>
      <w:rPr>
        <w:rFonts w:ascii="Arial" w:hAnsi="Arial" w:cs="Arial"/>
      </w:rPr>
      <w:t>Zonta Club of Mackay Inc, PO Box 1233, Mackay, Qld</w:t>
    </w:r>
    <w:r w:rsidRPr="001C7289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4740, Australia </w:t>
    </w:r>
  </w:p>
  <w:p w:rsidR="004D71DA" w:rsidRPr="009C1DC7" w:rsidRDefault="004D71DA" w:rsidP="009C1DC7">
    <w:pPr>
      <w:pStyle w:val="NoSpacing"/>
      <w:jc w:val="center"/>
      <w:rPr>
        <w:rFonts w:ascii="Arial" w:hAnsi="Arial" w:cs="Arial"/>
      </w:rPr>
    </w:pPr>
    <w:r w:rsidRPr="004D622D">
      <w:t xml:space="preserve"> Email:</w:t>
    </w:r>
    <w:r>
      <w:t xml:space="preserve">    </w:t>
    </w:r>
    <w:hyperlink r:id="rId1" w:history="1">
      <w:r w:rsidRPr="00683471">
        <w:rPr>
          <w:rStyle w:val="Hyperlink"/>
          <w:rFonts w:ascii="Arial" w:hAnsi="Arial" w:cs="Arial"/>
          <w:lang w:eastAsia="en-AU"/>
        </w:rPr>
        <w:t>vassie@pcominoandsons.com.au</w:t>
      </w:r>
    </w:hyperlink>
  </w:p>
  <w:p w:rsidR="004D71DA" w:rsidRPr="001C7289" w:rsidRDefault="004D71DA" w:rsidP="001C7289">
    <w:pPr>
      <w:pStyle w:val="NoSpacing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DA" w:rsidRDefault="004D71DA" w:rsidP="004B1A00">
      <w:pPr>
        <w:spacing w:after="0" w:line="240" w:lineRule="auto"/>
      </w:pPr>
      <w:r>
        <w:separator/>
      </w:r>
    </w:p>
  </w:footnote>
  <w:footnote w:type="continuationSeparator" w:id="0">
    <w:p w:rsidR="004D71DA" w:rsidRDefault="004D71DA" w:rsidP="004B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DA" w:rsidRDefault="004D71DA">
    <w:pPr>
      <w:pStyle w:val="Header"/>
    </w:pPr>
    <w:r>
      <w:rPr>
        <w:noProof/>
      </w:rPr>
      <w:pict>
        <v:line id="Straight Connector 2" o:spid="_x0000_s2049" style="position:absolute;z-index:-251656192;visibility:visible;mso-position-horizontal-relative:page" from="43.7pt,-11.85pt" to="43.7pt,7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" strokecolor="#802528" strokeweight="13.9pt">
          <w10:wrap anchorx="page"/>
          <w10:anchorlock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DA" w:rsidRDefault="004D71DA" w:rsidP="00E87BDF">
    <w:pPr>
      <w:pStyle w:val="Header"/>
    </w:pPr>
    <w:r>
      <w:rPr>
        <w:noProof/>
      </w:rPr>
      <w:pict>
        <v:line id="Straight Connector 12" o:spid="_x0000_s2050" style="position:absolute;z-index:-251654144;visibility:visible;mso-position-horizontal-relative:page" from="43pt,-3.3pt" to="43pt,7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" strokecolor="#802528" strokeweight="13.9pt">
          <w10:wrap anchorx="page"/>
          <w10:anchorlock/>
        </v:line>
      </w:pict>
    </w:r>
  </w:p>
  <w:p w:rsidR="004D71DA" w:rsidRDefault="004D71DA" w:rsidP="000D0863">
    <w:pPr>
      <w:pStyle w:val="Header"/>
      <w:jc w:val="center"/>
    </w:pPr>
    <w:r w:rsidRPr="0090156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180pt;height:76.5pt;visibility:visible">
          <v:imagedata r:id="rId1" o:title=""/>
        </v:shape>
      </w:pict>
    </w:r>
  </w:p>
  <w:p w:rsidR="004D71DA" w:rsidRDefault="004D71DA" w:rsidP="000D0863">
    <w:pPr>
      <w:pStyle w:val="Header"/>
      <w:jc w:val="center"/>
    </w:pPr>
  </w:p>
  <w:p w:rsidR="004D71DA" w:rsidRDefault="004D71DA" w:rsidP="000D086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29E8"/>
    <w:multiLevelType w:val="multilevel"/>
    <w:tmpl w:val="A9A8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58D"/>
    <w:rsid w:val="000216B9"/>
    <w:rsid w:val="00051D2B"/>
    <w:rsid w:val="00077932"/>
    <w:rsid w:val="0009504A"/>
    <w:rsid w:val="00097856"/>
    <w:rsid w:val="000D0863"/>
    <w:rsid w:val="000D3EDE"/>
    <w:rsid w:val="000E6B57"/>
    <w:rsid w:val="00120D10"/>
    <w:rsid w:val="00144E64"/>
    <w:rsid w:val="00171AF3"/>
    <w:rsid w:val="001978E8"/>
    <w:rsid w:val="001C7289"/>
    <w:rsid w:val="00314B7F"/>
    <w:rsid w:val="00335E79"/>
    <w:rsid w:val="00366E1E"/>
    <w:rsid w:val="0038500F"/>
    <w:rsid w:val="003866D9"/>
    <w:rsid w:val="003C4A8E"/>
    <w:rsid w:val="004177D1"/>
    <w:rsid w:val="0043242F"/>
    <w:rsid w:val="0045202A"/>
    <w:rsid w:val="004733BA"/>
    <w:rsid w:val="00493CD2"/>
    <w:rsid w:val="004B1A00"/>
    <w:rsid w:val="004C722B"/>
    <w:rsid w:val="004D622D"/>
    <w:rsid w:val="004D71DA"/>
    <w:rsid w:val="00505805"/>
    <w:rsid w:val="00550A04"/>
    <w:rsid w:val="0059776D"/>
    <w:rsid w:val="005B0552"/>
    <w:rsid w:val="005E32D9"/>
    <w:rsid w:val="00617E81"/>
    <w:rsid w:val="00664785"/>
    <w:rsid w:val="00683471"/>
    <w:rsid w:val="006C7A14"/>
    <w:rsid w:val="006D3120"/>
    <w:rsid w:val="007203DE"/>
    <w:rsid w:val="00724419"/>
    <w:rsid w:val="00727876"/>
    <w:rsid w:val="00736F7C"/>
    <w:rsid w:val="007454DF"/>
    <w:rsid w:val="00782C9A"/>
    <w:rsid w:val="00786CB6"/>
    <w:rsid w:val="007D51BD"/>
    <w:rsid w:val="007E16C2"/>
    <w:rsid w:val="007E39E2"/>
    <w:rsid w:val="00874C7A"/>
    <w:rsid w:val="00892BF2"/>
    <w:rsid w:val="008937B5"/>
    <w:rsid w:val="00901564"/>
    <w:rsid w:val="009114B5"/>
    <w:rsid w:val="009369B8"/>
    <w:rsid w:val="00971B3C"/>
    <w:rsid w:val="009B3988"/>
    <w:rsid w:val="009C00AC"/>
    <w:rsid w:val="009C1DC7"/>
    <w:rsid w:val="009E313E"/>
    <w:rsid w:val="009F2B6E"/>
    <w:rsid w:val="00A1304F"/>
    <w:rsid w:val="00A77AA7"/>
    <w:rsid w:val="00AF2005"/>
    <w:rsid w:val="00B15E22"/>
    <w:rsid w:val="00B62FA0"/>
    <w:rsid w:val="00BB1C1F"/>
    <w:rsid w:val="00BC3F8E"/>
    <w:rsid w:val="00BE2067"/>
    <w:rsid w:val="00C11C12"/>
    <w:rsid w:val="00C530A8"/>
    <w:rsid w:val="00C554BE"/>
    <w:rsid w:val="00C61313"/>
    <w:rsid w:val="00C70A51"/>
    <w:rsid w:val="00CC5CB9"/>
    <w:rsid w:val="00CD2462"/>
    <w:rsid w:val="00CD6FEA"/>
    <w:rsid w:val="00CF6BB1"/>
    <w:rsid w:val="00D36B6E"/>
    <w:rsid w:val="00D46402"/>
    <w:rsid w:val="00E0055A"/>
    <w:rsid w:val="00E11326"/>
    <w:rsid w:val="00E247C6"/>
    <w:rsid w:val="00E34538"/>
    <w:rsid w:val="00E70563"/>
    <w:rsid w:val="00E87BDF"/>
    <w:rsid w:val="00E87F6F"/>
    <w:rsid w:val="00EA358D"/>
    <w:rsid w:val="00F0120C"/>
    <w:rsid w:val="00F128D3"/>
    <w:rsid w:val="00F4717A"/>
    <w:rsid w:val="00F51A0F"/>
    <w:rsid w:val="00F72F61"/>
    <w:rsid w:val="00F75351"/>
    <w:rsid w:val="00FD2D5E"/>
    <w:rsid w:val="00FE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2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1A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1A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E2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87BDF"/>
    <w:pPr>
      <w:autoSpaceDE w:val="0"/>
      <w:autoSpaceDN w:val="0"/>
      <w:adjustRightInd w:val="0"/>
    </w:pPr>
    <w:rPr>
      <w:rFonts w:ascii="Hypatia Sans Pro" w:hAnsi="Hypatia Sans Pro" w:cs="Hypatia Sans Pro"/>
      <w:color w:val="000000"/>
      <w:sz w:val="24"/>
      <w:szCs w:val="24"/>
    </w:rPr>
  </w:style>
  <w:style w:type="paragraph" w:styleId="NoSpacing">
    <w:name w:val="No Spacing"/>
    <w:uiPriority w:val="99"/>
    <w:qFormat/>
    <w:rsid w:val="001C7289"/>
  </w:style>
  <w:style w:type="character" w:styleId="Hyperlink">
    <w:name w:val="Hyperlink"/>
    <w:basedOn w:val="DefaultParagraphFont"/>
    <w:uiPriority w:val="99"/>
    <w:rsid w:val="00E247C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E16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C00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3AE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074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4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40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34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34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34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34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34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34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34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34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34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340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ssie@pcominoandsons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72</Words>
  <Characters>417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ZONTA YELLOW ROSE PINS</dc:title>
  <dc:subject/>
  <dc:creator>Kate Trusk Edrinn</dc:creator>
  <cp:keywords/>
  <dc:description/>
  <cp:lastModifiedBy>Roslyn</cp:lastModifiedBy>
  <cp:revision>2</cp:revision>
  <cp:lastPrinted>2016-04-08T04:34:00Z</cp:lastPrinted>
  <dcterms:created xsi:type="dcterms:W3CDTF">2021-03-30T03:25:00Z</dcterms:created>
  <dcterms:modified xsi:type="dcterms:W3CDTF">2021-03-30T03:25:00Z</dcterms:modified>
</cp:coreProperties>
</file>