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03" w:rsidRDefault="00454B03" w:rsidP="000D7798">
      <w:pPr>
        <w:tabs>
          <w:tab w:val="left" w:pos="2768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ZONTA CENTENNIAL SCARVES</w:t>
      </w:r>
    </w:p>
    <w:p w:rsidR="00454B03" w:rsidRPr="00E34538" w:rsidRDefault="00454B03" w:rsidP="00E34538">
      <w:pPr>
        <w:rPr>
          <w:rFonts w:ascii="Arial" w:hAnsi="Arial" w:cs="Arial"/>
        </w:rPr>
      </w:pPr>
    </w:p>
    <w:p w:rsidR="00454B03" w:rsidRPr="00E34538" w:rsidRDefault="00454B03" w:rsidP="00E34538">
      <w:pPr>
        <w:rPr>
          <w:rFonts w:ascii="Arial" w:hAnsi="Arial" w:cs="Arial"/>
        </w:rPr>
      </w:pPr>
      <w:r w:rsidRPr="00054A00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9" type="#_x0000_t75" style="width:230.25pt;height:202.5pt;visibility:visible">
            <v:imagedata r:id="rId7" o:title=""/>
          </v:shape>
        </w:pic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2898"/>
      </w:tblGrid>
      <w:tr w:rsidR="00454B03" w:rsidRPr="00054A00" w:rsidTr="00054A00">
        <w:trPr>
          <w:trHeight w:val="668"/>
        </w:trPr>
        <w:tc>
          <w:tcPr>
            <w:tcW w:w="6345" w:type="dxa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ZONTA CLUB OF</w:t>
            </w:r>
          </w:p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 xml:space="preserve">(Please omit if not being invoiced to Zonta Club.) </w:t>
            </w:r>
          </w:p>
        </w:tc>
        <w:tc>
          <w:tcPr>
            <w:tcW w:w="2898" w:type="dxa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DATE</w:t>
            </w:r>
          </w:p>
        </w:tc>
      </w:tr>
      <w:tr w:rsidR="00454B03" w:rsidRPr="00054A00" w:rsidTr="00054A00">
        <w:trPr>
          <w:trHeight w:val="935"/>
        </w:trPr>
        <w:tc>
          <w:tcPr>
            <w:tcW w:w="6345" w:type="dxa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898" w:type="dxa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TELEPHONE</w:t>
            </w:r>
          </w:p>
        </w:tc>
      </w:tr>
      <w:tr w:rsidR="00454B03" w:rsidRPr="00054A00" w:rsidTr="00054A00">
        <w:trPr>
          <w:trHeight w:val="521"/>
        </w:trPr>
        <w:tc>
          <w:tcPr>
            <w:tcW w:w="9243" w:type="dxa"/>
            <w:gridSpan w:val="2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EMAIL</w:t>
            </w:r>
          </w:p>
        </w:tc>
      </w:tr>
      <w:tr w:rsidR="00454B03" w:rsidRPr="00054A00" w:rsidTr="00054A00">
        <w:trPr>
          <w:trHeight w:val="969"/>
        </w:trPr>
        <w:tc>
          <w:tcPr>
            <w:tcW w:w="9243" w:type="dxa"/>
            <w:gridSpan w:val="2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DELIVERY ADDRESS</w:t>
            </w:r>
          </w:p>
        </w:tc>
      </w:tr>
    </w:tbl>
    <w:p w:rsidR="00454B03" w:rsidRPr="00BC3F8E" w:rsidRDefault="00454B03" w:rsidP="00BE2067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702"/>
        <w:gridCol w:w="2952"/>
      </w:tblGrid>
      <w:tr w:rsidR="00454B03" w:rsidRPr="00054A00" w:rsidTr="00054A00">
        <w:tc>
          <w:tcPr>
            <w:tcW w:w="1560" w:type="dxa"/>
          </w:tcPr>
          <w:p w:rsidR="00454B03" w:rsidRPr="00054A00" w:rsidRDefault="00454B03" w:rsidP="00054A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4702" w:type="dxa"/>
          </w:tcPr>
          <w:p w:rsidR="00454B03" w:rsidRPr="00054A00" w:rsidRDefault="00454B03" w:rsidP="00054A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952" w:type="dxa"/>
          </w:tcPr>
          <w:p w:rsidR="00454B03" w:rsidRPr="00054A00" w:rsidRDefault="00454B03" w:rsidP="00054A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Amount Due</w:t>
            </w:r>
          </w:p>
        </w:tc>
      </w:tr>
      <w:tr w:rsidR="00454B03" w:rsidRPr="00054A00" w:rsidTr="00054A00">
        <w:trPr>
          <w:trHeight w:val="719"/>
        </w:trPr>
        <w:tc>
          <w:tcPr>
            <w:tcW w:w="1560" w:type="dxa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Zonta Centennial Scarves @ $25 each</w:t>
            </w:r>
          </w:p>
        </w:tc>
        <w:tc>
          <w:tcPr>
            <w:tcW w:w="2952" w:type="dxa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$</w:t>
            </w:r>
          </w:p>
        </w:tc>
      </w:tr>
      <w:tr w:rsidR="00454B03" w:rsidRPr="00054A00" w:rsidTr="00054A00">
        <w:trPr>
          <w:trHeight w:val="422"/>
        </w:trPr>
        <w:tc>
          <w:tcPr>
            <w:tcW w:w="1560" w:type="dxa"/>
          </w:tcPr>
          <w:p w:rsidR="00454B03" w:rsidRPr="00054A00" w:rsidRDefault="00454B03" w:rsidP="00054A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Postage</w:t>
            </w:r>
          </w:p>
        </w:tc>
        <w:tc>
          <w:tcPr>
            <w:tcW w:w="2952" w:type="dxa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$        2.00</w:t>
            </w:r>
            <w:bookmarkStart w:id="0" w:name="_GoBack"/>
            <w:bookmarkEnd w:id="0"/>
          </w:p>
        </w:tc>
      </w:tr>
      <w:tr w:rsidR="00454B03" w:rsidRPr="00054A00" w:rsidTr="00054A00">
        <w:trPr>
          <w:trHeight w:val="359"/>
        </w:trPr>
        <w:tc>
          <w:tcPr>
            <w:tcW w:w="1560" w:type="dxa"/>
          </w:tcPr>
          <w:p w:rsidR="00454B03" w:rsidRPr="00054A00" w:rsidRDefault="00454B03" w:rsidP="00054A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:rsidR="00454B03" w:rsidRPr="00054A00" w:rsidRDefault="00454B03" w:rsidP="00054A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52" w:type="dxa"/>
          </w:tcPr>
          <w:p w:rsidR="00454B03" w:rsidRPr="00054A00" w:rsidRDefault="00454B03" w:rsidP="00054A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4A00">
              <w:rPr>
                <w:rFonts w:ascii="Arial" w:hAnsi="Arial" w:cs="Arial"/>
                <w:b/>
              </w:rPr>
              <w:t>$</w:t>
            </w:r>
          </w:p>
        </w:tc>
      </w:tr>
    </w:tbl>
    <w:p w:rsidR="00454B03" w:rsidRDefault="00454B03" w:rsidP="00E34538">
      <w:pPr>
        <w:rPr>
          <w:rFonts w:ascii="Arial" w:hAnsi="Arial" w:cs="Arial"/>
          <w:b/>
        </w:rPr>
      </w:pPr>
      <w:r w:rsidRPr="00BE2067">
        <w:rPr>
          <w:rFonts w:ascii="Arial" w:hAnsi="Arial" w:cs="Arial"/>
          <w:b/>
        </w:rPr>
        <w:t>For direct credit payments:</w:t>
      </w:r>
      <w:r>
        <w:rPr>
          <w:rFonts w:ascii="Arial" w:hAnsi="Arial" w:cs="Arial"/>
          <w:b/>
        </w:rPr>
        <w:t xml:space="preserve">      </w:t>
      </w:r>
      <w:r w:rsidRPr="00F51A0F">
        <w:rPr>
          <w:rFonts w:ascii="Arial" w:hAnsi="Arial" w:cs="Arial"/>
          <w:b/>
        </w:rPr>
        <w:t xml:space="preserve"> </w:t>
      </w:r>
      <w:r w:rsidRPr="00493CD2">
        <w:rPr>
          <w:rFonts w:ascii="Arial" w:hAnsi="Arial" w:cs="Arial"/>
        </w:rPr>
        <w:t xml:space="preserve">Account Name: </w:t>
      </w:r>
      <w:r w:rsidRPr="00493CD2">
        <w:rPr>
          <w:rFonts w:ascii="Arial" w:hAnsi="Arial" w:cs="Arial"/>
          <w:i/>
        </w:rPr>
        <w:t>Zonta Club of Mackay Inc</w:t>
      </w:r>
      <w:r>
        <w:rPr>
          <w:rFonts w:ascii="Arial" w:hAnsi="Arial" w:cs="Arial"/>
          <w:i/>
        </w:rPr>
        <w:t xml:space="preserve">                    </w:t>
      </w:r>
      <w:r>
        <w:rPr>
          <w:rFonts w:ascii="Arial" w:hAnsi="Arial" w:cs="Arial"/>
        </w:rPr>
        <w:t>Bank</w:t>
      </w:r>
      <w:r w:rsidRPr="00493CD2">
        <w:rPr>
          <w:rFonts w:ascii="Arial" w:hAnsi="Arial" w:cs="Arial"/>
        </w:rPr>
        <w:t xml:space="preserve"> </w:t>
      </w:r>
      <w:r w:rsidRPr="00493CD2">
        <w:rPr>
          <w:rFonts w:ascii="Arial" w:hAnsi="Arial" w:cs="Arial"/>
          <w:i/>
        </w:rPr>
        <w:t>Bendigo Bank</w:t>
      </w:r>
      <w:r>
        <w:rPr>
          <w:rFonts w:ascii="Arial" w:hAnsi="Arial" w:cs="Arial"/>
        </w:rPr>
        <w:t xml:space="preserve">             BSB:</w:t>
      </w:r>
      <w:r w:rsidRPr="00493CD2">
        <w:rPr>
          <w:rFonts w:ascii="Arial" w:hAnsi="Arial" w:cs="Arial"/>
        </w:rPr>
        <w:t xml:space="preserve"> </w:t>
      </w:r>
      <w:r w:rsidRPr="00493CD2">
        <w:rPr>
          <w:rFonts w:ascii="Arial" w:hAnsi="Arial" w:cs="Arial"/>
          <w:i/>
        </w:rPr>
        <w:t>633108</w:t>
      </w:r>
      <w:r>
        <w:rPr>
          <w:rFonts w:ascii="Arial" w:hAnsi="Arial" w:cs="Arial"/>
          <w:b/>
        </w:rPr>
        <w:t xml:space="preserve">        </w:t>
      </w:r>
      <w:r w:rsidRPr="00493CD2">
        <w:rPr>
          <w:rFonts w:ascii="Arial" w:hAnsi="Arial" w:cs="Arial"/>
        </w:rPr>
        <w:t xml:space="preserve"> Acc Number:      </w:t>
      </w:r>
      <w:r w:rsidRPr="00493CD2">
        <w:rPr>
          <w:rFonts w:ascii="Arial" w:hAnsi="Arial" w:cs="Arial"/>
          <w:i/>
        </w:rPr>
        <w:t>1503573</w:t>
      </w:r>
      <w:r>
        <w:rPr>
          <w:rFonts w:ascii="Arial" w:hAnsi="Arial" w:cs="Arial"/>
          <w:i/>
        </w:rPr>
        <w:t>58</w:t>
      </w:r>
      <w:r w:rsidRPr="00493CD2">
        <w:rPr>
          <w:rFonts w:ascii="Arial" w:hAnsi="Arial" w:cs="Arial"/>
        </w:rPr>
        <w:t xml:space="preserve">      </w:t>
      </w:r>
    </w:p>
    <w:p w:rsidR="00454B03" w:rsidRPr="00E34538" w:rsidRDefault="00454B03" w:rsidP="00E34538">
      <w:pPr>
        <w:rPr>
          <w:rFonts w:ascii="Arial" w:hAnsi="Arial" w:cs="Arial"/>
          <w:b/>
        </w:rPr>
      </w:pPr>
      <w:r>
        <w:rPr>
          <w:rFonts w:ascii="Arial" w:hAnsi="Arial" w:cs="Arial"/>
        </w:rPr>
        <w:t>Reference: SCARF</w:t>
      </w:r>
      <w:r w:rsidRPr="00493CD2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Your Club Name / Individual Name</w:t>
      </w:r>
    </w:p>
    <w:sectPr w:rsidR="00454B03" w:rsidRPr="00E34538" w:rsidSect="00FD2D5E">
      <w:headerReference w:type="default" r:id="rId8"/>
      <w:headerReference w:type="first" r:id="rId9"/>
      <w:footerReference w:type="first" r:id="rId10"/>
      <w:pgSz w:w="11907" w:h="16839" w:code="9"/>
      <w:pgMar w:top="29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03" w:rsidRDefault="00454B03" w:rsidP="004B1A00">
      <w:pPr>
        <w:spacing w:after="0" w:line="240" w:lineRule="auto"/>
      </w:pPr>
      <w:r>
        <w:separator/>
      </w:r>
    </w:p>
  </w:endnote>
  <w:endnote w:type="continuationSeparator" w:id="0">
    <w:p w:rsidR="00454B03" w:rsidRDefault="00454B03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Hypatia Sans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03" w:rsidRDefault="00454B03" w:rsidP="009C1DC7">
    <w:pPr>
      <w:pStyle w:val="NoSpacing"/>
      <w:jc w:val="center"/>
      <w:rPr>
        <w:rFonts w:ascii="Arial" w:hAnsi="Arial" w:cs="Arial"/>
      </w:rPr>
    </w:pPr>
    <w:r>
      <w:rPr>
        <w:rFonts w:ascii="Arial" w:hAnsi="Arial" w:cs="Arial"/>
      </w:rPr>
      <w:t>Zonta Club of Mackay Inc, PO Box 1233, Mackay, Qld</w:t>
    </w:r>
    <w:r w:rsidRPr="001C7289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4740, Australia </w:t>
    </w:r>
  </w:p>
  <w:p w:rsidR="00454B03" w:rsidRPr="009C1DC7" w:rsidRDefault="00454B03" w:rsidP="009C1DC7">
    <w:pPr>
      <w:pStyle w:val="NoSpacing"/>
      <w:jc w:val="center"/>
      <w:rPr>
        <w:rFonts w:ascii="Arial" w:hAnsi="Arial" w:cs="Arial"/>
      </w:rPr>
    </w:pPr>
    <w:r w:rsidRPr="004D622D">
      <w:t xml:space="preserve"> Email:</w:t>
    </w:r>
    <w:r>
      <w:t xml:space="preserve">    </w:t>
    </w:r>
    <w:hyperlink r:id="rId1" w:history="1">
      <w:r w:rsidRPr="00683471">
        <w:rPr>
          <w:rStyle w:val="Hyperlink"/>
          <w:rFonts w:ascii="Arial" w:hAnsi="Arial" w:cs="Arial"/>
          <w:lang w:eastAsia="en-AU"/>
        </w:rPr>
        <w:t>vassie@pcominoandsons.com.au</w:t>
      </w:r>
    </w:hyperlink>
  </w:p>
  <w:p w:rsidR="00454B03" w:rsidRPr="001C7289" w:rsidRDefault="00454B03" w:rsidP="001C7289">
    <w:pPr>
      <w:pStyle w:val="NoSpacing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03" w:rsidRDefault="00454B03" w:rsidP="004B1A00">
      <w:pPr>
        <w:spacing w:after="0" w:line="240" w:lineRule="auto"/>
      </w:pPr>
      <w:r>
        <w:separator/>
      </w:r>
    </w:p>
  </w:footnote>
  <w:footnote w:type="continuationSeparator" w:id="0">
    <w:p w:rsidR="00454B03" w:rsidRDefault="00454B03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03" w:rsidRDefault="00454B03">
    <w:pPr>
      <w:pStyle w:val="Header"/>
    </w:pPr>
    <w:r>
      <w:rPr>
        <w:noProof/>
      </w:rPr>
      <w:pict>
        <v:line id="Straight Connector 2" o:spid="_x0000_s2049" style="position:absolute;z-index:-251659776;visibility:visible;mso-position-horizontal-relative:page" from="43.7pt,-11.85pt" to="43.7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NvDZu7fAAAACgEAAA8AAAAAAAAAAAAAAAAAOAQAAGRycy9kb3ducmV2LnhtbFBLBQYA&#10;AAAABAAEAPMAAABEBQAAAAA=&#10;" strokecolor="#802528" strokeweight="13.9pt">
          <w10:wrap anchorx="page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03" w:rsidRDefault="00454B03" w:rsidP="00E87BD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87.9pt;margin-top:3.25pt;width:140.25pt;height:152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" filled="f" stroked="f">
          <v:textbox>
            <w:txbxContent>
              <w:p w:rsidR="00454B03" w:rsidRPr="00883041" w:rsidRDefault="00454B03" w:rsidP="001C7289">
                <w:pPr>
                  <w:jc w:val="center"/>
                  <w:rPr>
                    <w:rFonts w:ascii="Arial" w:hAnsi="Arial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line id="Straight Connector 12" o:spid="_x0000_s2051" style="position:absolute;z-index:-251658752;visibility:visible;mso-position-horizontal-relative:page" from="43pt,-3.3pt" to="43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" strokecolor="#802528" strokeweight="13.9pt">
          <w10:wrap anchorx="page"/>
          <w10:anchorlock/>
        </v:line>
      </w:pict>
    </w:r>
  </w:p>
  <w:p w:rsidR="00454B03" w:rsidRDefault="00454B03" w:rsidP="000D0863">
    <w:pPr>
      <w:pStyle w:val="Header"/>
      <w:jc w:val="center"/>
    </w:pPr>
    <w:r w:rsidRPr="003F2B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180pt;height:76.5pt;visibility:visible">
          <v:imagedata r:id="rId1" o:title=""/>
        </v:shape>
      </w:pict>
    </w:r>
  </w:p>
  <w:p w:rsidR="00454B03" w:rsidRDefault="00454B03" w:rsidP="000D0863">
    <w:pPr>
      <w:pStyle w:val="Header"/>
      <w:jc w:val="center"/>
    </w:pPr>
    <w:r w:rsidRPr="003F2BB8">
      <w:rPr>
        <w:noProof/>
      </w:rPr>
      <w:pict>
        <v:shape id="Picture 4" o:spid="_x0000_i1028" type="#_x0000_t75" style="width:426pt;height:333.75pt;visibility:visible">
          <v:imagedata r:id="rId2" o:title=""/>
        </v:shape>
      </w:pict>
    </w:r>
  </w:p>
  <w:p w:rsidR="00454B03" w:rsidRDefault="00454B03" w:rsidP="000D086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9E8"/>
    <w:multiLevelType w:val="multilevel"/>
    <w:tmpl w:val="A9A8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58D"/>
    <w:rsid w:val="000216B9"/>
    <w:rsid w:val="00051D2B"/>
    <w:rsid w:val="00054A00"/>
    <w:rsid w:val="00077932"/>
    <w:rsid w:val="0009504A"/>
    <w:rsid w:val="00097856"/>
    <w:rsid w:val="000D0863"/>
    <w:rsid w:val="000D7798"/>
    <w:rsid w:val="000E6B57"/>
    <w:rsid w:val="00120D10"/>
    <w:rsid w:val="00171AF3"/>
    <w:rsid w:val="001978E8"/>
    <w:rsid w:val="001C7289"/>
    <w:rsid w:val="00207699"/>
    <w:rsid w:val="00314B7F"/>
    <w:rsid w:val="00335E79"/>
    <w:rsid w:val="00366E1E"/>
    <w:rsid w:val="0038500F"/>
    <w:rsid w:val="003C4A8E"/>
    <w:rsid w:val="003F2BB8"/>
    <w:rsid w:val="004177D1"/>
    <w:rsid w:val="00454B03"/>
    <w:rsid w:val="00493CD2"/>
    <w:rsid w:val="004B1A00"/>
    <w:rsid w:val="004C722B"/>
    <w:rsid w:val="004D622D"/>
    <w:rsid w:val="00505805"/>
    <w:rsid w:val="00550A04"/>
    <w:rsid w:val="0059776D"/>
    <w:rsid w:val="005B0552"/>
    <w:rsid w:val="00683471"/>
    <w:rsid w:val="006C7A14"/>
    <w:rsid w:val="006D3120"/>
    <w:rsid w:val="007203DE"/>
    <w:rsid w:val="00724419"/>
    <w:rsid w:val="00736F7C"/>
    <w:rsid w:val="00786CB6"/>
    <w:rsid w:val="007D51BD"/>
    <w:rsid w:val="007E16C2"/>
    <w:rsid w:val="00874C7A"/>
    <w:rsid w:val="00883041"/>
    <w:rsid w:val="00892BF2"/>
    <w:rsid w:val="008937B5"/>
    <w:rsid w:val="009114B5"/>
    <w:rsid w:val="009369B8"/>
    <w:rsid w:val="00971B3C"/>
    <w:rsid w:val="009B3988"/>
    <w:rsid w:val="009C1DC7"/>
    <w:rsid w:val="009E313E"/>
    <w:rsid w:val="00A1304F"/>
    <w:rsid w:val="00A77AA7"/>
    <w:rsid w:val="00B15E22"/>
    <w:rsid w:val="00B62FA0"/>
    <w:rsid w:val="00BB1C1F"/>
    <w:rsid w:val="00BC3F8E"/>
    <w:rsid w:val="00BE2067"/>
    <w:rsid w:val="00C11C12"/>
    <w:rsid w:val="00C15523"/>
    <w:rsid w:val="00C530A8"/>
    <w:rsid w:val="00C61313"/>
    <w:rsid w:val="00C70A51"/>
    <w:rsid w:val="00CD2462"/>
    <w:rsid w:val="00CD6FEA"/>
    <w:rsid w:val="00CF6BB1"/>
    <w:rsid w:val="00D36B6E"/>
    <w:rsid w:val="00D46402"/>
    <w:rsid w:val="00E0055A"/>
    <w:rsid w:val="00E247C6"/>
    <w:rsid w:val="00E34538"/>
    <w:rsid w:val="00E87BDF"/>
    <w:rsid w:val="00E87F6F"/>
    <w:rsid w:val="00EA358D"/>
    <w:rsid w:val="00F128D3"/>
    <w:rsid w:val="00F51A0F"/>
    <w:rsid w:val="00F72F61"/>
    <w:rsid w:val="00FD2D5E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A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A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87BDF"/>
    <w:pPr>
      <w:autoSpaceDE w:val="0"/>
      <w:autoSpaceDN w:val="0"/>
      <w:adjustRightInd w:val="0"/>
    </w:pPr>
    <w:rPr>
      <w:rFonts w:ascii="Hypatia Sans Pro" w:hAnsi="Hypatia Sans Pro" w:cs="Hypatia Sans Pro"/>
      <w:color w:val="000000"/>
      <w:sz w:val="24"/>
      <w:szCs w:val="24"/>
    </w:rPr>
  </w:style>
  <w:style w:type="paragraph" w:styleId="NoSpacing">
    <w:name w:val="No Spacing"/>
    <w:uiPriority w:val="99"/>
    <w:qFormat/>
    <w:rsid w:val="001C7289"/>
  </w:style>
  <w:style w:type="character" w:styleId="Hyperlink">
    <w:name w:val="Hyperlink"/>
    <w:basedOn w:val="DefaultParagraphFont"/>
    <w:uiPriority w:val="99"/>
    <w:rsid w:val="00E247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1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D77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78A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35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35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8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8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88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8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8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ssie@pcominoandsons.com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</Words>
  <Characters>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CENTENNIAL SCARVES</dc:title>
  <dc:subject/>
  <dc:creator>Kate Trusk Edrinn</dc:creator>
  <cp:keywords/>
  <dc:description/>
  <cp:lastModifiedBy>Roslyn</cp:lastModifiedBy>
  <cp:revision>2</cp:revision>
  <cp:lastPrinted>2016-04-08T04:34:00Z</cp:lastPrinted>
  <dcterms:created xsi:type="dcterms:W3CDTF">2019-06-18T02:06:00Z</dcterms:created>
  <dcterms:modified xsi:type="dcterms:W3CDTF">2019-06-18T02:06:00Z</dcterms:modified>
</cp:coreProperties>
</file>