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C4E" w:rsidRDefault="00850C4E" w:rsidP="00C73338">
      <w:pPr>
        <w:widowControl w:val="0"/>
        <w:autoSpaceDE w:val="0"/>
        <w:autoSpaceDN w:val="0"/>
        <w:adjustRightInd w:val="0"/>
        <w:spacing w:after="0" w:line="409" w:lineRule="auto"/>
        <w:ind w:left="-288" w:right="576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</w:t>
      </w:r>
      <w:r w:rsidRPr="00A0063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Zonta Club Logo_Horizontal_Color_MARYBOROUGH INC (1).JPEG" style="width:176.25pt;height:97.5pt;visibility:visible">
            <v:imagedata r:id="rId6" o:title=""/>
          </v:shape>
        </w:pict>
      </w:r>
      <w:r>
        <w:rPr>
          <w:rFonts w:ascii="Arial" w:hAnsi="Arial" w:cs="Arial"/>
          <w:noProof/>
          <w:color w:val="0000FF"/>
          <w:sz w:val="20"/>
          <w:szCs w:val="20"/>
          <w:lang w:val="en-US" w:eastAsia="en-US"/>
        </w:rPr>
        <w:t xml:space="preserve">                                       </w:t>
      </w:r>
      <w:r w:rsidRPr="00A0063E">
        <w:rPr>
          <w:rFonts w:ascii="Arial" w:hAnsi="Arial" w:cs="Arial"/>
          <w:noProof/>
          <w:color w:val="0000FF"/>
          <w:sz w:val="20"/>
          <w:szCs w:val="20"/>
          <w:lang w:val="en-US" w:eastAsia="en-US"/>
        </w:rPr>
        <w:pict>
          <v:shape id="Picture 1" o:spid="_x0000_i1026" type="#_x0000_t75" style="width:105pt;height:111pt;visibility:visible">
            <v:imagedata r:id="rId7" o:title=""/>
          </v:shape>
        </w:pict>
      </w:r>
      <w:r>
        <w:rPr>
          <w:rFonts w:ascii="Arial" w:hAnsi="Arial" w:cs="Arial"/>
          <w:noProof/>
          <w:color w:val="0000FF"/>
          <w:sz w:val="20"/>
          <w:szCs w:val="20"/>
          <w:lang w:val="en-US" w:eastAsia="en-US"/>
        </w:rPr>
        <w:t xml:space="preserve">   </w:t>
      </w:r>
    </w:p>
    <w:p w:rsidR="00850C4E" w:rsidRDefault="00850C4E" w:rsidP="0089571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44"/>
          <w:szCs w:val="44"/>
        </w:rPr>
      </w:pPr>
      <w:r>
        <w:rPr>
          <w:rFonts w:ascii="Lucida Handwriting" w:hAnsi="Lucida Handwriting" w:cs="Arial"/>
          <w:b/>
          <w:color w:val="C00000"/>
          <w:sz w:val="44"/>
          <w:szCs w:val="44"/>
        </w:rPr>
        <w:t>Zonta Area 2 Director, Rosalie Welburn and the Zonta Club of Maryborough Inc.</w:t>
      </w:r>
    </w:p>
    <w:p w:rsidR="00850C4E" w:rsidRDefault="00850C4E" w:rsidP="0089571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44"/>
          <w:szCs w:val="44"/>
        </w:rPr>
      </w:pPr>
      <w:r>
        <w:rPr>
          <w:rFonts w:ascii="Lucida Handwriting" w:hAnsi="Lucida Handwriting" w:cs="Arial"/>
          <w:b/>
          <w:color w:val="C00000"/>
          <w:sz w:val="44"/>
          <w:szCs w:val="44"/>
        </w:rPr>
        <w:t>invite you to join with members of all  Area 2 Clubs on the weekend of                  1-2 April 2017</w:t>
      </w:r>
      <w:bookmarkStart w:id="0" w:name="_GoBack"/>
      <w:bookmarkEnd w:id="0"/>
      <w:r>
        <w:rPr>
          <w:rFonts w:ascii="Lucida Handwriting" w:hAnsi="Lucida Handwriting" w:cs="Arial"/>
          <w:b/>
          <w:color w:val="C00000"/>
          <w:sz w:val="44"/>
          <w:szCs w:val="44"/>
        </w:rPr>
        <w:t>.</w:t>
      </w:r>
    </w:p>
    <w:p w:rsidR="00850C4E" w:rsidRPr="00102BDB" w:rsidRDefault="00850C4E" w:rsidP="0089571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20"/>
          <w:szCs w:val="20"/>
        </w:rPr>
      </w:pPr>
    </w:p>
    <w:p w:rsidR="00850C4E" w:rsidRDefault="00850C4E" w:rsidP="00AE6950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44"/>
          <w:szCs w:val="44"/>
        </w:rPr>
      </w:pPr>
      <w:r>
        <w:rPr>
          <w:rFonts w:ascii="Lucida Handwriting" w:hAnsi="Lucida Handwriting" w:cs="Arial"/>
          <w:b/>
          <w:color w:val="C00000"/>
          <w:sz w:val="44"/>
          <w:szCs w:val="44"/>
        </w:rPr>
        <w:t xml:space="preserve">It will be an opportunity to network, </w:t>
      </w:r>
    </w:p>
    <w:p w:rsidR="00850C4E" w:rsidRDefault="00850C4E" w:rsidP="007A52CC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10"/>
          <w:szCs w:val="10"/>
        </w:rPr>
      </w:pPr>
      <w:r>
        <w:rPr>
          <w:rFonts w:ascii="Lucida Handwriting" w:hAnsi="Lucida Handwriting" w:cs="Arial"/>
          <w:b/>
          <w:color w:val="C00000"/>
          <w:sz w:val="44"/>
          <w:szCs w:val="44"/>
        </w:rPr>
        <w:t xml:space="preserve">gain in personal skills and knowledge , and share ideas. Fellowship will be an important part of the program. </w:t>
      </w:r>
    </w:p>
    <w:p w:rsidR="00850C4E" w:rsidRPr="00895711" w:rsidRDefault="00850C4E" w:rsidP="0089571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rPr>
          <w:rFonts w:ascii="Lucida Handwriting" w:hAnsi="Lucida Handwriting" w:cs="Arial"/>
          <w:b/>
          <w:color w:val="C00000"/>
          <w:sz w:val="34"/>
          <w:szCs w:val="34"/>
        </w:rPr>
      </w:pPr>
      <w:r w:rsidRPr="00895711">
        <w:rPr>
          <w:rFonts w:ascii="Lucida Handwriting" w:hAnsi="Lucida Handwriting" w:cs="Arial"/>
          <w:b/>
          <w:color w:val="C00000"/>
          <w:sz w:val="34"/>
          <w:szCs w:val="34"/>
        </w:rPr>
        <w:t xml:space="preserve">Theme : </w:t>
      </w:r>
    </w:p>
    <w:p w:rsidR="00850C4E" w:rsidRDefault="00850C4E" w:rsidP="0089571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rPr>
          <w:rFonts w:ascii="Lucida Handwriting" w:hAnsi="Lucida Handwriting" w:cs="Arial"/>
          <w:b/>
          <w:color w:val="C00000"/>
          <w:sz w:val="34"/>
          <w:szCs w:val="34"/>
        </w:rPr>
      </w:pPr>
      <w:r w:rsidRPr="00895711">
        <w:rPr>
          <w:rFonts w:ascii="Lucida Handwriting" w:hAnsi="Lucida Handwriting" w:cs="Arial"/>
          <w:b/>
          <w:color w:val="C00000"/>
          <w:sz w:val="34"/>
          <w:szCs w:val="34"/>
        </w:rPr>
        <w:t>“Empowering Women through Service and Advocacy”</w:t>
      </w:r>
    </w:p>
    <w:p w:rsidR="00850C4E" w:rsidRPr="007A52CC" w:rsidRDefault="00850C4E" w:rsidP="0089571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rPr>
          <w:rFonts w:ascii="Lucida Handwriting" w:hAnsi="Lucida Handwriting" w:cs="Arial"/>
          <w:b/>
          <w:color w:val="C00000"/>
          <w:sz w:val="16"/>
          <w:szCs w:val="16"/>
        </w:rPr>
      </w:pPr>
    </w:p>
    <w:p w:rsidR="00850C4E" w:rsidRDefault="00850C4E" w:rsidP="00F871D0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rPr>
          <w:rFonts w:cs="Arial"/>
          <w:b/>
          <w:sz w:val="26"/>
          <w:szCs w:val="26"/>
          <w:u w:val="single"/>
        </w:rPr>
      </w:pPr>
      <w:r w:rsidRPr="00A0063E">
        <w:rPr>
          <w:rFonts w:cs="Arial"/>
          <w:b/>
          <w:noProof/>
          <w:sz w:val="26"/>
          <w:szCs w:val="26"/>
          <w:u w:val="single"/>
          <w:lang w:val="en-US" w:eastAsia="en-US"/>
        </w:rPr>
        <w:pict>
          <v:shape id="Picture 2" o:spid="_x0000_i1027" type="#_x0000_t75" style="width:512.25pt;height:162.75pt;visibility:visible">
            <v:imagedata r:id="rId8" o:title=""/>
          </v:shape>
        </w:pict>
      </w:r>
    </w:p>
    <w:p w:rsidR="00850C4E" w:rsidRPr="007A52CC" w:rsidRDefault="00850C4E" w:rsidP="00102BDB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10"/>
          <w:szCs w:val="10"/>
        </w:rPr>
      </w:pPr>
    </w:p>
    <w:p w:rsidR="00850C4E" w:rsidRDefault="00850C4E" w:rsidP="009F27F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Lucida Handwriting" w:hAnsi="Lucida Handwriting" w:cs="Arial"/>
          <w:b/>
          <w:color w:val="C00000"/>
          <w:sz w:val="10"/>
          <w:szCs w:val="10"/>
        </w:rPr>
      </w:pPr>
      <w:r>
        <w:rPr>
          <w:rFonts w:ascii="Lucida Handwriting" w:hAnsi="Lucida Handwriting" w:cs="Arial"/>
          <w:b/>
          <w:color w:val="C00000"/>
          <w:sz w:val="34"/>
          <w:szCs w:val="34"/>
        </w:rPr>
        <w:t>Let us make this a weekend to remember                  Full details January 2017</w:t>
      </w:r>
    </w:p>
    <w:p w:rsidR="00850C4E" w:rsidRPr="007A52CC" w:rsidRDefault="00850C4E" w:rsidP="009F27F1">
      <w:pPr>
        <w:widowControl w:val="0"/>
        <w:autoSpaceDE w:val="0"/>
        <w:autoSpaceDN w:val="0"/>
        <w:adjustRightInd w:val="0"/>
        <w:spacing w:before="57" w:after="0" w:line="240" w:lineRule="auto"/>
        <w:ind w:left="110"/>
        <w:jc w:val="center"/>
        <w:rPr>
          <w:rFonts w:ascii="Times New Roman" w:hAnsi="Times New Roman"/>
          <w:color w:val="C00000"/>
          <w:sz w:val="10"/>
          <w:szCs w:val="10"/>
        </w:rPr>
      </w:pPr>
    </w:p>
    <w:p w:rsidR="00850C4E" w:rsidRDefault="00850C4E" w:rsidP="007A52CC">
      <w:pPr>
        <w:widowControl w:val="0"/>
        <w:autoSpaceDE w:val="0"/>
        <w:autoSpaceDN w:val="0"/>
        <w:adjustRightInd w:val="0"/>
        <w:spacing w:before="2" w:after="0" w:line="140" w:lineRule="exact"/>
        <w:jc w:val="center"/>
        <w:rPr>
          <w:rFonts w:ascii="Lucida Handwriting" w:hAnsi="Lucida Handwriting"/>
          <w:color w:val="C00000"/>
          <w:sz w:val="32"/>
          <w:szCs w:val="32"/>
        </w:rPr>
      </w:pPr>
    </w:p>
    <w:sectPr w:rsidR="00850C4E" w:rsidSect="00102BDB">
      <w:pgSz w:w="11920" w:h="16840"/>
      <w:pgMar w:top="720" w:right="720" w:bottom="720" w:left="720" w:header="720" w:footer="720" w:gutter="0"/>
      <w:cols w:space="720" w:equalWidth="0">
        <w:col w:w="1049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4E" w:rsidRDefault="00850C4E" w:rsidP="000D2EA6">
      <w:pPr>
        <w:spacing w:after="0" w:line="240" w:lineRule="auto"/>
      </w:pPr>
      <w:r>
        <w:separator/>
      </w:r>
    </w:p>
  </w:endnote>
  <w:endnote w:type="continuationSeparator" w:id="0">
    <w:p w:rsidR="00850C4E" w:rsidRDefault="00850C4E" w:rsidP="000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4E" w:rsidRDefault="00850C4E" w:rsidP="000D2EA6">
      <w:pPr>
        <w:spacing w:after="0" w:line="240" w:lineRule="auto"/>
      </w:pPr>
      <w:r>
        <w:separator/>
      </w:r>
    </w:p>
  </w:footnote>
  <w:footnote w:type="continuationSeparator" w:id="0">
    <w:p w:rsidR="00850C4E" w:rsidRDefault="00850C4E" w:rsidP="000D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DF"/>
    <w:rsid w:val="000321C4"/>
    <w:rsid w:val="00060E50"/>
    <w:rsid w:val="0008765E"/>
    <w:rsid w:val="000A4D5D"/>
    <w:rsid w:val="000B0F06"/>
    <w:rsid w:val="000D2EA6"/>
    <w:rsid w:val="00102BDB"/>
    <w:rsid w:val="001705E1"/>
    <w:rsid w:val="0018715A"/>
    <w:rsid w:val="001B75F1"/>
    <w:rsid w:val="001C02B4"/>
    <w:rsid w:val="001C70DC"/>
    <w:rsid w:val="00363944"/>
    <w:rsid w:val="003C4CAB"/>
    <w:rsid w:val="003E5431"/>
    <w:rsid w:val="004448D2"/>
    <w:rsid w:val="00444971"/>
    <w:rsid w:val="00454E1B"/>
    <w:rsid w:val="00470B06"/>
    <w:rsid w:val="00494B07"/>
    <w:rsid w:val="00494EC2"/>
    <w:rsid w:val="005435AC"/>
    <w:rsid w:val="005704D3"/>
    <w:rsid w:val="005823C9"/>
    <w:rsid w:val="005E72A8"/>
    <w:rsid w:val="0066780F"/>
    <w:rsid w:val="006B43DD"/>
    <w:rsid w:val="006F4CAD"/>
    <w:rsid w:val="006F7A00"/>
    <w:rsid w:val="0070512E"/>
    <w:rsid w:val="00724589"/>
    <w:rsid w:val="00745785"/>
    <w:rsid w:val="00793BF8"/>
    <w:rsid w:val="00795150"/>
    <w:rsid w:val="007A400B"/>
    <w:rsid w:val="007A52CC"/>
    <w:rsid w:val="00816964"/>
    <w:rsid w:val="00822A8B"/>
    <w:rsid w:val="00850C4E"/>
    <w:rsid w:val="0088793A"/>
    <w:rsid w:val="00895711"/>
    <w:rsid w:val="008B2166"/>
    <w:rsid w:val="00954CC9"/>
    <w:rsid w:val="00965324"/>
    <w:rsid w:val="00975BE0"/>
    <w:rsid w:val="00986770"/>
    <w:rsid w:val="00996EC6"/>
    <w:rsid w:val="009C68E4"/>
    <w:rsid w:val="009D1D94"/>
    <w:rsid w:val="009F0F5D"/>
    <w:rsid w:val="009F27F1"/>
    <w:rsid w:val="00A0063E"/>
    <w:rsid w:val="00A2440D"/>
    <w:rsid w:val="00A31973"/>
    <w:rsid w:val="00A57484"/>
    <w:rsid w:val="00A9374B"/>
    <w:rsid w:val="00AE6950"/>
    <w:rsid w:val="00B066B8"/>
    <w:rsid w:val="00B23889"/>
    <w:rsid w:val="00B41617"/>
    <w:rsid w:val="00B45FDF"/>
    <w:rsid w:val="00B526B9"/>
    <w:rsid w:val="00B56199"/>
    <w:rsid w:val="00B774C2"/>
    <w:rsid w:val="00B92581"/>
    <w:rsid w:val="00BA33D8"/>
    <w:rsid w:val="00BB67A1"/>
    <w:rsid w:val="00BE4489"/>
    <w:rsid w:val="00BF1AF5"/>
    <w:rsid w:val="00C22243"/>
    <w:rsid w:val="00C25052"/>
    <w:rsid w:val="00C40256"/>
    <w:rsid w:val="00C646E5"/>
    <w:rsid w:val="00C711D2"/>
    <w:rsid w:val="00C73338"/>
    <w:rsid w:val="00C76833"/>
    <w:rsid w:val="00C80D19"/>
    <w:rsid w:val="00CD027B"/>
    <w:rsid w:val="00D551B2"/>
    <w:rsid w:val="00D72B00"/>
    <w:rsid w:val="00DC41DA"/>
    <w:rsid w:val="00DD117C"/>
    <w:rsid w:val="00DE7FD1"/>
    <w:rsid w:val="00DF5CEE"/>
    <w:rsid w:val="00E924B6"/>
    <w:rsid w:val="00EA4A71"/>
    <w:rsid w:val="00EA566E"/>
    <w:rsid w:val="00EA5EE8"/>
    <w:rsid w:val="00EC7F23"/>
    <w:rsid w:val="00F27A88"/>
    <w:rsid w:val="00F35C5D"/>
    <w:rsid w:val="00F871D0"/>
    <w:rsid w:val="00FB2879"/>
    <w:rsid w:val="00FB3FA0"/>
    <w:rsid w:val="00FD2C8C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AB"/>
    <w:pPr>
      <w:spacing w:after="160" w:line="259" w:lineRule="auto"/>
    </w:pPr>
    <w:rPr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1C4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F871D0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71D0"/>
    <w:rPr>
      <w:rFonts w:ascii="Calibri" w:hAnsi="Calibri" w:cs="Times New Roman"/>
      <w:sz w:val="22"/>
      <w:szCs w:val="22"/>
      <w:lang w:val="en-AU" w:eastAsia="en-US" w:bidi="ar-SA"/>
    </w:rPr>
  </w:style>
  <w:style w:type="character" w:styleId="HTMLCite">
    <w:name w:val="HTML Cite"/>
    <w:basedOn w:val="DefaultParagraphFont"/>
    <w:uiPriority w:val="99"/>
    <w:rsid w:val="001705E1"/>
    <w:rPr>
      <w:rFonts w:cs="Times New Roman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rsid w:val="00F3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C5D"/>
    <w:rPr>
      <w:rFonts w:ascii="Segoe UI" w:hAnsi="Segoe UI" w:cs="Segoe UI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rsid w:val="000D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EA6"/>
    <w:rPr>
      <w:rFonts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0D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EA6"/>
    <w:rPr>
      <w:rFonts w:cs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571">
              <w:marLeft w:val="4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Merryn</dc:creator>
  <cp:keywords/>
  <dc:description>DocumentCreationInfo</dc:description>
  <cp:lastModifiedBy>Roslyn</cp:lastModifiedBy>
  <cp:revision>2</cp:revision>
  <cp:lastPrinted>2016-11-15T01:31:00Z</cp:lastPrinted>
  <dcterms:created xsi:type="dcterms:W3CDTF">2016-12-23T00:40:00Z</dcterms:created>
  <dcterms:modified xsi:type="dcterms:W3CDTF">2016-12-23T00:40:00Z</dcterms:modified>
</cp:coreProperties>
</file>