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14" w:rsidRPr="000A4F63" w:rsidRDefault="00240714">
      <w:pPr>
        <w:rPr>
          <w:rFonts w:ascii="Arial" w:hAnsi="Arial" w:cs="Arial"/>
          <w:b/>
          <w:bCs/>
          <w:color w:val="FF0000"/>
          <w:sz w:val="32"/>
          <w:szCs w:val="32"/>
        </w:rPr>
      </w:pPr>
    </w:p>
    <w:tbl>
      <w:tblPr>
        <w:tblW w:w="0" w:type="auto"/>
        <w:tblLayout w:type="fixed"/>
        <w:tblCellMar>
          <w:top w:w="57" w:type="dxa"/>
          <w:bottom w:w="57" w:type="dxa"/>
        </w:tblCellMar>
        <w:tblLook w:val="00A0"/>
      </w:tblPr>
      <w:tblGrid>
        <w:gridCol w:w="3369"/>
        <w:gridCol w:w="425"/>
        <w:gridCol w:w="2521"/>
        <w:gridCol w:w="1307"/>
        <w:gridCol w:w="2573"/>
      </w:tblGrid>
      <w:tr w:rsidR="00240714" w:rsidRPr="00F7591E" w:rsidTr="00F7591E">
        <w:tc>
          <w:tcPr>
            <w:tcW w:w="10195" w:type="dxa"/>
            <w:gridSpan w:val="5"/>
          </w:tcPr>
          <w:p w:rsidR="00240714" w:rsidRPr="00F7591E" w:rsidRDefault="00240714" w:rsidP="00F7591E">
            <w:pPr>
              <w:jc w:val="center"/>
              <w:rPr>
                <w:rFonts w:ascii="Arial" w:hAnsi="Arial" w:cs="Arial"/>
                <w:b/>
                <w:bCs/>
                <w:sz w:val="22"/>
              </w:rPr>
            </w:pPr>
            <w:r w:rsidRPr="00F7591E">
              <w:rPr>
                <w:rFonts w:ascii="Arial" w:hAnsi="Arial" w:cs="Arial"/>
                <w:b/>
                <w:bCs/>
                <w:sz w:val="22"/>
              </w:rPr>
              <w:t>AREA 3 DISTRICT 22</w:t>
            </w:r>
          </w:p>
          <w:p w:rsidR="00240714" w:rsidRPr="00F7591E" w:rsidRDefault="00240714" w:rsidP="00437DA1">
            <w:pPr>
              <w:pStyle w:val="Heading4"/>
              <w:rPr>
                <w:rFonts w:ascii="Arial" w:hAnsi="Arial" w:cs="Arial"/>
              </w:rPr>
            </w:pPr>
            <w:r w:rsidRPr="00F7591E">
              <w:rPr>
                <w:rFonts w:ascii="Arial" w:hAnsi="Arial" w:cs="Arial"/>
              </w:rPr>
              <w:t>CHARTER DATE: 25 SEPTEMBER 1981</w:t>
            </w:r>
          </w:p>
          <w:p w:rsidR="00240714" w:rsidRDefault="00240714" w:rsidP="00F7591E">
            <w:pPr>
              <w:jc w:val="center"/>
              <w:rPr>
                <w:rFonts w:ascii="Arial" w:hAnsi="Arial" w:cs="Arial"/>
              </w:rPr>
            </w:pPr>
            <w:hyperlink r:id="rId7" w:history="1">
              <w:r w:rsidRPr="009D52D9">
                <w:rPr>
                  <w:rStyle w:val="Hyperlink"/>
                  <w:rFonts w:ascii="Arial" w:hAnsi="Arial" w:cs="Arial"/>
                </w:rPr>
                <w:t>wynnumredlands@zontadistrict22.org</w:t>
              </w:r>
            </w:hyperlink>
          </w:p>
          <w:p w:rsidR="00240714" w:rsidRPr="00F7591E" w:rsidRDefault="00240714" w:rsidP="00F7591E">
            <w:pPr>
              <w:jc w:val="center"/>
              <w:rPr>
                <w:rFonts w:ascii="Arial" w:hAnsi="Arial" w:cs="Arial"/>
              </w:rPr>
            </w:pPr>
            <w:r>
              <w:rPr>
                <w:rFonts w:ascii="Arial" w:hAnsi="Arial" w:cs="Arial"/>
              </w:rPr>
              <w:t xml:space="preserve">Zonta International Website:  </w:t>
            </w:r>
            <w:r w:rsidRPr="0063004D">
              <w:rPr>
                <w:rFonts w:ascii="Arial" w:hAnsi="Arial" w:cs="Arial"/>
                <w:b/>
                <w:i/>
                <w:color w:val="548DD4"/>
                <w:u w:val="single"/>
              </w:rPr>
              <w:t>www.zonta.org</w:t>
            </w:r>
          </w:p>
          <w:p w:rsidR="00240714" w:rsidRPr="00F7591E" w:rsidRDefault="00240714" w:rsidP="00F7591E">
            <w:pPr>
              <w:jc w:val="center"/>
              <w:rPr>
                <w:rFonts w:ascii="Arial" w:hAnsi="Arial" w:cs="Arial"/>
                <w:b/>
                <w:bCs/>
                <w:sz w:val="22"/>
              </w:rPr>
            </w:pPr>
          </w:p>
          <w:p w:rsidR="00240714" w:rsidRPr="00F7591E" w:rsidRDefault="00240714" w:rsidP="00F7591E">
            <w:pPr>
              <w:jc w:val="center"/>
              <w:rPr>
                <w:rFonts w:ascii="Arial" w:hAnsi="Arial" w:cs="Arial"/>
                <w:b/>
                <w:bCs/>
                <w:color w:val="FF0000"/>
                <w:sz w:val="32"/>
                <w:szCs w:val="32"/>
                <w:u w:val="single"/>
              </w:rPr>
            </w:pPr>
            <w:r>
              <w:rPr>
                <w:rFonts w:ascii="Arial" w:hAnsi="Arial" w:cs="Arial"/>
                <w:b/>
                <w:bCs/>
                <w:color w:val="FF0000"/>
                <w:sz w:val="32"/>
                <w:szCs w:val="32"/>
                <w:u w:val="single"/>
              </w:rPr>
              <w:t>NEWSLETTER AUGUST</w:t>
            </w:r>
            <w:r w:rsidRPr="00F7591E">
              <w:rPr>
                <w:rFonts w:ascii="Arial" w:hAnsi="Arial" w:cs="Arial"/>
                <w:b/>
                <w:bCs/>
                <w:color w:val="FF0000"/>
                <w:sz w:val="32"/>
                <w:szCs w:val="32"/>
                <w:u w:val="single"/>
              </w:rPr>
              <w:t xml:space="preserve"> 2011</w:t>
            </w:r>
          </w:p>
          <w:p w:rsidR="00240714" w:rsidRPr="00F7591E" w:rsidRDefault="00240714" w:rsidP="00960E2A">
            <w:pPr>
              <w:pStyle w:val="BodyText2"/>
              <w:rPr>
                <w:rFonts w:ascii="Arial" w:hAnsi="Arial" w:cs="Arial"/>
                <w:sz w:val="24"/>
                <w:szCs w:val="24"/>
              </w:rPr>
            </w:pPr>
          </w:p>
        </w:tc>
      </w:tr>
      <w:tr w:rsidR="00240714" w:rsidRPr="00F7591E" w:rsidTr="00F7591E">
        <w:tc>
          <w:tcPr>
            <w:tcW w:w="3369" w:type="dxa"/>
          </w:tcPr>
          <w:p w:rsidR="00240714" w:rsidRPr="00F7591E" w:rsidRDefault="00240714" w:rsidP="002E078B">
            <w:pPr>
              <w:pStyle w:val="BodyText2"/>
              <w:rPr>
                <w:rFonts w:ascii="Arial" w:hAnsi="Arial" w:cs="Arial"/>
                <w:sz w:val="24"/>
                <w:szCs w:val="24"/>
              </w:rPr>
            </w:pPr>
            <w:r w:rsidRPr="00F7591E">
              <w:rPr>
                <w:rFonts w:ascii="Arial" w:hAnsi="Arial" w:cs="Arial"/>
                <w:b/>
                <w:sz w:val="24"/>
                <w:szCs w:val="24"/>
              </w:rPr>
              <w:t>PRESIDENT:</w:t>
            </w:r>
          </w:p>
        </w:tc>
        <w:tc>
          <w:tcPr>
            <w:tcW w:w="2946" w:type="dxa"/>
            <w:gridSpan w:val="2"/>
          </w:tcPr>
          <w:p w:rsidR="00240714" w:rsidRPr="00F7591E" w:rsidRDefault="00240714" w:rsidP="002E078B">
            <w:pPr>
              <w:pStyle w:val="BodyText2"/>
              <w:rPr>
                <w:rFonts w:ascii="Arial" w:hAnsi="Arial" w:cs="Arial"/>
                <w:sz w:val="24"/>
                <w:szCs w:val="24"/>
              </w:rPr>
            </w:pPr>
            <w:r w:rsidRPr="00F7591E">
              <w:rPr>
                <w:rFonts w:ascii="Arial" w:hAnsi="Arial" w:cs="Arial"/>
                <w:sz w:val="24"/>
                <w:szCs w:val="24"/>
              </w:rPr>
              <w:t>Mary Lou Podagiel</w:t>
            </w:r>
          </w:p>
        </w:tc>
        <w:tc>
          <w:tcPr>
            <w:tcW w:w="1307" w:type="dxa"/>
          </w:tcPr>
          <w:p w:rsidR="00240714" w:rsidRPr="00F7591E" w:rsidRDefault="00240714" w:rsidP="00F7591E">
            <w:pPr>
              <w:pStyle w:val="BodyText2"/>
              <w:jc w:val="right"/>
              <w:rPr>
                <w:rFonts w:ascii="Arial" w:hAnsi="Arial" w:cs="Arial"/>
                <w:sz w:val="24"/>
                <w:szCs w:val="24"/>
              </w:rPr>
            </w:pPr>
            <w:r w:rsidRPr="00F7591E">
              <w:rPr>
                <w:rFonts w:ascii="Arial" w:hAnsi="Arial" w:cs="Arial"/>
                <w:sz w:val="24"/>
                <w:szCs w:val="24"/>
              </w:rPr>
              <w:t>Home:</w:t>
            </w:r>
          </w:p>
        </w:tc>
        <w:tc>
          <w:tcPr>
            <w:tcW w:w="2573" w:type="dxa"/>
          </w:tcPr>
          <w:p w:rsidR="00240714" w:rsidRPr="00F7591E" w:rsidRDefault="00240714" w:rsidP="00960E2A">
            <w:pPr>
              <w:pStyle w:val="BodyText2"/>
              <w:rPr>
                <w:rFonts w:ascii="Arial" w:hAnsi="Arial" w:cs="Arial"/>
                <w:sz w:val="24"/>
                <w:szCs w:val="24"/>
              </w:rPr>
            </w:pPr>
            <w:r w:rsidRPr="00F7591E">
              <w:rPr>
                <w:rFonts w:ascii="Arial" w:hAnsi="Arial" w:cs="Arial"/>
                <w:sz w:val="24"/>
                <w:szCs w:val="24"/>
              </w:rPr>
              <w:t>3396 9947</w:t>
            </w:r>
          </w:p>
        </w:tc>
      </w:tr>
      <w:tr w:rsidR="00240714" w:rsidRPr="00F7591E" w:rsidTr="00F7591E">
        <w:tc>
          <w:tcPr>
            <w:tcW w:w="3369" w:type="dxa"/>
          </w:tcPr>
          <w:p w:rsidR="00240714" w:rsidRPr="00F7591E" w:rsidRDefault="00240714" w:rsidP="002E078B">
            <w:pPr>
              <w:rPr>
                <w:rFonts w:ascii="Arial" w:hAnsi="Arial" w:cs="Arial"/>
                <w:sz w:val="24"/>
                <w:szCs w:val="24"/>
              </w:rPr>
            </w:pPr>
            <w:r w:rsidRPr="00F7591E">
              <w:rPr>
                <w:rFonts w:ascii="Arial" w:hAnsi="Arial" w:cs="Arial"/>
                <w:b/>
                <w:sz w:val="24"/>
                <w:szCs w:val="24"/>
              </w:rPr>
              <w:t>MINUTES SECRETARY:</w:t>
            </w:r>
          </w:p>
        </w:tc>
        <w:tc>
          <w:tcPr>
            <w:tcW w:w="2946" w:type="dxa"/>
            <w:gridSpan w:val="2"/>
          </w:tcPr>
          <w:p w:rsidR="00240714" w:rsidRPr="00F7591E" w:rsidRDefault="00240714" w:rsidP="002E078B">
            <w:pPr>
              <w:rPr>
                <w:rFonts w:ascii="Arial" w:hAnsi="Arial" w:cs="Arial"/>
                <w:sz w:val="24"/>
                <w:szCs w:val="24"/>
              </w:rPr>
            </w:pPr>
            <w:r w:rsidRPr="00F7591E">
              <w:rPr>
                <w:rFonts w:ascii="Arial" w:hAnsi="Arial" w:cs="Arial"/>
                <w:sz w:val="24"/>
                <w:szCs w:val="24"/>
              </w:rPr>
              <w:t>Diane Harmsworth</w:t>
            </w:r>
          </w:p>
        </w:tc>
        <w:tc>
          <w:tcPr>
            <w:tcW w:w="1307" w:type="dxa"/>
          </w:tcPr>
          <w:p w:rsidR="00240714" w:rsidRPr="00F7591E" w:rsidRDefault="00240714" w:rsidP="00F7591E">
            <w:pPr>
              <w:pStyle w:val="BodyText2"/>
              <w:jc w:val="right"/>
              <w:rPr>
                <w:rFonts w:ascii="Arial" w:hAnsi="Arial" w:cs="Arial"/>
                <w:sz w:val="24"/>
                <w:szCs w:val="24"/>
              </w:rPr>
            </w:pPr>
            <w:r w:rsidRPr="00F7591E">
              <w:rPr>
                <w:rFonts w:ascii="Arial" w:hAnsi="Arial" w:cs="Arial"/>
                <w:sz w:val="24"/>
                <w:szCs w:val="24"/>
              </w:rPr>
              <w:t>Home:</w:t>
            </w:r>
          </w:p>
        </w:tc>
        <w:tc>
          <w:tcPr>
            <w:tcW w:w="2573" w:type="dxa"/>
          </w:tcPr>
          <w:p w:rsidR="00240714" w:rsidRPr="00F7591E" w:rsidRDefault="00240714" w:rsidP="002E078B">
            <w:pPr>
              <w:rPr>
                <w:rFonts w:ascii="Arial" w:hAnsi="Arial" w:cs="Arial"/>
                <w:sz w:val="24"/>
                <w:szCs w:val="24"/>
              </w:rPr>
            </w:pPr>
            <w:r w:rsidRPr="00F7591E">
              <w:rPr>
                <w:rFonts w:ascii="Arial" w:hAnsi="Arial" w:cs="Arial"/>
                <w:sz w:val="24"/>
                <w:szCs w:val="24"/>
              </w:rPr>
              <w:t>5526 1487</w:t>
            </w:r>
          </w:p>
        </w:tc>
      </w:tr>
      <w:tr w:rsidR="00240714" w:rsidRPr="00F7591E" w:rsidTr="00F7591E">
        <w:tc>
          <w:tcPr>
            <w:tcW w:w="3369" w:type="dxa"/>
          </w:tcPr>
          <w:p w:rsidR="00240714" w:rsidRPr="00F7591E" w:rsidRDefault="00240714" w:rsidP="002E078B">
            <w:pPr>
              <w:rPr>
                <w:rFonts w:ascii="Arial" w:hAnsi="Arial" w:cs="Arial"/>
                <w:sz w:val="24"/>
                <w:szCs w:val="24"/>
              </w:rPr>
            </w:pPr>
            <w:r w:rsidRPr="00F7591E">
              <w:rPr>
                <w:rFonts w:ascii="Arial" w:hAnsi="Arial" w:cs="Arial"/>
                <w:b/>
                <w:sz w:val="24"/>
                <w:szCs w:val="24"/>
              </w:rPr>
              <w:t>CORRESPONDENCE:</w:t>
            </w:r>
          </w:p>
        </w:tc>
        <w:tc>
          <w:tcPr>
            <w:tcW w:w="2946" w:type="dxa"/>
            <w:gridSpan w:val="2"/>
          </w:tcPr>
          <w:p w:rsidR="00240714" w:rsidRPr="00F7591E" w:rsidRDefault="00240714" w:rsidP="002E078B">
            <w:pPr>
              <w:rPr>
                <w:rFonts w:ascii="Arial" w:hAnsi="Arial" w:cs="Arial"/>
                <w:sz w:val="24"/>
                <w:szCs w:val="24"/>
              </w:rPr>
            </w:pPr>
            <w:r w:rsidRPr="00F7591E">
              <w:rPr>
                <w:rFonts w:ascii="Arial" w:hAnsi="Arial" w:cs="Arial"/>
                <w:sz w:val="24"/>
                <w:szCs w:val="24"/>
              </w:rPr>
              <w:t xml:space="preserve"> Janet Mylne</w:t>
            </w:r>
          </w:p>
        </w:tc>
        <w:tc>
          <w:tcPr>
            <w:tcW w:w="1307" w:type="dxa"/>
          </w:tcPr>
          <w:p w:rsidR="00240714" w:rsidRPr="00F7591E" w:rsidRDefault="00240714" w:rsidP="00F7591E">
            <w:pPr>
              <w:pStyle w:val="BodyText2"/>
              <w:jc w:val="right"/>
              <w:rPr>
                <w:rFonts w:ascii="Arial" w:hAnsi="Arial" w:cs="Arial"/>
                <w:sz w:val="24"/>
                <w:szCs w:val="24"/>
              </w:rPr>
            </w:pPr>
            <w:r w:rsidRPr="00F7591E">
              <w:rPr>
                <w:rFonts w:ascii="Arial" w:hAnsi="Arial" w:cs="Arial"/>
                <w:sz w:val="24"/>
                <w:szCs w:val="24"/>
              </w:rPr>
              <w:t>Home:</w:t>
            </w:r>
          </w:p>
        </w:tc>
        <w:tc>
          <w:tcPr>
            <w:tcW w:w="2573" w:type="dxa"/>
          </w:tcPr>
          <w:p w:rsidR="00240714" w:rsidRPr="00F7591E" w:rsidRDefault="00240714" w:rsidP="00EB05A7">
            <w:pPr>
              <w:rPr>
                <w:rFonts w:ascii="Arial" w:hAnsi="Arial" w:cs="Arial"/>
                <w:sz w:val="24"/>
                <w:szCs w:val="24"/>
              </w:rPr>
            </w:pPr>
            <w:r w:rsidRPr="00F7591E">
              <w:rPr>
                <w:rFonts w:ascii="Arial" w:hAnsi="Arial" w:cs="Arial"/>
                <w:sz w:val="24"/>
                <w:szCs w:val="24"/>
              </w:rPr>
              <w:t>3399 3342</w:t>
            </w:r>
          </w:p>
        </w:tc>
      </w:tr>
      <w:tr w:rsidR="00240714" w:rsidRPr="00F7591E" w:rsidTr="00F7591E">
        <w:tc>
          <w:tcPr>
            <w:tcW w:w="3369" w:type="dxa"/>
          </w:tcPr>
          <w:p w:rsidR="00240714" w:rsidRPr="00F7591E" w:rsidRDefault="00240714" w:rsidP="002E078B">
            <w:pPr>
              <w:rPr>
                <w:rFonts w:ascii="Arial" w:hAnsi="Arial" w:cs="Arial"/>
                <w:sz w:val="24"/>
                <w:szCs w:val="24"/>
              </w:rPr>
            </w:pPr>
            <w:r w:rsidRPr="00F7591E">
              <w:rPr>
                <w:rFonts w:ascii="Arial" w:hAnsi="Arial" w:cs="Arial"/>
                <w:b/>
                <w:sz w:val="24"/>
                <w:szCs w:val="24"/>
              </w:rPr>
              <w:t>TREASURER:</w:t>
            </w:r>
            <w:r w:rsidRPr="00F7591E">
              <w:rPr>
                <w:rFonts w:ascii="Arial" w:hAnsi="Arial" w:cs="Arial"/>
                <w:sz w:val="24"/>
                <w:szCs w:val="24"/>
              </w:rPr>
              <w:t xml:space="preserve"> </w:t>
            </w:r>
          </w:p>
        </w:tc>
        <w:tc>
          <w:tcPr>
            <w:tcW w:w="2946" w:type="dxa"/>
            <w:gridSpan w:val="2"/>
          </w:tcPr>
          <w:p w:rsidR="00240714" w:rsidRPr="00F7591E" w:rsidRDefault="00240714" w:rsidP="002E078B">
            <w:pPr>
              <w:rPr>
                <w:rFonts w:ascii="Arial" w:hAnsi="Arial" w:cs="Arial"/>
                <w:sz w:val="24"/>
                <w:szCs w:val="24"/>
              </w:rPr>
            </w:pPr>
            <w:r w:rsidRPr="00F7591E">
              <w:rPr>
                <w:rFonts w:ascii="Arial" w:hAnsi="Arial" w:cs="Arial"/>
                <w:sz w:val="24"/>
                <w:szCs w:val="24"/>
              </w:rPr>
              <w:t>Gail Abbott</w:t>
            </w:r>
          </w:p>
        </w:tc>
        <w:tc>
          <w:tcPr>
            <w:tcW w:w="1307" w:type="dxa"/>
          </w:tcPr>
          <w:p w:rsidR="00240714" w:rsidRPr="00F7591E" w:rsidRDefault="00240714" w:rsidP="00F7591E">
            <w:pPr>
              <w:pStyle w:val="BodyText2"/>
              <w:jc w:val="right"/>
              <w:rPr>
                <w:rFonts w:ascii="Arial" w:hAnsi="Arial" w:cs="Arial"/>
                <w:sz w:val="24"/>
                <w:szCs w:val="24"/>
              </w:rPr>
            </w:pPr>
            <w:r w:rsidRPr="00F7591E">
              <w:rPr>
                <w:rFonts w:ascii="Arial" w:hAnsi="Arial" w:cs="Arial"/>
                <w:sz w:val="24"/>
                <w:szCs w:val="24"/>
              </w:rPr>
              <w:t>Home:</w:t>
            </w:r>
          </w:p>
        </w:tc>
        <w:tc>
          <w:tcPr>
            <w:tcW w:w="2573" w:type="dxa"/>
          </w:tcPr>
          <w:p w:rsidR="00240714" w:rsidRPr="00F7591E" w:rsidRDefault="00240714" w:rsidP="00960E2A">
            <w:pPr>
              <w:rPr>
                <w:rFonts w:ascii="Arial" w:hAnsi="Arial" w:cs="Arial"/>
                <w:sz w:val="24"/>
                <w:szCs w:val="24"/>
              </w:rPr>
            </w:pPr>
            <w:r w:rsidRPr="00F7591E">
              <w:rPr>
                <w:rFonts w:ascii="Arial" w:hAnsi="Arial" w:cs="Arial"/>
                <w:sz w:val="24"/>
                <w:szCs w:val="24"/>
              </w:rPr>
              <w:t>3849 3995</w:t>
            </w:r>
          </w:p>
        </w:tc>
      </w:tr>
      <w:tr w:rsidR="00240714" w:rsidRPr="00F7591E" w:rsidTr="00F7591E">
        <w:tc>
          <w:tcPr>
            <w:tcW w:w="3369" w:type="dxa"/>
          </w:tcPr>
          <w:p w:rsidR="00240714" w:rsidRPr="00F7591E" w:rsidRDefault="00240714" w:rsidP="002E078B">
            <w:pPr>
              <w:rPr>
                <w:rFonts w:ascii="Arial" w:hAnsi="Arial" w:cs="Arial"/>
                <w:sz w:val="24"/>
                <w:szCs w:val="24"/>
              </w:rPr>
            </w:pPr>
            <w:r w:rsidRPr="00F7591E">
              <w:rPr>
                <w:rFonts w:ascii="Arial" w:hAnsi="Arial" w:cs="Arial"/>
                <w:b/>
                <w:sz w:val="24"/>
                <w:szCs w:val="24"/>
              </w:rPr>
              <w:t>NEWSLETTER:</w:t>
            </w:r>
            <w:r w:rsidRPr="00F7591E">
              <w:rPr>
                <w:rFonts w:ascii="Arial" w:hAnsi="Arial" w:cs="Arial"/>
                <w:sz w:val="24"/>
                <w:szCs w:val="24"/>
              </w:rPr>
              <w:t xml:space="preserve"> </w:t>
            </w:r>
          </w:p>
        </w:tc>
        <w:tc>
          <w:tcPr>
            <w:tcW w:w="2946" w:type="dxa"/>
            <w:gridSpan w:val="2"/>
          </w:tcPr>
          <w:p w:rsidR="00240714" w:rsidRPr="00F7591E" w:rsidRDefault="00240714" w:rsidP="002E078B">
            <w:pPr>
              <w:rPr>
                <w:rFonts w:ascii="Arial" w:hAnsi="Arial" w:cs="Arial"/>
                <w:sz w:val="24"/>
                <w:szCs w:val="24"/>
              </w:rPr>
            </w:pPr>
            <w:r w:rsidRPr="00F7591E">
              <w:rPr>
                <w:rFonts w:ascii="Arial" w:hAnsi="Arial" w:cs="Arial"/>
                <w:sz w:val="24"/>
                <w:szCs w:val="24"/>
              </w:rPr>
              <w:t>Debbie Clancy</w:t>
            </w:r>
          </w:p>
        </w:tc>
        <w:tc>
          <w:tcPr>
            <w:tcW w:w="1307" w:type="dxa"/>
          </w:tcPr>
          <w:p w:rsidR="00240714" w:rsidRPr="00F7591E" w:rsidRDefault="00240714" w:rsidP="00F7591E">
            <w:pPr>
              <w:pStyle w:val="BodyText2"/>
              <w:jc w:val="right"/>
              <w:rPr>
                <w:rFonts w:ascii="Arial" w:hAnsi="Arial" w:cs="Arial"/>
                <w:sz w:val="24"/>
                <w:szCs w:val="24"/>
              </w:rPr>
            </w:pPr>
            <w:r w:rsidRPr="00F7591E">
              <w:rPr>
                <w:rFonts w:ascii="Arial" w:hAnsi="Arial" w:cs="Arial"/>
                <w:sz w:val="24"/>
                <w:szCs w:val="24"/>
              </w:rPr>
              <w:t>Home:</w:t>
            </w:r>
          </w:p>
        </w:tc>
        <w:tc>
          <w:tcPr>
            <w:tcW w:w="2573" w:type="dxa"/>
          </w:tcPr>
          <w:p w:rsidR="00240714" w:rsidRPr="00F7591E" w:rsidRDefault="00240714" w:rsidP="00EB05A7">
            <w:pPr>
              <w:rPr>
                <w:rFonts w:ascii="Arial" w:hAnsi="Arial" w:cs="Arial"/>
                <w:sz w:val="24"/>
                <w:szCs w:val="24"/>
              </w:rPr>
            </w:pPr>
            <w:r w:rsidRPr="00F7591E">
              <w:rPr>
                <w:rFonts w:ascii="Arial" w:hAnsi="Arial" w:cs="Arial"/>
                <w:sz w:val="24"/>
                <w:szCs w:val="24"/>
              </w:rPr>
              <w:t>3893 3302</w:t>
            </w:r>
          </w:p>
        </w:tc>
      </w:tr>
      <w:tr w:rsidR="00240714" w:rsidRPr="00F7591E" w:rsidTr="00F7591E">
        <w:tc>
          <w:tcPr>
            <w:tcW w:w="3369" w:type="dxa"/>
          </w:tcPr>
          <w:p w:rsidR="00240714" w:rsidRPr="00F7591E" w:rsidRDefault="00240714" w:rsidP="002E078B">
            <w:pPr>
              <w:rPr>
                <w:rFonts w:ascii="Arial" w:hAnsi="Arial" w:cs="Arial"/>
                <w:b/>
                <w:sz w:val="24"/>
                <w:szCs w:val="24"/>
              </w:rPr>
            </w:pPr>
          </w:p>
        </w:tc>
        <w:tc>
          <w:tcPr>
            <w:tcW w:w="2946" w:type="dxa"/>
            <w:gridSpan w:val="2"/>
          </w:tcPr>
          <w:p w:rsidR="00240714" w:rsidRPr="00F7591E" w:rsidRDefault="00240714" w:rsidP="002E078B">
            <w:pPr>
              <w:rPr>
                <w:rFonts w:ascii="Arial" w:hAnsi="Arial" w:cs="Arial"/>
                <w:sz w:val="24"/>
                <w:szCs w:val="24"/>
              </w:rPr>
            </w:pPr>
          </w:p>
        </w:tc>
        <w:tc>
          <w:tcPr>
            <w:tcW w:w="1307" w:type="dxa"/>
          </w:tcPr>
          <w:p w:rsidR="00240714" w:rsidRPr="00F7591E" w:rsidRDefault="00240714" w:rsidP="00F7591E">
            <w:pPr>
              <w:pStyle w:val="BodyText2"/>
              <w:jc w:val="right"/>
              <w:rPr>
                <w:rFonts w:ascii="Arial" w:hAnsi="Arial" w:cs="Arial"/>
                <w:sz w:val="24"/>
                <w:szCs w:val="24"/>
              </w:rPr>
            </w:pPr>
          </w:p>
        </w:tc>
        <w:tc>
          <w:tcPr>
            <w:tcW w:w="2573" w:type="dxa"/>
          </w:tcPr>
          <w:p w:rsidR="00240714" w:rsidRPr="00F7591E" w:rsidRDefault="00240714" w:rsidP="00EB05A7">
            <w:pPr>
              <w:rPr>
                <w:rFonts w:ascii="Arial" w:hAnsi="Arial" w:cs="Arial"/>
                <w:sz w:val="24"/>
                <w:szCs w:val="24"/>
              </w:rPr>
            </w:pPr>
          </w:p>
        </w:tc>
      </w:tr>
      <w:tr w:rsidR="00240714" w:rsidRPr="00F7591E" w:rsidTr="00F7591E">
        <w:tc>
          <w:tcPr>
            <w:tcW w:w="3369" w:type="dxa"/>
            <w:shd w:val="clear" w:color="auto" w:fill="000099"/>
            <w:vAlign w:val="center"/>
          </w:tcPr>
          <w:p w:rsidR="00240714" w:rsidRPr="00F7591E" w:rsidRDefault="00240714" w:rsidP="0058401D">
            <w:pPr>
              <w:rPr>
                <w:rFonts w:ascii="Arial" w:hAnsi="Arial" w:cs="Arial"/>
                <w:b/>
                <w:sz w:val="24"/>
                <w:szCs w:val="24"/>
              </w:rPr>
            </w:pPr>
            <w:r w:rsidRPr="00F7591E">
              <w:rPr>
                <w:rFonts w:ascii="Arial" w:hAnsi="Arial" w:cs="Arial"/>
                <w:b/>
                <w:sz w:val="22"/>
                <w:szCs w:val="24"/>
              </w:rPr>
              <w:t>CALENDAR</w:t>
            </w:r>
          </w:p>
        </w:tc>
        <w:tc>
          <w:tcPr>
            <w:tcW w:w="6826" w:type="dxa"/>
            <w:gridSpan w:val="4"/>
            <w:shd w:val="clear" w:color="auto" w:fill="000099"/>
            <w:vAlign w:val="center"/>
          </w:tcPr>
          <w:p w:rsidR="00240714" w:rsidRPr="00F7591E" w:rsidRDefault="00240714" w:rsidP="0058401D">
            <w:pPr>
              <w:rPr>
                <w:rFonts w:ascii="Arial" w:hAnsi="Arial" w:cs="Arial"/>
                <w:sz w:val="24"/>
                <w:szCs w:val="24"/>
              </w:rPr>
            </w:pPr>
          </w:p>
        </w:tc>
      </w:tr>
      <w:tr w:rsidR="00240714" w:rsidRPr="00F7591E" w:rsidTr="00F7591E">
        <w:tc>
          <w:tcPr>
            <w:tcW w:w="3369" w:type="dxa"/>
          </w:tcPr>
          <w:p w:rsidR="00240714" w:rsidRPr="00F7591E" w:rsidRDefault="00240714" w:rsidP="0058401D">
            <w:pPr>
              <w:rPr>
                <w:rFonts w:ascii="Arial" w:hAnsi="Arial" w:cs="Arial"/>
                <w:i/>
                <w:sz w:val="16"/>
                <w:szCs w:val="16"/>
              </w:rPr>
            </w:pPr>
          </w:p>
        </w:tc>
        <w:tc>
          <w:tcPr>
            <w:tcW w:w="6826" w:type="dxa"/>
            <w:gridSpan w:val="4"/>
          </w:tcPr>
          <w:p w:rsidR="00240714" w:rsidRPr="00F7591E" w:rsidRDefault="00240714" w:rsidP="0058401D">
            <w:pPr>
              <w:rPr>
                <w:rFonts w:ascii="Arial" w:hAnsi="Arial" w:cs="Arial"/>
                <w:i/>
                <w:sz w:val="16"/>
                <w:szCs w:val="16"/>
              </w:rPr>
            </w:pPr>
          </w:p>
        </w:tc>
      </w:tr>
      <w:tr w:rsidR="00240714" w:rsidRPr="00F7591E" w:rsidTr="00F7591E">
        <w:tc>
          <w:tcPr>
            <w:tcW w:w="3369" w:type="dxa"/>
          </w:tcPr>
          <w:p w:rsidR="00240714" w:rsidRPr="00F7591E" w:rsidRDefault="00240714" w:rsidP="0058401D">
            <w:pPr>
              <w:rPr>
                <w:rFonts w:ascii="Arial" w:hAnsi="Arial" w:cs="Arial"/>
                <w:sz w:val="24"/>
                <w:szCs w:val="24"/>
              </w:rPr>
            </w:pPr>
            <w:r w:rsidRPr="00F7591E">
              <w:rPr>
                <w:rFonts w:ascii="Arial" w:hAnsi="Arial" w:cs="Arial"/>
                <w:b/>
                <w:sz w:val="24"/>
                <w:szCs w:val="24"/>
              </w:rPr>
              <w:t>September 21:</w:t>
            </w:r>
            <w:r w:rsidRPr="00F7591E">
              <w:rPr>
                <w:rFonts w:ascii="Arial" w:hAnsi="Arial" w:cs="Arial"/>
                <w:sz w:val="24"/>
                <w:szCs w:val="24"/>
              </w:rPr>
              <w:t xml:space="preserve">  </w:t>
            </w:r>
          </w:p>
        </w:tc>
        <w:tc>
          <w:tcPr>
            <w:tcW w:w="6826" w:type="dxa"/>
            <w:gridSpan w:val="4"/>
          </w:tcPr>
          <w:p w:rsidR="00240714" w:rsidRPr="00F7591E" w:rsidRDefault="00240714" w:rsidP="0058401D">
            <w:pPr>
              <w:rPr>
                <w:rFonts w:ascii="Arial" w:hAnsi="Arial" w:cs="Arial"/>
                <w:sz w:val="24"/>
                <w:szCs w:val="24"/>
              </w:rPr>
            </w:pPr>
            <w:r w:rsidRPr="00F7591E">
              <w:rPr>
                <w:rFonts w:ascii="Arial" w:hAnsi="Arial" w:cs="Arial"/>
                <w:sz w:val="24"/>
                <w:szCs w:val="24"/>
              </w:rPr>
              <w:t>International Day of Peace</w:t>
            </w:r>
          </w:p>
        </w:tc>
      </w:tr>
      <w:tr w:rsidR="00240714" w:rsidRPr="00F7591E" w:rsidTr="00F7591E">
        <w:tc>
          <w:tcPr>
            <w:tcW w:w="3369" w:type="dxa"/>
          </w:tcPr>
          <w:p w:rsidR="00240714" w:rsidRPr="00F7591E" w:rsidRDefault="00240714" w:rsidP="0058401D">
            <w:pPr>
              <w:rPr>
                <w:rFonts w:ascii="Arial" w:hAnsi="Arial" w:cs="Arial"/>
                <w:sz w:val="24"/>
                <w:szCs w:val="24"/>
              </w:rPr>
            </w:pPr>
            <w:r w:rsidRPr="00F7591E">
              <w:rPr>
                <w:rFonts w:ascii="Arial" w:hAnsi="Arial" w:cs="Arial"/>
                <w:b/>
                <w:sz w:val="24"/>
                <w:szCs w:val="24"/>
              </w:rPr>
              <w:t>September 23 – 25:</w:t>
            </w:r>
            <w:r w:rsidRPr="00F7591E">
              <w:rPr>
                <w:rFonts w:ascii="Arial" w:hAnsi="Arial" w:cs="Arial"/>
                <w:sz w:val="24"/>
                <w:szCs w:val="24"/>
              </w:rPr>
              <w:t xml:space="preserve">  </w:t>
            </w:r>
          </w:p>
        </w:tc>
        <w:tc>
          <w:tcPr>
            <w:tcW w:w="6826" w:type="dxa"/>
            <w:gridSpan w:val="4"/>
          </w:tcPr>
          <w:p w:rsidR="00240714" w:rsidRPr="00F7591E" w:rsidRDefault="00240714" w:rsidP="0058401D">
            <w:pPr>
              <w:rPr>
                <w:rFonts w:ascii="Arial" w:hAnsi="Arial" w:cs="Arial"/>
                <w:sz w:val="24"/>
                <w:szCs w:val="24"/>
              </w:rPr>
            </w:pPr>
            <w:r w:rsidRPr="00F7591E">
              <w:rPr>
                <w:rFonts w:ascii="Arial" w:hAnsi="Arial" w:cs="Arial"/>
                <w:sz w:val="24"/>
                <w:szCs w:val="24"/>
              </w:rPr>
              <w:t>District 22 Conference to be held in Brisbane</w:t>
            </w:r>
          </w:p>
        </w:tc>
      </w:tr>
      <w:tr w:rsidR="00240714" w:rsidRPr="00F7591E" w:rsidTr="00F7591E">
        <w:tc>
          <w:tcPr>
            <w:tcW w:w="3369" w:type="dxa"/>
          </w:tcPr>
          <w:p w:rsidR="00240714" w:rsidRPr="00F7591E" w:rsidRDefault="00240714" w:rsidP="0058401D">
            <w:pPr>
              <w:rPr>
                <w:rFonts w:ascii="Arial" w:hAnsi="Arial" w:cs="Arial"/>
                <w:sz w:val="24"/>
                <w:szCs w:val="24"/>
              </w:rPr>
            </w:pPr>
            <w:r w:rsidRPr="00F7591E">
              <w:rPr>
                <w:rFonts w:ascii="Arial" w:hAnsi="Arial" w:cs="Arial"/>
                <w:b/>
                <w:sz w:val="24"/>
                <w:szCs w:val="24"/>
              </w:rPr>
              <w:t>October 9</w:t>
            </w:r>
            <w:r w:rsidRPr="00F7591E">
              <w:rPr>
                <w:rFonts w:ascii="Arial" w:hAnsi="Arial" w:cs="Arial"/>
                <w:sz w:val="24"/>
                <w:szCs w:val="24"/>
              </w:rPr>
              <w:t xml:space="preserve">:  </w:t>
            </w:r>
          </w:p>
        </w:tc>
        <w:tc>
          <w:tcPr>
            <w:tcW w:w="6826" w:type="dxa"/>
            <w:gridSpan w:val="4"/>
          </w:tcPr>
          <w:p w:rsidR="00240714" w:rsidRPr="00F7591E" w:rsidRDefault="00240714" w:rsidP="0058401D">
            <w:pPr>
              <w:rPr>
                <w:rFonts w:ascii="Arial" w:hAnsi="Arial" w:cs="Arial"/>
                <w:sz w:val="24"/>
                <w:szCs w:val="24"/>
              </w:rPr>
            </w:pPr>
            <w:r w:rsidRPr="00F7591E">
              <w:rPr>
                <w:rFonts w:ascii="Arial" w:hAnsi="Arial" w:cs="Arial"/>
                <w:sz w:val="24"/>
                <w:szCs w:val="24"/>
              </w:rPr>
              <w:t>30</w:t>
            </w:r>
            <w:r w:rsidRPr="00F7591E">
              <w:rPr>
                <w:rFonts w:ascii="Arial" w:hAnsi="Arial" w:cs="Arial"/>
                <w:sz w:val="24"/>
                <w:szCs w:val="24"/>
                <w:vertAlign w:val="superscript"/>
              </w:rPr>
              <w:t>th</w:t>
            </w:r>
            <w:r w:rsidRPr="00F7591E">
              <w:rPr>
                <w:rFonts w:ascii="Arial" w:hAnsi="Arial" w:cs="Arial"/>
                <w:sz w:val="24"/>
                <w:szCs w:val="24"/>
              </w:rPr>
              <w:t xml:space="preserve"> Birthday Celebration</w:t>
            </w:r>
          </w:p>
        </w:tc>
      </w:tr>
      <w:tr w:rsidR="00240714" w:rsidRPr="00F7591E" w:rsidTr="00F7591E">
        <w:tc>
          <w:tcPr>
            <w:tcW w:w="3369" w:type="dxa"/>
          </w:tcPr>
          <w:p w:rsidR="00240714" w:rsidRPr="00F7591E" w:rsidRDefault="00240714" w:rsidP="0058401D">
            <w:pPr>
              <w:rPr>
                <w:rFonts w:ascii="Arial" w:hAnsi="Arial" w:cs="Arial"/>
                <w:sz w:val="24"/>
                <w:szCs w:val="24"/>
              </w:rPr>
            </w:pPr>
            <w:r w:rsidRPr="00F7591E">
              <w:rPr>
                <w:rFonts w:ascii="Arial" w:hAnsi="Arial" w:cs="Arial"/>
                <w:b/>
                <w:sz w:val="24"/>
                <w:szCs w:val="24"/>
              </w:rPr>
              <w:t>October 24:</w:t>
            </w:r>
            <w:r w:rsidRPr="00F7591E">
              <w:rPr>
                <w:rFonts w:ascii="Arial" w:hAnsi="Arial" w:cs="Arial"/>
                <w:sz w:val="24"/>
                <w:szCs w:val="24"/>
              </w:rPr>
              <w:t xml:space="preserve">  </w:t>
            </w:r>
          </w:p>
        </w:tc>
        <w:tc>
          <w:tcPr>
            <w:tcW w:w="6826" w:type="dxa"/>
            <w:gridSpan w:val="4"/>
          </w:tcPr>
          <w:p w:rsidR="00240714" w:rsidRPr="00F7591E" w:rsidRDefault="00240714" w:rsidP="0058401D">
            <w:pPr>
              <w:rPr>
                <w:rFonts w:ascii="Arial" w:hAnsi="Arial" w:cs="Arial"/>
                <w:sz w:val="24"/>
                <w:szCs w:val="24"/>
              </w:rPr>
            </w:pPr>
            <w:r w:rsidRPr="00F7591E">
              <w:rPr>
                <w:rFonts w:ascii="Arial" w:hAnsi="Arial" w:cs="Arial"/>
                <w:sz w:val="24"/>
                <w:szCs w:val="24"/>
              </w:rPr>
              <w:t>United Nations Day</w:t>
            </w:r>
          </w:p>
        </w:tc>
      </w:tr>
      <w:tr w:rsidR="00240714" w:rsidRPr="00F7591E" w:rsidTr="00F7591E">
        <w:tc>
          <w:tcPr>
            <w:tcW w:w="3369" w:type="dxa"/>
          </w:tcPr>
          <w:p w:rsidR="00240714" w:rsidRPr="00F7591E" w:rsidRDefault="00240714" w:rsidP="0058401D">
            <w:pPr>
              <w:rPr>
                <w:rFonts w:ascii="Arial" w:hAnsi="Arial" w:cs="Arial"/>
                <w:b/>
                <w:sz w:val="24"/>
                <w:szCs w:val="24"/>
              </w:rPr>
            </w:pPr>
          </w:p>
        </w:tc>
        <w:tc>
          <w:tcPr>
            <w:tcW w:w="6826" w:type="dxa"/>
            <w:gridSpan w:val="4"/>
          </w:tcPr>
          <w:p w:rsidR="00240714" w:rsidRPr="00F7591E" w:rsidRDefault="00240714" w:rsidP="0058401D">
            <w:pPr>
              <w:rPr>
                <w:rFonts w:ascii="Arial" w:hAnsi="Arial" w:cs="Arial"/>
                <w:sz w:val="24"/>
                <w:szCs w:val="24"/>
              </w:rPr>
            </w:pPr>
          </w:p>
        </w:tc>
      </w:tr>
      <w:tr w:rsidR="00240714" w:rsidRPr="00F7591E" w:rsidTr="00F7591E">
        <w:tc>
          <w:tcPr>
            <w:tcW w:w="3369" w:type="dxa"/>
            <w:shd w:val="clear" w:color="auto" w:fill="000099"/>
            <w:vAlign w:val="center"/>
          </w:tcPr>
          <w:p w:rsidR="00240714" w:rsidRPr="00F7591E" w:rsidRDefault="00240714" w:rsidP="00C917B3">
            <w:pPr>
              <w:rPr>
                <w:rFonts w:ascii="Arial" w:hAnsi="Arial" w:cs="Arial"/>
                <w:b/>
                <w:sz w:val="24"/>
                <w:szCs w:val="24"/>
              </w:rPr>
            </w:pPr>
            <w:r w:rsidRPr="00F7591E">
              <w:rPr>
                <w:rFonts w:ascii="Arial" w:hAnsi="Arial" w:cs="Arial"/>
                <w:b/>
                <w:sz w:val="22"/>
                <w:szCs w:val="24"/>
              </w:rPr>
              <w:t>DINNER MEETING DETAILS</w:t>
            </w:r>
          </w:p>
        </w:tc>
        <w:tc>
          <w:tcPr>
            <w:tcW w:w="6826" w:type="dxa"/>
            <w:gridSpan w:val="4"/>
            <w:shd w:val="clear" w:color="auto" w:fill="000099"/>
            <w:vAlign w:val="center"/>
          </w:tcPr>
          <w:p w:rsidR="00240714" w:rsidRPr="00F7591E" w:rsidRDefault="00240714" w:rsidP="00C917B3">
            <w:pPr>
              <w:rPr>
                <w:rFonts w:ascii="Arial" w:hAnsi="Arial" w:cs="Arial"/>
                <w:sz w:val="24"/>
                <w:szCs w:val="24"/>
              </w:rPr>
            </w:pPr>
          </w:p>
        </w:tc>
      </w:tr>
      <w:tr w:rsidR="00240714" w:rsidRPr="00F7591E" w:rsidTr="00F7591E">
        <w:tc>
          <w:tcPr>
            <w:tcW w:w="3369" w:type="dxa"/>
          </w:tcPr>
          <w:p w:rsidR="00240714" w:rsidRPr="00F7591E" w:rsidRDefault="00240714" w:rsidP="00C917B3">
            <w:pPr>
              <w:rPr>
                <w:rFonts w:ascii="Arial" w:hAnsi="Arial" w:cs="Arial"/>
                <w:i/>
                <w:sz w:val="16"/>
                <w:szCs w:val="16"/>
              </w:rPr>
            </w:pPr>
            <w:r w:rsidRPr="00F7591E">
              <w:rPr>
                <w:rFonts w:ascii="Arial" w:hAnsi="Arial" w:cs="Arial"/>
                <w:b/>
                <w:sz w:val="24"/>
                <w:szCs w:val="24"/>
              </w:rPr>
              <w:t>Date:</w:t>
            </w:r>
          </w:p>
        </w:tc>
        <w:tc>
          <w:tcPr>
            <w:tcW w:w="6826" w:type="dxa"/>
            <w:gridSpan w:val="4"/>
          </w:tcPr>
          <w:p w:rsidR="00240714" w:rsidRPr="00F7591E" w:rsidRDefault="00240714" w:rsidP="00C917B3">
            <w:pPr>
              <w:rPr>
                <w:rFonts w:ascii="Arial" w:hAnsi="Arial" w:cs="Arial"/>
                <w:i/>
                <w:sz w:val="16"/>
                <w:szCs w:val="16"/>
              </w:rPr>
            </w:pPr>
            <w:r>
              <w:rPr>
                <w:rFonts w:ascii="Arial" w:hAnsi="Arial" w:cs="Arial"/>
                <w:sz w:val="24"/>
                <w:szCs w:val="24"/>
              </w:rPr>
              <w:t>8</w:t>
            </w:r>
            <w:r w:rsidRPr="003270F3">
              <w:rPr>
                <w:rFonts w:ascii="Arial" w:hAnsi="Arial" w:cs="Arial"/>
                <w:sz w:val="24"/>
                <w:szCs w:val="24"/>
                <w:vertAlign w:val="superscript"/>
              </w:rPr>
              <w:t>TH</w:t>
            </w:r>
            <w:r>
              <w:rPr>
                <w:rFonts w:ascii="Arial" w:hAnsi="Arial" w:cs="Arial"/>
                <w:sz w:val="24"/>
                <w:szCs w:val="24"/>
              </w:rPr>
              <w:t xml:space="preserve"> August</w:t>
            </w:r>
            <w:r w:rsidRPr="00F7591E">
              <w:rPr>
                <w:rFonts w:ascii="Arial" w:hAnsi="Arial" w:cs="Arial"/>
                <w:sz w:val="24"/>
                <w:szCs w:val="24"/>
              </w:rPr>
              <w:t xml:space="preserve"> 2011</w:t>
            </w:r>
          </w:p>
        </w:tc>
      </w:tr>
      <w:tr w:rsidR="00240714" w:rsidRPr="00F7591E" w:rsidTr="00F7591E">
        <w:tc>
          <w:tcPr>
            <w:tcW w:w="3369" w:type="dxa"/>
          </w:tcPr>
          <w:p w:rsidR="00240714" w:rsidRPr="00F7591E" w:rsidRDefault="00240714" w:rsidP="00C917B3">
            <w:pPr>
              <w:rPr>
                <w:rFonts w:ascii="Arial" w:hAnsi="Arial" w:cs="Arial"/>
                <w:sz w:val="24"/>
                <w:szCs w:val="24"/>
              </w:rPr>
            </w:pPr>
            <w:r w:rsidRPr="00F7591E">
              <w:rPr>
                <w:rFonts w:ascii="Arial" w:hAnsi="Arial" w:cs="Arial"/>
                <w:b/>
                <w:sz w:val="24"/>
                <w:szCs w:val="24"/>
              </w:rPr>
              <w:t>Time:</w:t>
            </w:r>
            <w:r w:rsidRPr="00F7591E">
              <w:rPr>
                <w:rFonts w:ascii="Arial" w:hAnsi="Arial" w:cs="Arial"/>
                <w:sz w:val="24"/>
                <w:szCs w:val="24"/>
              </w:rPr>
              <w:t xml:space="preserve">  </w:t>
            </w:r>
          </w:p>
        </w:tc>
        <w:tc>
          <w:tcPr>
            <w:tcW w:w="6826" w:type="dxa"/>
            <w:gridSpan w:val="4"/>
          </w:tcPr>
          <w:p w:rsidR="00240714" w:rsidRPr="00F7591E" w:rsidRDefault="00240714" w:rsidP="00C917B3">
            <w:pPr>
              <w:rPr>
                <w:rFonts w:ascii="Arial" w:hAnsi="Arial" w:cs="Arial"/>
                <w:sz w:val="24"/>
                <w:szCs w:val="24"/>
              </w:rPr>
            </w:pPr>
            <w:r w:rsidRPr="00F7591E">
              <w:rPr>
                <w:rFonts w:ascii="Arial" w:hAnsi="Arial" w:cs="Arial"/>
                <w:sz w:val="24"/>
                <w:szCs w:val="24"/>
              </w:rPr>
              <w:t>6.30pm for a 7pm start</w:t>
            </w:r>
          </w:p>
        </w:tc>
      </w:tr>
      <w:tr w:rsidR="00240714" w:rsidRPr="00F7591E" w:rsidTr="00F7591E">
        <w:tc>
          <w:tcPr>
            <w:tcW w:w="3369" w:type="dxa"/>
          </w:tcPr>
          <w:p w:rsidR="00240714" w:rsidRPr="00F7591E" w:rsidRDefault="00240714" w:rsidP="00C917B3">
            <w:pPr>
              <w:rPr>
                <w:rFonts w:ascii="Arial" w:hAnsi="Arial" w:cs="Arial"/>
                <w:sz w:val="24"/>
                <w:szCs w:val="24"/>
              </w:rPr>
            </w:pPr>
            <w:r w:rsidRPr="00F7591E">
              <w:rPr>
                <w:rFonts w:ascii="Arial" w:hAnsi="Arial" w:cs="Arial"/>
                <w:b/>
                <w:sz w:val="24"/>
                <w:szCs w:val="24"/>
              </w:rPr>
              <w:t>Venue</w:t>
            </w:r>
            <w:r w:rsidRPr="00F7591E">
              <w:rPr>
                <w:rFonts w:ascii="Arial" w:hAnsi="Arial" w:cs="Arial"/>
                <w:sz w:val="24"/>
                <w:szCs w:val="24"/>
              </w:rPr>
              <w:t xml:space="preserve">  </w:t>
            </w:r>
          </w:p>
        </w:tc>
        <w:tc>
          <w:tcPr>
            <w:tcW w:w="6826" w:type="dxa"/>
            <w:gridSpan w:val="4"/>
          </w:tcPr>
          <w:p w:rsidR="00240714" w:rsidRPr="003270F3" w:rsidRDefault="00240714" w:rsidP="00C917B3">
            <w:pPr>
              <w:rPr>
                <w:rFonts w:ascii="Arial" w:hAnsi="Arial" w:cs="Arial"/>
                <w:b/>
                <w:color w:val="FF0000"/>
                <w:sz w:val="24"/>
                <w:szCs w:val="24"/>
              </w:rPr>
            </w:pPr>
            <w:r w:rsidRPr="003270F3">
              <w:rPr>
                <w:rFonts w:ascii="Arial" w:hAnsi="Arial" w:cs="Arial"/>
                <w:b/>
                <w:color w:val="FF0000"/>
                <w:sz w:val="24"/>
                <w:szCs w:val="24"/>
              </w:rPr>
              <w:t>At the home of Barbara Wills – 42 Hardy Rd, Birkdale.</w:t>
            </w:r>
          </w:p>
        </w:tc>
      </w:tr>
      <w:tr w:rsidR="00240714" w:rsidRPr="00F7591E" w:rsidTr="00F7591E">
        <w:tc>
          <w:tcPr>
            <w:tcW w:w="10195" w:type="dxa"/>
            <w:gridSpan w:val="5"/>
          </w:tcPr>
          <w:p w:rsidR="00240714" w:rsidRPr="00F7591E" w:rsidRDefault="00240714" w:rsidP="0058401D">
            <w:pPr>
              <w:rPr>
                <w:rFonts w:ascii="Arial" w:hAnsi="Arial" w:cs="Arial"/>
                <w:bCs/>
                <w:sz w:val="24"/>
                <w:szCs w:val="24"/>
              </w:rPr>
            </w:pPr>
            <w:r w:rsidRPr="00F7591E">
              <w:rPr>
                <w:rFonts w:ascii="Arial" w:hAnsi="Arial" w:cs="Arial"/>
                <w:b/>
                <w:bCs/>
                <w:sz w:val="24"/>
                <w:szCs w:val="24"/>
              </w:rPr>
              <w:t>Please send apologies to Gail Abbott</w:t>
            </w:r>
          </w:p>
          <w:p w:rsidR="00240714" w:rsidRPr="00F7591E" w:rsidRDefault="00240714" w:rsidP="00C917B3">
            <w:pPr>
              <w:rPr>
                <w:rFonts w:ascii="Arial" w:hAnsi="Arial" w:cs="Arial"/>
                <w:bCs/>
              </w:rPr>
            </w:pPr>
            <w:r w:rsidRPr="00F7591E">
              <w:rPr>
                <w:rFonts w:ascii="Arial" w:hAnsi="Arial" w:cs="Arial"/>
                <w:bCs/>
                <w:sz w:val="22"/>
                <w:szCs w:val="24"/>
              </w:rPr>
              <w:t>Club policy conf</w:t>
            </w:r>
            <w:r>
              <w:rPr>
                <w:rFonts w:ascii="Arial" w:hAnsi="Arial" w:cs="Arial"/>
                <w:bCs/>
                <w:sz w:val="22"/>
                <w:szCs w:val="24"/>
              </w:rPr>
              <w:t xml:space="preserve">irmed </w:t>
            </w:r>
            <w:r w:rsidRPr="00F7591E">
              <w:rPr>
                <w:rFonts w:ascii="Arial" w:hAnsi="Arial" w:cs="Arial"/>
                <w:bCs/>
                <w:sz w:val="22"/>
                <w:szCs w:val="24"/>
              </w:rPr>
              <w:t>that $2 admin is paid when an apology is given to the</w:t>
            </w:r>
            <w:r w:rsidRPr="00F7591E">
              <w:rPr>
                <w:rFonts w:ascii="Arial" w:hAnsi="Arial" w:cs="Arial"/>
                <w:bCs/>
                <w:sz w:val="18"/>
              </w:rPr>
              <w:t xml:space="preserve"> </w:t>
            </w:r>
            <w:r w:rsidRPr="00F7591E">
              <w:rPr>
                <w:rFonts w:ascii="Arial" w:hAnsi="Arial" w:cs="Arial"/>
                <w:bCs/>
                <w:sz w:val="22"/>
                <w:szCs w:val="24"/>
              </w:rPr>
              <w:t>Treasurer by noon the Thursday prior to the dinner meeting. After that date $30 is due and an invoice will be sent</w:t>
            </w:r>
            <w:r w:rsidRPr="00F7591E">
              <w:rPr>
                <w:rFonts w:ascii="Arial" w:hAnsi="Arial" w:cs="Arial"/>
                <w:bCs/>
                <w:sz w:val="18"/>
              </w:rPr>
              <w:t>.</w:t>
            </w:r>
          </w:p>
        </w:tc>
      </w:tr>
      <w:tr w:rsidR="00240714" w:rsidRPr="00F7591E" w:rsidTr="00F7591E">
        <w:tc>
          <w:tcPr>
            <w:tcW w:w="10195" w:type="dxa"/>
            <w:gridSpan w:val="5"/>
          </w:tcPr>
          <w:p w:rsidR="00240714" w:rsidRPr="00F7591E" w:rsidRDefault="00240714" w:rsidP="0058401D">
            <w:pPr>
              <w:rPr>
                <w:rFonts w:ascii="Arial" w:hAnsi="Arial" w:cs="Arial"/>
                <w:b/>
                <w:bCs/>
                <w:sz w:val="24"/>
                <w:szCs w:val="24"/>
              </w:rPr>
            </w:pPr>
          </w:p>
        </w:tc>
      </w:tr>
      <w:tr w:rsidR="00240714" w:rsidRPr="00F7591E" w:rsidTr="00F7591E">
        <w:tc>
          <w:tcPr>
            <w:tcW w:w="3369" w:type="dxa"/>
            <w:shd w:val="clear" w:color="auto" w:fill="000099"/>
            <w:vAlign w:val="center"/>
          </w:tcPr>
          <w:p w:rsidR="00240714" w:rsidRPr="00F7591E" w:rsidRDefault="00240714" w:rsidP="00C917B3">
            <w:pPr>
              <w:rPr>
                <w:rFonts w:ascii="Arial" w:hAnsi="Arial" w:cs="Arial"/>
                <w:b/>
                <w:sz w:val="24"/>
                <w:szCs w:val="24"/>
              </w:rPr>
            </w:pPr>
            <w:r w:rsidRPr="00F7591E">
              <w:rPr>
                <w:rFonts w:ascii="Arial" w:hAnsi="Arial" w:cs="Arial"/>
                <w:b/>
                <w:sz w:val="22"/>
                <w:szCs w:val="24"/>
              </w:rPr>
              <w:t>THIS MONTHS BIRTHDAYS</w:t>
            </w:r>
          </w:p>
        </w:tc>
        <w:tc>
          <w:tcPr>
            <w:tcW w:w="6826" w:type="dxa"/>
            <w:gridSpan w:val="4"/>
            <w:shd w:val="clear" w:color="auto" w:fill="000099"/>
            <w:vAlign w:val="center"/>
          </w:tcPr>
          <w:p w:rsidR="00240714" w:rsidRPr="00F7591E" w:rsidRDefault="00240714" w:rsidP="00C917B3">
            <w:pPr>
              <w:rPr>
                <w:rFonts w:ascii="Arial" w:hAnsi="Arial" w:cs="Arial"/>
                <w:sz w:val="24"/>
                <w:szCs w:val="24"/>
              </w:rPr>
            </w:pPr>
          </w:p>
        </w:tc>
      </w:tr>
      <w:tr w:rsidR="00240714" w:rsidRPr="00F7591E" w:rsidTr="00F7591E">
        <w:tc>
          <w:tcPr>
            <w:tcW w:w="3369" w:type="dxa"/>
          </w:tcPr>
          <w:p w:rsidR="00240714" w:rsidRPr="00F7591E" w:rsidRDefault="00240714" w:rsidP="00C917B3">
            <w:pPr>
              <w:rPr>
                <w:rFonts w:ascii="Arial" w:hAnsi="Arial" w:cs="Arial"/>
                <w:i/>
                <w:sz w:val="16"/>
                <w:szCs w:val="16"/>
              </w:rPr>
            </w:pPr>
            <w:r>
              <w:rPr>
                <w:noProof/>
                <w:lang w:eastAsia="en-AU"/>
              </w:rPr>
            </w:r>
            <w:r w:rsidRPr="00000266">
              <w:rPr>
                <w:rFonts w:ascii="Arial" w:hAnsi="Arial" w:cs="Arial"/>
                <w:i/>
                <w:sz w:val="16"/>
                <w:szCs w:val="16"/>
              </w:rPr>
              <w:pict>
                <v:group id="_x0000_s1027" editas="canvas" style="width:143.25pt;height:75.75pt;mso-position-horizontal-relative:char;mso-position-vertical-relative:line" coordsize="2865,15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65;height:1515" o:preferrelative="f">
                    <v:fill o:detectmouseclick="t"/>
                    <v:path o:extrusionok="t" o:connecttype="none"/>
                    <o:lock v:ext="edit" text="t"/>
                  </v:shape>
                  <v:rect id="_x0000_s1029" style="position:absolute;left:2323;top:667;width:75;height:769" fillcolor="#87ede8" stroked="f"/>
                  <v:rect id="_x0000_s1030" style="position:absolute;left:1807;top:1052;width:476;height:384" fillcolor="#ffd1f9" stroked="f"/>
                  <v:shape id="_x0000_s1031" style="position:absolute;left:1905;top:829;width:336;height:242" coordsize="336,242" path="m270,66r-9,-1l251,66r-10,2l232,71r-8,4l216,81r-5,6l205,94,202,84,199,72,195,61,189,51r-4,-9l179,33r-4,-7l169,19r-7,-6l154,9,147,5,139,2,131,r-8,3l115,6r-7,6l103,18r-5,8l95,33r,9l98,56r5,15l107,84r7,13l101,88,88,82,74,77,61,74r-16,l30,75,16,78,2,85,,98r2,12l5,121r5,12l17,144r8,10l35,164r8,9l56,184r16,9l88,202r17,5l123,212r17,3l159,215r17,-3l160,184r-16,3l128,187r-15,-1l97,183,81,177,66,171,52,164,39,156r-7,-9l25,134,19,123r1,-9l35,105r14,-4l64,98r14,2l92,104r15,4l121,117r13,8l144,134r9,10l160,151r4,5l162,151r-3,-5l153,138r-7,-8l139,121r-6,-9l127,105r-6,-4l115,87,113,71r1,-15l124,42r13,-4l149,42r13,13l173,71r10,18l190,107r6,13l198,125r4,13l209,154r9,16l224,180r-3,-11l219,157r-1,-9l216,138r2,-10l222,120r6,-8l235,105r12,-5l257,97r11,-2l280,95r11,3l301,102r10,8l320,117r,3l320,124r-1,3l317,130r-10,17l296,163r-13,16l268,192r-16,11l235,210r-19,5l198,213r15,27l232,242r19,-4l268,230r16,-11l300,206r13,-16l324,174r12,-16l336,143r-3,-16l327,112r-7,-12l309,88,297,78,284,71,270,66xe" fillcolor="#e599e5" stroked="f">
                    <v:path arrowok="t"/>
                  </v:shape>
                  <v:rect id="_x0000_s1032" style="position:absolute;left:1807;top:1186;width:476;height:26" fillcolor="#e599e5" stroked="f"/>
                  <v:rect id="_x0000_s1033" style="position:absolute;left:2090;top:1052;width:28;height:384" fillcolor="#e599e5" stroked="f"/>
                  <v:rect id="_x0000_s1034" style="position:absolute;left:329;top:553;width:736;height:462" fillcolor="#e599e5" stroked="f">
                    <v:textbox>
                      <w:txbxContent>
                        <w:p w:rsidR="00240714" w:rsidRDefault="00240714" w:rsidP="0058401D"/>
                      </w:txbxContent>
                    </v:textbox>
                  </v:rect>
                  <v:rect id="_x0000_s1035" style="position:absolute;left:329;top:733;width:736;height:72" fillcolor="#ffff9e" stroked="f"/>
                  <v:rect id="_x0000_s1036" style="position:absolute;left:533;top:204;width:434;height:349" fillcolor="#a899ff" stroked="f"/>
                  <v:shape id="_x0000_s1037" style="position:absolute;left:552;top:4;width:307;height:219" coordsize="307,219" path="m60,59r9,-1l78,59r8,2l95,64r7,4l109,72r6,6l120,84r2,-9l127,64r3,-11l134,45r4,-9l143,29r5,-7l154,16r6,-6l167,6r7,-3l182,r13,2l207,10r9,13l219,38r-1,13l213,62r-4,13l203,87r12,-8l228,74r11,-6l252,65r15,l280,66r13,3l305,75r2,12l305,98r-2,12l298,120r-7,10l284,138r-7,9l268,156r-13,10l241,174r-15,7l212,187r-17,4l179,193r-16,l146,191r15,-24l176,168r14,l205,167r14,-3l232,161r14,-5l258,148r13,-7l278,134r7,-13l290,110r-2,-8l275,95,262,91,249,89r-13,l222,92r-13,6l196,104r-12,8l176,121r-9,9l160,137r-3,3l163,130r11,-15l187,101,197,91r5,-13l205,64,203,49,195,36,183,32r-12,4l160,48,150,64r-9,15l134,95r-6,12l127,112r-3,12l117,140r-8,14l104,163r3,-12l108,143r1,-9l111,125r-2,-8l105,108r-6,-7l92,94,82,88,72,85,62,84,52,85,40,87r-8,4l23,97r-9,7l14,108r,3l16,114r1,3l26,133r10,14l49,161r13,12l78,183r16,7l109,194r18,-1l112,217r-17,2l78,214,62,207,48,197,33,184,22,171,10,157,,143,,128,1,114,7,101,14,89,24,79,35,71,48,64,60,59xe" fillcolor="#87ede8" stroked="f">
                    <v:path arrowok="t"/>
                  </v:shape>
                  <v:rect id="_x0000_s1038" style="position:absolute;left:533;top:346;width:434;height:25" fillcolor="#87ede8" stroked="f"/>
                  <v:rect id="_x0000_s1039" style="position:absolute;left:637;top:204;width:26;height:349" fillcolor="#87ede8" stroked="f"/>
                  <v:rect id="_x0000_s1040" style="position:absolute;left:140;top:1015;width:1117;height:421" fillcolor="#87ede8" stroked="f"/>
                  <v:rect id="_x0000_s1041" style="position:absolute;left:140;top:1259;width:1117;height:38" fillcolor="#ffff9e" stroked="f"/>
                  <v:rect id="_x0000_s1042" style="position:absolute;left:696;top:1015;width:36;height:421" fillcolor="#ffff9e" stroked="f"/>
                  <v:shape id="_x0000_s1043" style="position:absolute;left:2474;top:1217;width:196;height:225" coordsize="196,225" path="m120,137r,32l116,176r-5,7l106,190r-6,6l91,196r-8,-3l74,189r-7,-5l61,177,55,167,52,156,51,143r3,-17l60,111r11,-8l84,97r7,1l101,101r10,6l120,114r,23l175,131r,-16l176,100r,-18l176,68,173,46,166,29,156,18,145,9,132,5,119,2,107,r-7,l88,,77,3,64,6,52,11,42,16,32,23,25,34,19,45r6,-1l31,41r7,-2l45,39r7,l58,39r7,l71,41r3,-7l78,26r7,-5l93,19r11,4l111,34r5,17l117,74r,11l109,81r-9,-3l90,75r-10,l70,77,58,80,45,85,32,92,19,104,9,118,3,136,,157r2,19l8,192r8,11l26,212r12,6l48,222r9,3l64,225r9,l80,222r8,-3l96,215r7,-5l110,205r6,-6l120,193r2,l120,225r9,-2l137,220r10,-1l159,218r10,l178,216r8,l194,216r2,-16l172,200r1,-17l173,166r,-17l175,131r-55,6xe" fillcolor="#2600ff" stroked="f">
                    <v:path arrowok="t"/>
                  </v:shape>
                  <v:shape id="_x0000_s1044" style="position:absolute;left:1320;top:1111;width:257;height:324" coordsize="257,324" path="m97,150r-2,30l95,210r,30l95,270r,35l117,303r19,-2l153,295r14,-7l179,279r7,-12l192,255r1,-15l192,229r-3,-10l183,210r-9,-9l166,196r-10,-6l146,186r-12,-3l123,180r-6,-3l114,174r,-3l115,167r3,-4l124,160r7,-3l141,151r10,-6l160,137r7,-10l174,117r5,-11l182,95r1,-12l182,71,177,59,170,49r-7,-9l151,33,140,29,128,26,115,25r-4,l108,25r-3,l102,25r-1,31l100,88r-2,31l97,150r-61,1l36,142r,-11l36,121r,-10l36,91r,-22l36,48,35,27,,27,3,9r29,l48,9,66,7,87,6,105,4,124,3,141,2,156,r10,l180,2r15,2l209,9r13,7l234,25r8,11l248,50r1,16l248,78r-3,13l239,104r-8,13l221,128r-12,10l195,145r-16,6l179,152r17,2l210,158r13,6l235,173r9,10l251,194r4,15l257,223r-3,23l244,265r-15,17l210,296r-23,12l163,316r-26,6l111,324,,324,3,308r7,l17,308r6,-2l29,305r1,-38l33,229r2,-39l36,151r61,-1xe" fillcolor="#2600ff" stroked="f">
                    <v:path arrowok="t"/>
                  </v:shape>
                  <v:shape id="_x0000_s1045" style="position:absolute;left:1590;top:1222;width:98;height:218" coordsize="98,218" path="m2,13r11,l23,11,33,10,43,8,53,7,62,4,72,3,82,r,54l82,106r,49l80,198r18,-3l98,211r-8,2l82,214r-9,l63,215r-10,2l43,217r-9,1l24,218r2,-36l27,138r,-53l27,24,,27,2,13xe" fillcolor="#2600ff" stroked="f">
                    <v:path arrowok="t"/>
                  </v:shape>
                  <v:shape id="_x0000_s1046" style="position:absolute;left:1614;top:1143;width:74;height:40" coordsize="74,40" path="m13,3r7,l27,3r8,l42,1r7,l56,1,63,r8,l74,5,69,16r-3,8l62,33r-4,7l,40,13,3xe" fillcolor="#2600ff" stroked="f">
                    <v:path arrowok="t"/>
                  </v:shape>
                  <v:shape id="_x0000_s1047" style="position:absolute;left:1701;top:1219;width:149;height:216" coordsize="149,216" path="m77,44r2,l82,37r4,-7l92,23r6,-7l103,10r8,-6l118,1,126,r10,1l144,6r4,7l149,21r,9l149,37r,7l149,52,118,76r,-4l118,67r,-4l118,59r-2,-6l113,49r-4,-5l103,43r-7,1l89,49r-6,7l77,65r,151l18,216r2,-29l23,148r1,-40l24,78r,-13l24,52r,-15l23,23,,23,4,10r10,l24,10,34,9r10,l54,7,63,6,72,4,77,3r,41xe" fillcolor="#2600ff" stroked="f">
                    <v:path arrowok="t"/>
                  </v:shape>
                  <v:shape id="_x0000_s1048" style="position:absolute;left:1869;top:1159;width:118;height:284" coordsize="118,284" path="m29,14l84,r,66l118,66,108,90r-24,l82,123r,35l81,192r,33l82,232r5,5l91,240r4,1l101,240r4,-2l110,234r4,-3l114,248,64,284,48,274,36,263,29,251,26,238r,-17l28,201r1,-23l29,150r,-60l,90,10,66r19,l29,14xe" fillcolor="#2600ff" stroked="f">
                    <v:path arrowok="t"/>
                  </v:shape>
                  <v:shape id="_x0000_s1049" style="position:absolute;left:1984;top:1120;width:238;height:323" coordsize="238,323" path="m153,315r6,-23l166,258r5,-25l173,214r2,-12l173,187r-4,-12l163,165r-5,-9l149,151r-9,-3l133,145r-7,l106,149,93,162r-6,17l85,201r,114l80,315r-7,1l64,316r-7,1l49,319r-7,1l35,322r-6,1l31,286r,-40l32,205r,-41l32,131r,-35l31,63r,-33l28,24,24,21,16,20r-8,l,20,9,7r10,l28,5r10,l48,4,58,3r9,l75,1,83,r5,3l87,40r,37l85,115r,36l85,151r8,-9l100,133r10,-7l120,118r10,-6l140,106r7,-3l153,102r5,l162,103r6,2l173,106r6,3l186,113r9,6l204,125r8,10l220,146r5,15l227,177r-2,24l220,235r-8,38l207,302r8,-2l222,299r9,l238,297r-4,15l228,313r-8,2l209,316r-10,1l188,319r-12,l168,320r-8,l153,315xe" fillcolor="#2600ff" stroked="f">
                    <v:path arrowok="t"/>
                  </v:shape>
                  <v:shape id="_x0000_s1050" style="position:absolute;left:2235;top:1114;width:229;height:326" coordsize="229,326" path="m146,191r,4l146,200r,4l146,210r,42l143,266r-7,13l124,289r-14,4l101,292r-9,-3l84,282r-7,-9l71,262,67,247,64,230,62,210r,-15l64,181r3,-14l71,154r6,-12l84,134r10,-6l105,126r13,3l130,141r10,20l146,191r59,-4l208,,195,1,183,3,170,4,157,6r-11,l136,7r-12,l116,7r-8,15l123,22r13,1l146,26r4,7l152,45r,96l152,141r-5,-9l143,125r-6,-6l131,115r-5,-3l120,109r-6,-1l107,108r-4,l97,109r-6,2l82,114r-10,2l62,121r-11,5l38,132,19,148,7,170,2,194,,218r2,21l6,259r6,18l20,293r10,15l42,318r14,5l71,326r8,l90,323r8,-2l108,318r10,-6l128,306r9,-7l147,292r2,l149,326r77,-5l229,303r-26,3l205,187r-59,4xe" fillcolor="#2600ff" stroked="f">
                    <v:path arrowok="t"/>
                  </v:shape>
                  <v:shape id="_x0000_s1051" style="position:absolute;left:2650;top:1219;width:215;height:296" coordsize="215,296" path="m71,r9,24l87,46r7,20l100,83r5,18l110,118r6,16l120,152r,l127,134r7,-19l142,96r5,-18l154,59r8,-19l167,20,175,r40,13l154,171r-11,27l130,223r-14,20l100,262,82,276,65,287r-20,6l23,296r-5,l10,295r-5,l,293,22,260r6,4l33,267r8,2l48,270r4,l55,267r4,-3l64,259r5,-8l77,240r7,-13l93,210,85,187,75,162,65,136,55,111,44,85,33,60,23,36,13,16,71,xe" fillcolor="#2600ff" stroked="f">
                    <v:path arrowok="t"/>
                  </v:shape>
                  <v:shape id="_x0000_s1052" style="position:absolute;top:259;width:925;height:957" coordsize="925,957" path="m269,l504,,484,11,467,24,451,39,437,56,424,74r-9,23l409,122r-1,27l408,542r3,-3l416,533r13,-12l445,507r22,-17l494,468r32,-23l563,419r29,-18l618,388r22,-10l657,371r15,-5l680,365r7,-2l689,363r1,-120l690,205r-1,-37l686,133r-7,-31l667,72,651,44,628,20,600,,921,,881,21,852,54,834,95r-10,41l821,177r,34l823,234r1,9l824,349r12,6l849,361r14,5l879,373r15,11l906,398r12,21l925,450,912,434,901,422r-10,-8l882,408r-12,-4l857,399r-14,-3l824,392r,414l826,833r7,26l842,881r13,20l869,918r16,16l902,947r19,10l600,957r18,-11l637,931r16,-16l667,897r12,-20l687,855r6,-24l695,806r,-392l676,415r-20,6l633,431r-23,11l587,458r-25,19l539,497r-23,24l494,547r-20,28l455,605r-15,30l427,668r-11,35l411,737r-3,36l411,819r7,37l428,887r14,21l457,925r17,13l490,948r14,9l183,957r19,-10l219,934r16,-16l249,901r12,-19l269,859r8,-24l278,806r,-703l277,86,274,73,268,60r-7,-9l252,43,242,39,231,36,218,34r-22,3l170,47,143,66,115,92,91,126,71,169,58,223r-6,64l55,348r7,53l73,451r19,45l114,537r29,39l177,612r41,35l164,638,118,618,81,586,50,546,29,499,13,445,3,391,,333,1,294,6,258r7,-34l23,191,36,162,50,135,66,109,85,86,104,67,125,49,147,34,171,21r24,-8l219,5,245,1,269,xe" fillcolor="#ff7021" stroked="f">
                    <v:path arrowok="t"/>
                  </v:shape>
                  <v:shape id="_x0000_s1053" style="position:absolute;left:901;top:796;width:194;height:225" coordsize="194,225" path="m118,135r,32l114,174r-5,7l103,190r-5,6l89,194r-9,-1l73,189r-7,-6l59,176,54,166,52,154,50,141r3,-17l59,111,69,101,82,95r9,2l101,99r8,6l118,112r,23l173,130r,-16l174,98r,-16l174,68,171,45,164,29,154,16,142,9,129,3,116,2,106,,98,,86,,75,2,62,5,52,9,40,15r-9,8l23,32,17,43r6,-1l29,41r7,-2l43,39r7,l56,39r7,l69,39r3,-7l76,25r7,-6l92,18r11,4l111,32r3,19l115,74r,10l108,79,98,76,88,74r-9,l69,75,56,78,43,84,30,91,18,102,8,117,3,134,,156r1,20l7,190r9,13l26,212r10,5l46,222r8,3l62,225r8,l78,222r8,-3l93,214r8,-4l108,204r6,-7l118,191r1,l118,225r9,-2l135,220r12,-1l157,217r10,l177,216r9,l191,216r3,-16l171,200r,-19l171,164r,-17l173,130r-55,5xe" fillcolor="#2600ff" stroked="f">
                    <v:path arrowok="t"/>
                  </v:shape>
                  <v:shape id="_x0000_s1054" style="position:absolute;left:1097;top:796;width:217;height:301" coordsize="217,301" path="m85,94r,7l85,107r,7l85,121r1,23l92,164r13,15l125,190r20,-14l157,148r4,-30l163,89,161,71,154,52,142,38,124,32r-12,1l103,38r-7,7l89,56r-1,9l88,75,86,85r-1,9l29,98,27,81r,-17l27,46,26,32,,32,5,19r8,-1l23,18,33,15,44,13,56,10,67,7,76,5,83,2,82,45r1,l91,35r7,-9l106,18r10,-6l127,7,137,3r8,-1l154,r14,2l181,6r10,7l201,23r6,12l213,51r3,17l217,87r-1,24l212,134r-6,19l199,168r-6,9l183,186r-10,8l161,203r-11,7l140,216r-9,4l125,222r-6,-2l114,217r-6,-1l102,212r-6,-3l91,206r-5,-4l82,199r,26l82,250r1,25l85,295r-9,l67,295r-7,l53,296r-7,l39,298r-6,1l26,301r1,-29l29,237r,-35l29,164r,-17l29,131r,-17l29,98,85,94xe" fillcolor="#2600ff" stroked="f">
                    <v:path arrowok="t"/>
                  </v:shape>
                  <v:shape id="_x0000_s1055" style="position:absolute;left:1324;top:793;width:219;height:302" coordsize="219,302" path="m85,95r,6l85,108r,6l85,121r2,23l93,164r13,15l126,190r20,-14l157,148r5,-30l163,90,162,71,155,52,143,38,124,32r-11,1l104,38r-7,8l90,56r-2,9l88,75,87,87r-2,8l29,100,28,82r,-18l28,46,26,32,,32,6,19r9,l23,18,35,16,47,13,58,12,68,9,77,6,84,3r,42l84,45,91,35r7,-9l107,19r10,-7l127,8,137,3r9,-1l155,r14,2l182,6r12,7l202,23r7,13l215,51r3,17l219,87r-1,24l214,134r-8,20l199,170r-5,9l183,187r-10,9l162,205r-12,7l140,217r-8,5l126,223r-6,-1l114,219r-5,-3l103,213r-6,-4l91,206r-4,-3l83,200r,26l84,252r,24l85,297r-8,l68,297r-7,l54,297r-7,1l41,299r-7,2l28,302r1,-30l29,238r,-35l29,166r,-18l29,131r,-16l29,100,85,95xe" fillcolor="#2600ff" stroked="f">
                    <v:path arrowok="t"/>
                  </v:shape>
                  <v:shape id="_x0000_s1056" style="position:absolute;left:1538;top:796;width:213;height:296" coordsize="213,296" path="m69,r9,25l85,46r7,19l98,84r5,15l109,117r5,17l118,151r1,l127,133r7,-18l139,97r8,-19l152,59r8,-18l165,20,173,r40,12l152,170r-11,27l128,222r-14,21l99,262,82,276,63,288r-20,6l21,296r-5,l10,295r-6,l,294,21,260r5,5l31,268r8,3l46,272r4,l53,269r4,-3l62,260r5,-8l75,240r7,-13l90,210,83,187,73,163,65,135,53,110,43,84,31,59,21,35,11,15,69,xe" fillcolor="#2600ff" stroked="f">
                    <v:path arrowok="t"/>
                  </v:shape>
                  <v:shape id="_x0000_s1057" style="position:absolute;left:2476;top:1200;width:194;height:224" coordsize="194,224" path="m118,137r,30l114,176r-5,7l104,190r-6,6l89,196r-7,-3l73,189r-7,-5l59,177,55,167,52,155,50,143r3,-19l59,111r12,-9l83,97r8,1l101,101r8,4l118,114r,23l173,131r1,-16l174,99r,-17l174,68,171,46,164,29,154,17,143,9,130,5,118,2,107,,99,,88,,75,3,63,6,52,10,40,16r-8,7l24,33,19,45r5,-2l30,40r6,-1l43,39r7,l58,39r5,l71,40r2,-7l78,26r5,-6l92,19r12,4l111,33r4,18l117,74r,11l108,81,98,78,88,75r-9,l69,76,58,79,45,85,32,92,19,104,9,118,3,135,,157r1,19l7,191r9,12l26,212r10,5l46,222r10,2l63,224r9,l79,222r9,-3l95,214r7,-4l108,204r6,-5l120,193r,l118,224r9,-2l135,220r12,-1l157,217r10,l177,216r9,l193,216r1,-15l171,201r,-18l173,166r,-18l173,131r-55,6xe" fillcolor="#ff7021" stroked="f">
                    <v:path arrowok="t"/>
                  </v:shape>
                  <v:shape id="_x0000_s1058" style="position:absolute;left:1320;top:1094;width:258;height:323" coordsize="258,323" path="m98,149r-1,31l97,210r-2,30l95,270r,36l117,305r20,-3l154,296r15,-9l180,279r7,-12l193,254r2,-14l193,228r-4,-10l183,210r-7,-9l167,195r-10,-5l147,185r-11,-3l124,180r-6,-3l115,174r,-3l117,167r3,-5l124,159r7,-2l141,151r10,-6l160,136r7,-10l174,116r5,-11l182,93r1,-11l182,69,177,57,172,47r-9,-8l153,31,141,27,130,24,117,23r-4,l110,23r-3,1l102,24r-1,30l101,86r-1,32l98,149r-62,2l36,141r2,-12l38,119r,-10l38,89,36,67r,-20l35,26,,26,4,7r29,l49,7,68,6,87,4,107,3r18,l141,1,156,r10,l180,1r15,3l209,8r13,8l234,24r8,12l248,50r1,16l248,77r-3,13l239,103r-8,13l221,128r-12,10l195,145r-16,6l179,152r17,2l212,158r13,6l236,172r9,10l252,194r5,14l258,223r-3,23l245,264r-14,18l210,296r-21,11l164,316r-27,6l111,323,,323,3,309r9,l17,309r8,-2l30,306r2,-39l35,228r1,-38l36,151r62,-2xe" fillcolor="#ff7021" stroked="f">
                    <v:path arrowok="t"/>
                  </v:shape>
                  <v:shape id="_x0000_s1059" style="position:absolute;left:1590;top:1205;width:99;height:218" coordsize="99,218" path="m2,12r11,l23,11,33,10,43,8,53,7,63,4,73,2,83,r,54l83,106r-1,49l80,199r19,-3l99,209r-9,2l83,212r-10,2l64,215r-10,l44,217r-10,1l24,218r2,-36l27,138r,-54l27,24,,27,2,12xe" fillcolor="#ff7021" stroked="f">
                    <v:path arrowok="t"/>
                  </v:shape>
                  <v:shape id="_x0000_s1060" style="position:absolute;left:1614;top:1125;width:75;height:41" coordsize="75,41" path="m14,3r8,l29,3r7,l43,2r6,l56,2,63,r8,l75,6,71,16r-5,9l62,34r-3,7l,41,14,3xe" fillcolor="#ff7021" stroked="f">
                    <v:path arrowok="t"/>
                  </v:shape>
                  <v:shape id="_x0000_s1061" style="position:absolute;left:1701;top:1202;width:151;height:215" coordsize="151,215" path="m79,44r,l82,37r4,-7l92,23r6,-8l103,10r8,-6l118,1,126,r10,1l144,5r5,6l151,21r,9l151,37r,7l151,51,118,74r1,-2l119,67r,-4l119,57r-1,-6l113,47r-4,-3l103,43r-7,1l90,49r-5,7l79,64r,151l20,215r1,-28l23,148r2,-42l25,76r,-12l25,51r,-14l24,23,,23,4,10r10,l24,10,34,8r12,l56,7,64,5,73,4,79,3r,41xe" fillcolor="#ff7021" stroked="f">
                    <v:path arrowok="t"/>
                  </v:shape>
                  <v:shape id="_x0000_s1062" style="position:absolute;left:1869;top:1140;width:118;height:286" coordsize="118,286" path="m29,16l85,r,67l118,67,108,90r-23,l84,125r-2,33l81,192r,35l82,234r5,4l91,241r4,l101,240r6,-2l111,236r4,-5l115,250,65,286,48,274,36,264,29,253,26,240r,-17l28,203r1,-23l29,152r,-62l,90,10,67r19,l29,16xe" fillcolor="#ff7021" stroked="f">
                    <v:path arrowok="t"/>
                  </v:shape>
                  <v:shape id="_x0000_s1063" style="position:absolute;left:1984;top:1101;width:238;height:325" coordsize="238,325" path="m155,316r4,-21l166,260r6,-26l175,214r1,-10l175,188r-4,-11l165,165r-7,-7l150,152r-8,-4l133,145r-7,l106,150,94,162r-7,19l85,201r,115l80,316r-7,2l65,318r-7,1l49,321r-7,1l35,323r-6,2l31,288r1,-41l32,207r,-42l32,131r,-33l32,65,31,32,29,26,25,23,18,22r-9,l,22,9,9r10,l28,7r10,l48,6,58,4,67,3,75,1,83,r7,4l88,42,87,79r-2,36l85,152r2,l93,144r8,-9l111,127r11,-8l132,114r10,-6l149,105r6,-1l159,104r4,1l169,106r6,2l181,111r7,4l196,121r9,6l214,135r7,12l227,161r1,16l225,201r-4,36l214,273r-6,30l215,303r9,-1l231,300r7,-1l235,312r-5,1l221,315r-10,3l199,319r-11,2l178,321r-9,1l162,322r-7,-6xe" fillcolor="#ff7021" stroked="f">
                    <v:path arrowok="t"/>
                  </v:shape>
                  <v:shape id="_x0000_s1064" style="position:absolute;left:2237;top:1097;width:227;height:326" coordsize="227,326" path="m144,191r,4l145,200r,4l145,208r,42l142,264r-7,15l122,289r-14,4l99,292r-9,-5l82,281r-7,-8l69,260,65,247,62,230,60,210r,-15l62,181r3,-15l69,154r6,-12l82,133r10,-5l105,126r13,3l129,141r9,20l144,191r60,-4l206,,193,1r-12,l168,3,157,4r-12,l134,5r-10,l115,5r-9,15l122,20r13,1l145,26r5,7l151,44r,95l150,139r-5,-8l141,125r-4,-6l131,115r-6,-3l118,109r-6,-1l105,108r-4,l95,109r-6,1l80,112r-10,3l60,119r-11,6l37,132,18,148,7,169,1,194,,218r1,20l4,258r7,19l18,293r10,14l40,317r14,6l69,326r8,l88,323r10,-3l108,317r10,-5l128,306r9,-7l147,292r,l147,326r77,-6l227,304r-24,3l204,187r-60,4xe" fillcolor="#ff7021" stroked="f">
                    <v:path arrowok="t"/>
                  </v:shape>
                  <v:shape id="_x0000_s1065" style="position:absolute;left:2652;top:1202;width:213;height:294" coordsize="213,294" path="m69,r9,24l85,46r7,18l98,83r5,17l109,116r5,17l118,152r1,l127,133r7,-18l140,96r7,-19l152,59r8,-19l165,20,173,r40,13l152,171r-11,27l128,221r-13,22l99,260,82,274,65,286r-21,5l23,294r-7,l10,294r-6,l,293,21,260r6,4l33,267r6,1l46,270r4,l53,267r4,-3l63,258r4,-7l75,240r7,-13l92,210,83,187,75,162,65,136,54,109,43,83,31,59,21,36,11,14,69,xe" fillcolor="#ff7021" stroked="f">
                    <v:path arrowok="t"/>
                  </v:shape>
                  <v:shape id="_x0000_s1066" style="position:absolute;left:1;top:241;width:924;height:958" coordsize="924,958" path="m268,l503,,485,12,466,25,450,39,436,57,424,75r-9,22l410,121r-2,28l408,541r3,-3l417,532r13,-10l446,508r21,-17l493,469r32,-23l562,420r29,-18l617,387r22,-10l656,370r15,-4l681,364r5,-1l688,363r3,-120l691,205r-2,-36l686,134r-7,-33l668,71,652,45,629,21,600,,920,,880,22,852,55,833,95r-8,42l822,177r,35l823,235r2,8l823,350r12,6l848,361r14,5l878,373r15,11l905,399r12,21l924,450,911,435,900,423r-10,-9l881,409r-12,-6l858,400r-14,-4l825,393r,414l826,834r7,26l842,882r12,20l868,919r16,14l901,946r19,12l600,958r19,-13l637,930r16,-15l668,897r11,-20l688,856r6,-25l695,807r,-393l676,416r-20,6l633,432r-23,11l587,459r-25,19l539,498r-23,23l495,547r-20,28l456,604r-16,32l427,669r-10,33l411,738r-3,36l411,820r7,37l428,887r13,22l457,926r16,13l489,949r14,9l183,958r18,-12l218,933r16,-14l248,902r13,-20l270,860r7,-24l279,807r,-703l277,87,274,74,268,61r-7,-9l253,44,243,39,230,36,217,35r-22,3l169,48,143,67,116,92,91,127,71,170,57,223r-5,65l55,348r7,54l74,452r17,44l114,538r28,39l176,613r41,33l163,637,119,617,81,585,51,545,29,498,13,446,3,391,,334,2,295,6,258r7,-35l23,192,35,161,49,134,67,110,84,87,104,67,124,49,147,35,170,22r24,-9l218,6,244,2,268,xe" fillcolor="#2600ff" stroked="f">
                    <v:path arrowok="t"/>
                  </v:shape>
                  <v:shape id="_x0000_s1067" style="position:absolute;left:901;top:778;width:194;height:225" coordsize="194,225" path="m119,136r,30l115,175r-6,7l103,189r-5,6l89,195r-7,-3l73,188r-7,-4l59,176,54,166,52,155,50,142r3,-17l59,110r11,-8l83,96r8,1l101,100r10,5l119,113r,23l173,130r1,-15l174,99r,-17l174,67,171,46,164,28,154,17,142,8,129,4,118,1,106,,99,,88,,76,2,63,5,52,10,42,15,31,23,24,33,18,44r6,-1l30,40r6,-2l43,38r7,l57,38r8,l70,40r3,-7l78,25r7,-5l92,18r11,5l111,33r4,17l116,73r,11l108,80,98,77,88,74r-9,l69,76,57,79,44,84,31,92,18,103,8,117,3,135,,156r1,20l7,191r9,13l26,212r10,6l46,222r10,3l63,225r9,l79,222r9,-2l95,215r7,-4l109,205r6,-7l119,192r,l119,225r9,-3l137,221r10,-1l158,218r10,l177,217r9,l193,217r1,-16l171,201r,-19l173,165r,-17l173,130r-54,6xe" fillcolor="#ff7021" stroked="f">
                    <v:path arrowok="t"/>
                  </v:shape>
                  <v:shape id="_x0000_s1068" style="position:absolute;left:1098;top:778;width:218;height:301" coordsize="218,301" path="m85,94r-1,6l84,107r,6l84,120r1,25l91,165r13,14l124,191r20,-15l156,149r4,-32l162,90,160,71,154,51,143,37,124,31r-11,2l104,37r-9,9l88,57r-1,9l87,76,85,86r,8l28,99r,-17l28,63,26,47r,-14l,33,4,18r9,l23,17,33,15,45,13,56,11,68,8,77,5,84,2,82,46r,l90,36r8,-9l107,18r10,-7l126,7,136,2,146,1,154,r15,1l180,5r12,8l200,23r8,13l213,50r3,17l218,87r-2,25l212,135r-7,18l198,169r-6,9l183,186r-11,9l160,204r-11,7l139,217r-9,4l124,222r-11,-4l101,212,91,205r-9,-6l82,225r,26l84,276r1,20l77,296r-9,l59,296r-7,l46,297r-7,2l32,300r-6,1l28,271r,-34l29,202r,-37l29,148r,-16l28,115r,-16l85,94xe" fillcolor="#ff7021" stroked="f">
                    <v:path arrowok="t"/>
                  </v:shape>
                  <v:shape id="_x0000_s1069" style="position:absolute;left:1326;top:776;width:217;height:301" coordsize="217,301" path="m85,94r-2,7l83,107r,7l83,121r2,23l92,164r12,14l125,190r19,-14l155,148r5,-30l161,89,160,71,154,52,143,38,124,32r-12,1l104,38r-8,7l89,56r-1,9l86,75,85,85r,9l27,99r,-17l27,63,26,46r,-14l,32,6,19r7,-2l23,17,33,15,45,13,56,10,68,9,76,6,83,3,82,45r1,l91,35r7,-9l107,17r10,-5l125,7,135,3,145,2,154,r14,2l181,6r11,7l202,23r5,12l213,50r3,18l217,86r-1,25l212,134r-6,19l199,168r-6,9l183,186r-10,8l161,203r-11,7l138,216r-8,4l124,222r-12,-5l101,211,91,206r-9,-7l82,224r,28l83,276r2,20l76,296r-8,l60,296r-7,l46,298r-7,l33,299r-7,2l27,272r2,-35l29,201r,-37l29,148r,-17l29,115,27,99,85,94xe" fillcolor="#ff7021" stroked="f">
                    <v:path arrowok="t"/>
                  </v:shape>
                  <v:shape id="_x0000_s1070" style="position:absolute;left:1538;top:778;width:214;height:296" coordsize="214,296" path="m70,r9,24l86,46r7,20l99,83r6,17l109,117r6,16l119,152r,l127,133r7,-18l141,96r6,-19l154,59r7,-19l167,20,174,r40,13l154,171r-12,27l129,222r-14,22l99,261,82,276,65,287r-21,6l23,296r-6,l10,296r-6,l,294,21,261r6,5l33,268r7,2l47,271r5,l54,268r5,-2l63,260r6,-7l76,241r7,-13l92,211,85,188,75,162,65,136,54,110,43,83,33,59,23,36,13,14,70,xe" fillcolor="#ff7021" stroked="f">
                    <v:path arrowok="t"/>
                  </v:shape>
                  <v:shape id="_x0000_s1071" style="position:absolute;left:2182;top:474;width:377;height:210" coordsize="377,210" path="m377,78l360,62,343,54,326,48r-19,l290,52r-19,6l254,68,236,79r5,-5l246,68r5,-7l255,55r6,-13l262,28,258,16,248,6,235,2,220,,209,5r-13,5l184,20,174,31r-8,12l158,55r-4,-9l150,39r-7,-7l135,26,125,20,114,16,102,13,92,12,81,13,69,16,59,20,49,25r-6,4l37,33r-7,8l23,48r-9,7l9,62,3,69,,77r6,24l16,124r14,19l47,158r21,15l89,186r22,11l132,207r26,-21l147,179r-12,-6l124,167r-13,-6l99,156,88,148,78,141,68,133,56,120,45,105,34,89,27,74r2,-8l32,56r4,-7l40,45r9,-4l58,38r8,-2l75,35r8,1l92,38r9,3l109,46r13,15l131,78r3,19l135,115r-1,9l132,133r,8l132,151r8,-7l147,138r6,-7l157,124r4,-16l170,79r9,-31l190,25r9,-3l206,22r9,1l222,28r6,5l230,41r3,5l233,54r-1,8l226,74r-8,13l209,101r-10,13l190,124r-7,9l180,135r6,-4l194,124r8,-7l210,108r9,-8l225,92r5,-4l233,85r15,-8l264,72r15,-3l295,69r16,3l326,78r13,10l349,102r1,6l350,114r-4,7l341,127r-1,1l339,128r-3,2l334,131r-10,l316,133r-9,2l298,140r-7,4l285,150r-4,7l279,160r6,-2l291,157r7,-3l304,153r7,l318,156r6,4l328,166r2,3l330,170r,3l330,176r-16,4l297,184r-18,3l264,189r-18,l230,187r-15,-3l199,179r-5,-3l193,173r-3,-3l190,166r4,l199,166r4,l207,166r26,-23l222,143r-12,3l199,148r-12,6l177,161r-7,9l166,180r,10l170,200r10,6l192,209r11,1l232,209r26,-3l278,202r17,-3l308,194r8,-2l320,192r-2,l331,183r12,-12l352,158r5,-15l354,140r-4,-3l346,135r-6,-2l353,121r12,-13l373,94r4,-16xe" fillcolor="#87ede8" stroked="f">
                    <v:path arrowok="t"/>
                  </v:shape>
                  <w10:anchorlock/>
                </v:group>
              </w:pict>
            </w:r>
          </w:p>
        </w:tc>
        <w:tc>
          <w:tcPr>
            <w:tcW w:w="6826" w:type="dxa"/>
            <w:gridSpan w:val="4"/>
          </w:tcPr>
          <w:p w:rsidR="00240714" w:rsidRPr="00F7591E" w:rsidRDefault="00240714" w:rsidP="0058401D">
            <w:pPr>
              <w:rPr>
                <w:rFonts w:ascii="Arial" w:hAnsi="Arial" w:cs="Arial"/>
                <w:b/>
                <w:i/>
                <w:sz w:val="28"/>
                <w:szCs w:val="28"/>
              </w:rPr>
            </w:pPr>
            <w:r>
              <w:rPr>
                <w:rFonts w:ascii="Arial" w:hAnsi="Arial" w:cs="Arial"/>
                <w:i/>
                <w:sz w:val="28"/>
                <w:szCs w:val="28"/>
              </w:rPr>
              <w:t>Phyllis Pledger</w:t>
            </w:r>
          </w:p>
          <w:p w:rsidR="00240714" w:rsidRPr="00F7591E" w:rsidRDefault="00240714" w:rsidP="0058401D">
            <w:pPr>
              <w:rPr>
                <w:rFonts w:ascii="Arial" w:hAnsi="Arial" w:cs="Arial"/>
                <w:i/>
                <w:sz w:val="28"/>
                <w:szCs w:val="28"/>
              </w:rPr>
            </w:pPr>
            <w:r>
              <w:rPr>
                <w:rFonts w:ascii="Arial" w:hAnsi="Arial" w:cs="Arial"/>
                <w:i/>
                <w:sz w:val="28"/>
                <w:szCs w:val="28"/>
              </w:rPr>
              <w:t>Marilyn Steenland</w:t>
            </w:r>
          </w:p>
          <w:p w:rsidR="00240714" w:rsidRPr="00F7591E" w:rsidRDefault="00240714" w:rsidP="0058401D">
            <w:pPr>
              <w:rPr>
                <w:rFonts w:ascii="Arial" w:hAnsi="Arial" w:cs="Arial"/>
                <w:i/>
                <w:sz w:val="28"/>
                <w:szCs w:val="28"/>
              </w:rPr>
            </w:pPr>
          </w:p>
          <w:p w:rsidR="00240714" w:rsidRPr="00F7591E" w:rsidRDefault="00240714" w:rsidP="00C917B3">
            <w:pPr>
              <w:rPr>
                <w:rFonts w:ascii="Arial" w:hAnsi="Arial" w:cs="Arial"/>
                <w:i/>
                <w:sz w:val="16"/>
                <w:szCs w:val="16"/>
              </w:rPr>
            </w:pPr>
          </w:p>
        </w:tc>
      </w:tr>
      <w:tr w:rsidR="00240714" w:rsidRPr="00F7591E" w:rsidTr="00F7591E">
        <w:tc>
          <w:tcPr>
            <w:tcW w:w="10195" w:type="dxa"/>
            <w:gridSpan w:val="5"/>
          </w:tcPr>
          <w:p w:rsidR="00240714" w:rsidRDefault="00240714" w:rsidP="00F7591E">
            <w:pPr>
              <w:jc w:val="center"/>
              <w:rPr>
                <w:rFonts w:ascii="Arial" w:hAnsi="Arial" w:cs="Arial"/>
                <w:b/>
                <w:i/>
                <w:color w:val="FF0000"/>
                <w:sz w:val="28"/>
                <w:szCs w:val="28"/>
              </w:rPr>
            </w:pPr>
            <w:r w:rsidRPr="00F7591E">
              <w:rPr>
                <w:rFonts w:ascii="Arial" w:hAnsi="Arial" w:cs="Arial"/>
                <w:b/>
                <w:i/>
                <w:color w:val="FF0000"/>
                <w:sz w:val="28"/>
                <w:szCs w:val="28"/>
              </w:rPr>
              <w:t>Hope you have a happy day Ladies!!</w:t>
            </w:r>
          </w:p>
          <w:p w:rsidR="00240714" w:rsidRPr="00F7591E" w:rsidRDefault="00240714" w:rsidP="00F7591E">
            <w:pPr>
              <w:jc w:val="center"/>
              <w:rPr>
                <w:rFonts w:ascii="Arial" w:hAnsi="Arial" w:cs="Arial"/>
                <w:bCs/>
              </w:rPr>
            </w:pPr>
          </w:p>
        </w:tc>
      </w:tr>
      <w:tr w:rsidR="00240714" w:rsidRPr="00F7591E" w:rsidTr="00F7591E">
        <w:tc>
          <w:tcPr>
            <w:tcW w:w="10195" w:type="dxa"/>
            <w:gridSpan w:val="5"/>
            <w:shd w:val="clear" w:color="auto" w:fill="000099"/>
            <w:vAlign w:val="center"/>
          </w:tcPr>
          <w:p w:rsidR="00240714" w:rsidRPr="00F7591E" w:rsidRDefault="00240714" w:rsidP="00C917B3">
            <w:pPr>
              <w:rPr>
                <w:rFonts w:ascii="Arial" w:hAnsi="Arial" w:cs="Arial"/>
                <w:sz w:val="24"/>
                <w:szCs w:val="24"/>
              </w:rPr>
            </w:pPr>
            <w:r w:rsidRPr="00F7591E">
              <w:rPr>
                <w:rFonts w:ascii="Arial" w:hAnsi="Arial" w:cs="Arial"/>
                <w:b/>
                <w:sz w:val="22"/>
                <w:szCs w:val="24"/>
              </w:rPr>
              <w:t>PRESIDENTS REPORT – MARY LOU PODAGIEL</w:t>
            </w:r>
          </w:p>
        </w:tc>
      </w:tr>
      <w:tr w:rsidR="00240714" w:rsidRPr="00F7591E" w:rsidTr="00F7591E">
        <w:tc>
          <w:tcPr>
            <w:tcW w:w="10195" w:type="dxa"/>
            <w:gridSpan w:val="5"/>
          </w:tcPr>
          <w:p w:rsidR="00240714" w:rsidRDefault="00240714" w:rsidP="00F7591E">
            <w:pPr>
              <w:jc w:val="both"/>
              <w:rPr>
                <w:rFonts w:ascii="Arial" w:hAnsi="Arial" w:cs="Arial"/>
                <w:sz w:val="24"/>
                <w:szCs w:val="24"/>
              </w:rPr>
            </w:pPr>
            <w:r>
              <w:rPr>
                <w:rFonts w:ascii="Arial" w:hAnsi="Arial" w:cs="Arial"/>
                <w:sz w:val="24"/>
                <w:szCs w:val="24"/>
              </w:rPr>
              <w:t>This month we have a very different and full dinner meeting at Barbara Wills home.  Barbara has kindly donated her home and culinary skills to boost our Admin funds so the usual dinner charge will apply.  Many thanks Barbara.</w:t>
            </w:r>
          </w:p>
          <w:p w:rsidR="00240714" w:rsidRDefault="00240714" w:rsidP="00F7591E">
            <w:pPr>
              <w:jc w:val="both"/>
              <w:rPr>
                <w:rFonts w:ascii="Arial" w:hAnsi="Arial" w:cs="Arial"/>
                <w:sz w:val="24"/>
                <w:szCs w:val="24"/>
              </w:rPr>
            </w:pPr>
            <w:r>
              <w:rPr>
                <w:noProof/>
                <w:lang w:eastAsia="en-AU"/>
              </w:rPr>
              <w:pict>
                <v:shape id="Picture 157" o:spid="_x0000_s1073" type="#_x0000_t75" alt="marylou" style="position:absolute;left:0;text-align:left;margin-left:-.05pt;margin-top:-41.05pt;width:84.1pt;height:87.85pt;z-index:-251661312;visibility:visible" wrapcoords="-193 0 -193 21415 21600 21415 21600 0 -193 0">
                  <v:imagedata r:id="rId8" o:title=""/>
                  <w10:wrap type="tight"/>
                </v:shape>
              </w:pict>
            </w:r>
            <w:r>
              <w:rPr>
                <w:rFonts w:ascii="Arial" w:hAnsi="Arial" w:cs="Arial"/>
                <w:sz w:val="24"/>
                <w:szCs w:val="24"/>
              </w:rPr>
              <w:t>On Saturday Diane Harmsworth, Gail Matthey and myself attended the Area 3 training day organised by our own Area 3 Director, Judith Trevan-Hawke, and hosted by the Zonta Club of Paradise Point.  It was a very informative workshop analysing the role of the President and Treasurer and the new committee structure.  The presentation that I found most fascinating was from the Guest Speaker, Kate Andrews from the Zonta Club of Brisbane Metro Breakfast.  Her presentation “the importance of corporate memory and effectively moving ahead without recreating the wheel” was most relevant to government departments, large corporations and to Clubs like ours.  We discussed ways in which the skills and expertise of CEOs, Department Heads, Club Presidents are retained and passed on, not lost and then time and effort is spent developing new or different policies and procedures to accomplish similar outcomes.  Kate introduced us to a host of internet tools that could help us record history at a club level and then progress it to Area, then District to International.  Kate suggested that creating a “WIKI” where all members could contribute their history would be a valuable asset and the sort of tool where younger members could assist the long standing members to upload their contribution.  It was all food for thought!  For further information you can visit Kate’s Website:</w:t>
            </w:r>
          </w:p>
          <w:p w:rsidR="00240714" w:rsidRDefault="00240714" w:rsidP="00F7591E">
            <w:pPr>
              <w:jc w:val="both"/>
              <w:rPr>
                <w:rFonts w:ascii="Arial" w:hAnsi="Arial" w:cs="Arial"/>
                <w:sz w:val="24"/>
                <w:szCs w:val="24"/>
              </w:rPr>
            </w:pPr>
            <w:hyperlink r:id="rId9" w:history="1">
              <w:r w:rsidRPr="009F6A43">
                <w:rPr>
                  <w:rStyle w:val="Hyperlink"/>
                  <w:rFonts w:ascii="Arial" w:hAnsi="Arial" w:cs="Arial"/>
                  <w:sz w:val="24"/>
                  <w:szCs w:val="24"/>
                </w:rPr>
                <w:t>www.knowable.com.au</w:t>
              </w:r>
            </w:hyperlink>
            <w:r>
              <w:rPr>
                <w:rFonts w:ascii="Arial" w:hAnsi="Arial" w:cs="Arial"/>
                <w:sz w:val="24"/>
                <w:szCs w:val="24"/>
              </w:rPr>
              <w:t>.</w:t>
            </w:r>
          </w:p>
          <w:p w:rsidR="00240714" w:rsidRDefault="00240714" w:rsidP="00F7591E">
            <w:pPr>
              <w:jc w:val="both"/>
              <w:rPr>
                <w:rFonts w:ascii="Arial" w:hAnsi="Arial" w:cs="Arial"/>
                <w:sz w:val="24"/>
                <w:szCs w:val="24"/>
              </w:rPr>
            </w:pPr>
            <w:r>
              <w:rPr>
                <w:rFonts w:ascii="Arial" w:hAnsi="Arial" w:cs="Arial"/>
                <w:sz w:val="24"/>
                <w:szCs w:val="24"/>
              </w:rPr>
              <w:t>At the dinner meeting we will be awarding the Jane M. Klausman Women in Business Scholarship to our inaugural winner Jana Penshorn.  The Jane M. Klausman Women in Business Scholarship programme helps women pursue undergraduate and Master’s Degrees in business management and overcome gender barriers from the classroom to the boardroom.</w:t>
            </w:r>
          </w:p>
          <w:p w:rsidR="00240714" w:rsidRPr="00F7591E" w:rsidRDefault="00240714" w:rsidP="00F7591E">
            <w:pPr>
              <w:jc w:val="both"/>
              <w:rPr>
                <w:rFonts w:ascii="Arial" w:hAnsi="Arial" w:cs="Arial"/>
                <w:sz w:val="24"/>
                <w:szCs w:val="24"/>
              </w:rPr>
            </w:pPr>
            <w:r>
              <w:rPr>
                <w:rFonts w:ascii="Arial" w:hAnsi="Arial" w:cs="Arial"/>
                <w:sz w:val="24"/>
                <w:szCs w:val="24"/>
              </w:rPr>
              <w:t>I am also looking forward to inducting 2 new members on the night and hearing Andrew finegan’s Report on Japan post tsunami.  I am anticipating an interesting and productive evening.</w:t>
            </w:r>
            <w:r w:rsidRPr="00F7591E">
              <w:rPr>
                <w:rFonts w:ascii="Arial" w:hAnsi="Arial" w:cs="Arial"/>
                <w:sz w:val="24"/>
                <w:szCs w:val="24"/>
              </w:rPr>
              <w:t xml:space="preserve"> </w:t>
            </w:r>
          </w:p>
          <w:p w:rsidR="00240714" w:rsidRPr="00F7591E" w:rsidRDefault="00240714" w:rsidP="0017489C">
            <w:pPr>
              <w:rPr>
                <w:rFonts w:ascii="Arial" w:hAnsi="Arial" w:cs="Arial"/>
                <w:sz w:val="24"/>
                <w:szCs w:val="24"/>
              </w:rPr>
            </w:pPr>
          </w:p>
          <w:p w:rsidR="00240714" w:rsidRPr="00F7591E" w:rsidRDefault="00240714" w:rsidP="0017489C">
            <w:pPr>
              <w:rPr>
                <w:rFonts w:ascii="Arial" w:hAnsi="Arial" w:cs="Arial"/>
                <w:sz w:val="24"/>
                <w:szCs w:val="24"/>
              </w:rPr>
            </w:pPr>
            <w:r w:rsidRPr="00F7591E">
              <w:rPr>
                <w:rFonts w:ascii="Arial" w:hAnsi="Arial" w:cs="Arial"/>
                <w:sz w:val="24"/>
                <w:szCs w:val="24"/>
              </w:rPr>
              <w:t>Mary-Lou Podagiel</w:t>
            </w:r>
          </w:p>
          <w:p w:rsidR="00240714" w:rsidRPr="00F7591E" w:rsidRDefault="00240714" w:rsidP="00C917B3">
            <w:pPr>
              <w:rPr>
                <w:rFonts w:ascii="Arial" w:hAnsi="Arial" w:cs="Arial"/>
                <w:sz w:val="24"/>
                <w:szCs w:val="24"/>
              </w:rPr>
            </w:pPr>
            <w:r w:rsidRPr="00F7591E">
              <w:rPr>
                <w:rFonts w:ascii="Arial" w:hAnsi="Arial" w:cs="Arial"/>
                <w:sz w:val="24"/>
                <w:szCs w:val="24"/>
              </w:rPr>
              <w:t>President.</w:t>
            </w:r>
          </w:p>
        </w:tc>
      </w:tr>
      <w:tr w:rsidR="00240714" w:rsidRPr="00F7591E" w:rsidTr="00F7591E">
        <w:tc>
          <w:tcPr>
            <w:tcW w:w="10195" w:type="dxa"/>
            <w:gridSpan w:val="5"/>
          </w:tcPr>
          <w:p w:rsidR="00240714" w:rsidRPr="00F7591E" w:rsidRDefault="00240714" w:rsidP="0017489C">
            <w:pPr>
              <w:rPr>
                <w:rFonts w:ascii="Arial" w:hAnsi="Arial" w:cs="Arial"/>
                <w:b/>
                <w:color w:val="FFFFFF"/>
                <w:sz w:val="2"/>
                <w:szCs w:val="24"/>
              </w:rPr>
            </w:pPr>
          </w:p>
        </w:tc>
      </w:tr>
      <w:tr w:rsidR="00240714" w:rsidRPr="00F7591E" w:rsidTr="00F7591E">
        <w:tc>
          <w:tcPr>
            <w:tcW w:w="10195" w:type="dxa"/>
            <w:gridSpan w:val="5"/>
            <w:shd w:val="clear" w:color="auto" w:fill="000099"/>
          </w:tcPr>
          <w:p w:rsidR="00240714" w:rsidRPr="00F7591E" w:rsidRDefault="00240714" w:rsidP="0017489C">
            <w:pPr>
              <w:rPr>
                <w:rFonts w:ascii="Arial" w:hAnsi="Arial" w:cs="Arial"/>
                <w:b/>
                <w:color w:val="FFFFFF"/>
                <w:sz w:val="22"/>
                <w:szCs w:val="24"/>
              </w:rPr>
            </w:pPr>
            <w:r w:rsidRPr="00F7591E">
              <w:rPr>
                <w:rFonts w:ascii="Arial" w:hAnsi="Arial" w:cs="Arial"/>
                <w:b/>
                <w:color w:val="FFFFFF"/>
                <w:sz w:val="22"/>
                <w:szCs w:val="24"/>
              </w:rPr>
              <w:t>TREASURER – Gail Abbott</w:t>
            </w:r>
          </w:p>
        </w:tc>
      </w:tr>
      <w:tr w:rsidR="00240714" w:rsidRPr="00F7591E" w:rsidTr="00F7591E">
        <w:tc>
          <w:tcPr>
            <w:tcW w:w="10195" w:type="dxa"/>
            <w:gridSpan w:val="5"/>
          </w:tcPr>
          <w:p w:rsidR="00240714" w:rsidRPr="00897D94" w:rsidRDefault="00240714" w:rsidP="0017489C">
            <w:pPr>
              <w:rPr>
                <w:rFonts w:ascii="Arial" w:hAnsi="Arial" w:cs="Arial"/>
                <w:noProof/>
                <w:sz w:val="24"/>
                <w:szCs w:val="24"/>
              </w:rPr>
            </w:pPr>
          </w:p>
          <w:p w:rsidR="00240714" w:rsidRPr="00897D94" w:rsidRDefault="00240714" w:rsidP="0017489C">
            <w:pPr>
              <w:rPr>
                <w:rFonts w:ascii="Arial" w:hAnsi="Arial" w:cs="Arial"/>
                <w:noProof/>
                <w:sz w:val="24"/>
                <w:szCs w:val="24"/>
              </w:rPr>
            </w:pPr>
            <w:r w:rsidRPr="00897D94">
              <w:rPr>
                <w:rFonts w:ascii="Arial" w:hAnsi="Arial" w:cs="Arial"/>
                <w:noProof/>
                <w:sz w:val="24"/>
                <w:szCs w:val="24"/>
              </w:rPr>
              <w:t>Money raised at the Bastille Dayfunction held at Janet’s home has been banked – this was the amount of $600</w:t>
            </w:r>
          </w:p>
        </w:tc>
      </w:tr>
      <w:tr w:rsidR="00240714" w:rsidRPr="00F7591E" w:rsidTr="00F7591E">
        <w:tc>
          <w:tcPr>
            <w:tcW w:w="10195" w:type="dxa"/>
            <w:gridSpan w:val="5"/>
          </w:tcPr>
          <w:p w:rsidR="00240714" w:rsidRPr="00897D94" w:rsidRDefault="00240714" w:rsidP="0017489C">
            <w:pPr>
              <w:rPr>
                <w:rStyle w:val="EmailStyle271"/>
                <w:sz w:val="24"/>
                <w:szCs w:val="24"/>
              </w:rPr>
            </w:pPr>
          </w:p>
        </w:tc>
      </w:tr>
      <w:tr w:rsidR="00240714" w:rsidRPr="00F7591E" w:rsidTr="00F7591E">
        <w:tc>
          <w:tcPr>
            <w:tcW w:w="10195" w:type="dxa"/>
            <w:gridSpan w:val="5"/>
            <w:shd w:val="clear" w:color="auto" w:fill="000099"/>
          </w:tcPr>
          <w:p w:rsidR="00240714" w:rsidRPr="00F7591E" w:rsidRDefault="00240714" w:rsidP="0017489C">
            <w:pPr>
              <w:rPr>
                <w:rFonts w:ascii="Arial" w:hAnsi="Arial" w:cs="Arial"/>
                <w:b/>
                <w:noProof/>
                <w:sz w:val="22"/>
                <w:szCs w:val="22"/>
              </w:rPr>
            </w:pPr>
            <w:r w:rsidRPr="00F7591E">
              <w:rPr>
                <w:rFonts w:ascii="Arial" w:hAnsi="Arial" w:cs="Arial"/>
                <w:b/>
                <w:noProof/>
                <w:sz w:val="22"/>
                <w:szCs w:val="22"/>
              </w:rPr>
              <w:t>SERVICE and FUNDRAISING REPORT – Marilyn Smith</w:t>
            </w:r>
          </w:p>
        </w:tc>
      </w:tr>
      <w:tr w:rsidR="00240714" w:rsidRPr="00F7591E" w:rsidTr="00F7591E">
        <w:tc>
          <w:tcPr>
            <w:tcW w:w="10195" w:type="dxa"/>
            <w:gridSpan w:val="5"/>
          </w:tcPr>
          <w:p w:rsidR="00240714" w:rsidRPr="00AF3EFA" w:rsidRDefault="00240714" w:rsidP="0017489C">
            <w:pPr>
              <w:rPr>
                <w:rFonts w:ascii="Arial" w:hAnsi="Arial" w:cs="Arial"/>
                <w:sz w:val="24"/>
                <w:szCs w:val="24"/>
              </w:rPr>
            </w:pPr>
            <w:r w:rsidRPr="00AF3EFA">
              <w:rPr>
                <w:rFonts w:ascii="Arial" w:hAnsi="Arial" w:cs="Arial"/>
                <w:sz w:val="24"/>
                <w:szCs w:val="24"/>
              </w:rPr>
              <w:t>Nothing to report for this newsletter.</w:t>
            </w:r>
          </w:p>
          <w:p w:rsidR="00240714" w:rsidRDefault="00240714" w:rsidP="0017489C">
            <w:pPr>
              <w:rPr>
                <w:noProof/>
              </w:rPr>
            </w:pPr>
            <w:r>
              <w:rPr>
                <w:noProof/>
                <w:lang w:eastAsia="en-AU"/>
              </w:rPr>
              <w:pict>
                <v:shape id="Picture 158" o:spid="_x0000_s1074" type="#_x0000_t75" alt="Marilyn" style="position:absolute;margin-left:0;margin-top:-55.2pt;width:99.2pt;height:86.35pt;z-index:-251660288;visibility:visible" wrapcoords="-164 0 -164 21412 21600 21412 21600 0 -164 0">
                  <v:imagedata r:id="rId10" o:title=""/>
                  <w10:wrap type="tight"/>
                </v:shape>
              </w:pict>
            </w:r>
          </w:p>
        </w:tc>
      </w:tr>
      <w:tr w:rsidR="00240714" w:rsidRPr="00F7591E" w:rsidTr="00F7591E">
        <w:trPr>
          <w:trHeight w:val="23"/>
        </w:trPr>
        <w:tc>
          <w:tcPr>
            <w:tcW w:w="10195" w:type="dxa"/>
            <w:gridSpan w:val="5"/>
          </w:tcPr>
          <w:p w:rsidR="00240714" w:rsidRPr="00F7591E" w:rsidRDefault="00240714" w:rsidP="0017489C">
            <w:pPr>
              <w:rPr>
                <w:noProof/>
                <w:sz w:val="22"/>
                <w:szCs w:val="22"/>
              </w:rPr>
            </w:pPr>
          </w:p>
        </w:tc>
      </w:tr>
      <w:tr w:rsidR="00240714" w:rsidRPr="00F7591E" w:rsidTr="00F7591E">
        <w:trPr>
          <w:trHeight w:val="23"/>
        </w:trPr>
        <w:tc>
          <w:tcPr>
            <w:tcW w:w="10195" w:type="dxa"/>
            <w:gridSpan w:val="5"/>
            <w:shd w:val="clear" w:color="auto" w:fill="000099"/>
          </w:tcPr>
          <w:p w:rsidR="00240714" w:rsidRPr="00F7591E" w:rsidRDefault="00240714" w:rsidP="0017489C">
            <w:pPr>
              <w:rPr>
                <w:rFonts w:ascii="Arial" w:hAnsi="Arial" w:cs="Arial"/>
                <w:b/>
                <w:noProof/>
                <w:sz w:val="22"/>
                <w:szCs w:val="22"/>
              </w:rPr>
            </w:pPr>
            <w:r w:rsidRPr="00F7591E">
              <w:rPr>
                <w:rFonts w:ascii="Arial" w:hAnsi="Arial" w:cs="Arial"/>
                <w:b/>
                <w:noProof/>
                <w:sz w:val="22"/>
                <w:szCs w:val="22"/>
              </w:rPr>
              <w:t>STATUS OF WOMEN – Ros Beveridge</w:t>
            </w:r>
          </w:p>
        </w:tc>
      </w:tr>
      <w:tr w:rsidR="00240714" w:rsidRPr="00F7591E" w:rsidTr="00F7591E">
        <w:trPr>
          <w:trHeight w:val="23"/>
        </w:trPr>
        <w:tc>
          <w:tcPr>
            <w:tcW w:w="10195" w:type="dxa"/>
            <w:gridSpan w:val="5"/>
          </w:tcPr>
          <w:p w:rsidR="00240714" w:rsidRPr="00F7591E" w:rsidRDefault="00240714" w:rsidP="0017489C">
            <w:pPr>
              <w:rPr>
                <w:rFonts w:ascii="Arial" w:hAnsi="Arial" w:cs="Arial"/>
                <w:b/>
                <w:noProof/>
                <w:sz w:val="22"/>
                <w:szCs w:val="22"/>
              </w:rPr>
            </w:pPr>
            <w:r>
              <w:rPr>
                <w:noProof/>
                <w:lang w:eastAsia="en-AU"/>
              </w:rPr>
              <w:pict>
                <v:shape id="Picture 161" o:spid="_x0000_s1075" type="#_x0000_t75" alt="Ros2" style="position:absolute;margin-left:-.8pt;margin-top:.25pt;width:71.8pt;height:90.7pt;z-index:-251659264;visibility:visible;mso-position-horizontal-relative:text;mso-position-vertical-relative:text" wrapcoords="-225 0 -225 21421 21600 21421 21600 0 -225 0">
                  <v:imagedata r:id="rId11" o:title=""/>
                  <w10:wrap type="tight"/>
                </v:shape>
              </w:pict>
            </w:r>
            <w:r>
              <w:rPr>
                <w:rStyle w:val="EmailStyle271"/>
                <w:sz w:val="24"/>
                <w:szCs w:val="24"/>
              </w:rPr>
              <w:t>Ros has sent out the YWPA applications for this year – cut off date is 22</w:t>
            </w:r>
            <w:r w:rsidRPr="003270F3">
              <w:rPr>
                <w:rStyle w:val="EmailStyle271"/>
                <w:sz w:val="24"/>
                <w:szCs w:val="24"/>
                <w:vertAlign w:val="superscript"/>
              </w:rPr>
              <w:t>nd</w:t>
            </w:r>
            <w:r>
              <w:rPr>
                <w:rStyle w:val="EmailStyle271"/>
                <w:sz w:val="24"/>
                <w:szCs w:val="24"/>
              </w:rPr>
              <w:t xml:space="preserve"> September.</w:t>
            </w:r>
          </w:p>
        </w:tc>
      </w:tr>
      <w:tr w:rsidR="00240714" w:rsidRPr="00F7591E" w:rsidTr="00F7591E">
        <w:trPr>
          <w:trHeight w:val="23"/>
        </w:trPr>
        <w:tc>
          <w:tcPr>
            <w:tcW w:w="10195" w:type="dxa"/>
            <w:gridSpan w:val="5"/>
          </w:tcPr>
          <w:p w:rsidR="00240714" w:rsidRPr="00F7591E" w:rsidRDefault="00240714" w:rsidP="0017489C">
            <w:pPr>
              <w:rPr>
                <w:noProof/>
                <w:sz w:val="2"/>
              </w:rPr>
            </w:pPr>
          </w:p>
        </w:tc>
      </w:tr>
      <w:tr w:rsidR="00240714" w:rsidRPr="00F7591E" w:rsidTr="00F7591E">
        <w:trPr>
          <w:trHeight w:val="23"/>
        </w:trPr>
        <w:tc>
          <w:tcPr>
            <w:tcW w:w="10195" w:type="dxa"/>
            <w:gridSpan w:val="5"/>
            <w:shd w:val="clear" w:color="auto" w:fill="000099"/>
          </w:tcPr>
          <w:p w:rsidR="00240714" w:rsidRPr="00F7591E" w:rsidRDefault="00240714" w:rsidP="0017489C">
            <w:pPr>
              <w:rPr>
                <w:rFonts w:ascii="Arial" w:hAnsi="Arial" w:cs="Arial"/>
                <w:b/>
                <w:noProof/>
                <w:sz w:val="22"/>
                <w:szCs w:val="22"/>
              </w:rPr>
            </w:pPr>
            <w:r w:rsidRPr="00F7591E">
              <w:rPr>
                <w:rFonts w:ascii="Arial" w:hAnsi="Arial" w:cs="Arial"/>
                <w:b/>
                <w:noProof/>
                <w:sz w:val="22"/>
                <w:szCs w:val="22"/>
              </w:rPr>
              <w:t>UNITED NATIONS – Margaret Finegan</w:t>
            </w:r>
          </w:p>
        </w:tc>
      </w:tr>
      <w:tr w:rsidR="00240714" w:rsidRPr="00F7591E" w:rsidTr="00F7591E">
        <w:trPr>
          <w:trHeight w:val="23"/>
        </w:trPr>
        <w:tc>
          <w:tcPr>
            <w:tcW w:w="10195" w:type="dxa"/>
            <w:gridSpan w:val="5"/>
          </w:tcPr>
          <w:p w:rsidR="00240714" w:rsidRDefault="00240714" w:rsidP="003270F3">
            <w:pPr>
              <w:jc w:val="center"/>
              <w:rPr>
                <w:rFonts w:ascii="Arial" w:hAnsi="Arial" w:cs="Arial"/>
                <w:sz w:val="24"/>
                <w:szCs w:val="24"/>
              </w:rPr>
            </w:pPr>
            <w:r>
              <w:rPr>
                <w:noProof/>
                <w:lang w:eastAsia="en-AU"/>
              </w:rPr>
              <w:pict>
                <v:shape id="Picture 160" o:spid="_x0000_s1076" type="#_x0000_t75" alt="margaret" style="position:absolute;left:0;text-align:left;margin-left:-.8pt;margin-top:-.1pt;width:90.2pt;height:79.35pt;z-index:-251657216;visibility:visible;mso-position-horizontal-relative:text;mso-position-vertical-relative:text" wrapcoords="-180 0 -180 21396 21600 21396 21600 0 -180 0">
                  <v:imagedata r:id="rId12" o:title=""/>
                  <w10:wrap type="tight"/>
                </v:shape>
              </w:pict>
            </w:r>
            <w:r>
              <w:rPr>
                <w:rFonts w:ascii="Arial" w:hAnsi="Arial" w:cs="Arial"/>
                <w:sz w:val="24"/>
                <w:szCs w:val="24"/>
              </w:rPr>
              <w:t>This month our guest speaker will be my son Andrew who is home from leave from Tokyo, Japan where he has been teaching English since 1998.  He first went to Japan as an exchange student after finishing high school, where he lived in Hakodate on the Island of Hokkaido.  He graduated from Queensland Uni as a Bachelor of Arts with a double major in Economics &amp; Japanese.  He was then accepted into the graduate training programme with the Australia Taxation Office where he also studied Tax Law.  After some years with the ATO he decided he would take a year off and teach English in Japan – his is still there.  Andrew will tell us his story of living in Japan since the earthquake and Tsunami earlier this year and about the changes taking place for Japanese women.</w:t>
            </w:r>
          </w:p>
          <w:p w:rsidR="00240714" w:rsidRPr="00F7591E" w:rsidRDefault="00240714" w:rsidP="003270F3">
            <w:pPr>
              <w:jc w:val="center"/>
              <w:rPr>
                <w:rFonts w:ascii="Arial" w:hAnsi="Arial" w:cs="Arial"/>
                <w:sz w:val="24"/>
                <w:szCs w:val="24"/>
              </w:rPr>
            </w:pPr>
            <w:r>
              <w:rPr>
                <w:rFonts w:ascii="Arial" w:hAnsi="Arial" w:cs="Arial"/>
                <w:sz w:val="24"/>
                <w:szCs w:val="24"/>
              </w:rPr>
              <w:t>I am also once more collecting items for Silky Oaks – boys &amp; girls underwear and socks etc.  Please bring any donations to the next meeting.</w:t>
            </w:r>
            <w:r w:rsidRPr="00F7591E">
              <w:rPr>
                <w:rFonts w:ascii="Arial" w:hAnsi="Arial" w:cs="Arial"/>
                <w:sz w:val="24"/>
                <w:szCs w:val="24"/>
              </w:rPr>
              <w:t xml:space="preserve"> </w:t>
            </w:r>
          </w:p>
        </w:tc>
      </w:tr>
      <w:tr w:rsidR="00240714" w:rsidRPr="00F7591E" w:rsidTr="00F7591E">
        <w:trPr>
          <w:trHeight w:val="23"/>
        </w:trPr>
        <w:tc>
          <w:tcPr>
            <w:tcW w:w="10195" w:type="dxa"/>
            <w:gridSpan w:val="5"/>
          </w:tcPr>
          <w:p w:rsidR="00240714" w:rsidRPr="00F7591E" w:rsidRDefault="00240714" w:rsidP="0017489C">
            <w:pPr>
              <w:rPr>
                <w:noProof/>
                <w:sz w:val="2"/>
              </w:rPr>
            </w:pPr>
          </w:p>
        </w:tc>
      </w:tr>
      <w:tr w:rsidR="00240714" w:rsidRPr="00F7591E" w:rsidTr="00F7591E">
        <w:trPr>
          <w:trHeight w:val="23"/>
        </w:trPr>
        <w:tc>
          <w:tcPr>
            <w:tcW w:w="10195" w:type="dxa"/>
            <w:gridSpan w:val="5"/>
            <w:shd w:val="clear" w:color="auto" w:fill="000099"/>
          </w:tcPr>
          <w:p w:rsidR="00240714" w:rsidRPr="00F7591E" w:rsidRDefault="00240714" w:rsidP="0017489C">
            <w:pPr>
              <w:rPr>
                <w:rFonts w:ascii="Arial" w:hAnsi="Arial" w:cs="Arial"/>
                <w:b/>
                <w:noProof/>
                <w:color w:val="FFFFFF"/>
                <w:sz w:val="22"/>
                <w:szCs w:val="22"/>
              </w:rPr>
            </w:pPr>
            <w:r w:rsidRPr="00F7591E">
              <w:rPr>
                <w:rFonts w:ascii="Arial" w:hAnsi="Arial" w:cs="Arial"/>
                <w:b/>
                <w:noProof/>
                <w:color w:val="FFFFFF"/>
                <w:sz w:val="22"/>
                <w:szCs w:val="22"/>
              </w:rPr>
              <w:t>PR &amp; PROGRAMME</w:t>
            </w:r>
          </w:p>
        </w:tc>
      </w:tr>
      <w:tr w:rsidR="00240714" w:rsidRPr="00F7591E" w:rsidTr="00F7591E">
        <w:trPr>
          <w:trHeight w:val="23"/>
        </w:trPr>
        <w:tc>
          <w:tcPr>
            <w:tcW w:w="10195" w:type="dxa"/>
            <w:gridSpan w:val="5"/>
          </w:tcPr>
          <w:p w:rsidR="00240714" w:rsidRPr="00F7591E" w:rsidRDefault="00240714" w:rsidP="0017489C">
            <w:pPr>
              <w:rPr>
                <w:rFonts w:ascii="Arial" w:hAnsi="Arial" w:cs="Arial"/>
                <w:noProof/>
                <w:sz w:val="2"/>
                <w:szCs w:val="22"/>
              </w:rPr>
            </w:pPr>
          </w:p>
        </w:tc>
      </w:tr>
      <w:tr w:rsidR="00240714" w:rsidRPr="00F7591E" w:rsidTr="00F7591E">
        <w:trPr>
          <w:trHeight w:val="23"/>
        </w:trPr>
        <w:tc>
          <w:tcPr>
            <w:tcW w:w="10195" w:type="dxa"/>
            <w:gridSpan w:val="5"/>
          </w:tcPr>
          <w:p w:rsidR="00240714" w:rsidRPr="00F7591E" w:rsidRDefault="00240714" w:rsidP="006144FD">
            <w:pPr>
              <w:rPr>
                <w:rFonts w:ascii="Arial" w:hAnsi="Arial" w:cs="Arial"/>
                <w:sz w:val="24"/>
                <w:szCs w:val="24"/>
              </w:rPr>
            </w:pPr>
            <w:r w:rsidRPr="00F7591E">
              <w:rPr>
                <w:rFonts w:ascii="Arial" w:hAnsi="Arial" w:cs="Arial"/>
                <w:sz w:val="24"/>
                <w:szCs w:val="24"/>
              </w:rPr>
              <w:t>Denise Conroy</w:t>
            </w:r>
            <w:r>
              <w:rPr>
                <w:rFonts w:ascii="Arial" w:hAnsi="Arial" w:cs="Arial"/>
                <w:sz w:val="24"/>
                <w:szCs w:val="24"/>
              </w:rPr>
              <w:t xml:space="preserve"> has been aske</w:t>
            </w:r>
            <w:r w:rsidRPr="00F7591E">
              <w:rPr>
                <w:rFonts w:ascii="Arial" w:hAnsi="Arial" w:cs="Arial"/>
                <w:sz w:val="24"/>
                <w:szCs w:val="24"/>
              </w:rPr>
              <w:t xml:space="preserve"> </w:t>
            </w:r>
          </w:p>
          <w:p w:rsidR="00240714" w:rsidRPr="00F7591E" w:rsidRDefault="00240714" w:rsidP="006144FD">
            <w:pPr>
              <w:rPr>
                <w:rFonts w:ascii="Arial" w:hAnsi="Arial" w:cs="Arial"/>
                <w:noProof/>
                <w:sz w:val="22"/>
                <w:szCs w:val="22"/>
              </w:rPr>
            </w:pPr>
          </w:p>
        </w:tc>
      </w:tr>
      <w:tr w:rsidR="00240714" w:rsidRPr="00F7591E" w:rsidTr="00F7591E">
        <w:trPr>
          <w:trHeight w:val="23"/>
        </w:trPr>
        <w:tc>
          <w:tcPr>
            <w:tcW w:w="10195" w:type="dxa"/>
            <w:gridSpan w:val="5"/>
          </w:tcPr>
          <w:p w:rsidR="00240714" w:rsidRPr="00F7591E" w:rsidRDefault="00240714" w:rsidP="006144FD">
            <w:pPr>
              <w:rPr>
                <w:rFonts w:ascii="Arial" w:hAnsi="Arial" w:cs="Arial"/>
                <w:sz w:val="2"/>
                <w:szCs w:val="24"/>
              </w:rPr>
            </w:pPr>
          </w:p>
        </w:tc>
      </w:tr>
      <w:tr w:rsidR="00240714" w:rsidRPr="00F7591E" w:rsidTr="00F7591E">
        <w:trPr>
          <w:trHeight w:val="23"/>
        </w:trPr>
        <w:tc>
          <w:tcPr>
            <w:tcW w:w="10195" w:type="dxa"/>
            <w:gridSpan w:val="5"/>
            <w:shd w:val="clear" w:color="auto" w:fill="000099"/>
          </w:tcPr>
          <w:p w:rsidR="00240714" w:rsidRPr="00F7591E" w:rsidRDefault="00240714" w:rsidP="006144FD">
            <w:pPr>
              <w:rPr>
                <w:rFonts w:ascii="Arial" w:hAnsi="Arial" w:cs="Arial"/>
                <w:b/>
                <w:color w:val="FFFFFF"/>
                <w:sz w:val="24"/>
                <w:szCs w:val="24"/>
              </w:rPr>
            </w:pPr>
            <w:r w:rsidRPr="00F7591E">
              <w:rPr>
                <w:rFonts w:ascii="Arial" w:hAnsi="Arial" w:cs="Arial"/>
                <w:b/>
                <w:color w:val="FFFFFF"/>
                <w:sz w:val="24"/>
                <w:szCs w:val="24"/>
              </w:rPr>
              <w:t>MEMBERSHIP &amp; CLASSIFICATION – Jan Forge</w:t>
            </w:r>
          </w:p>
        </w:tc>
      </w:tr>
      <w:tr w:rsidR="00240714" w:rsidRPr="00F7591E" w:rsidTr="00F7591E">
        <w:trPr>
          <w:trHeight w:val="23"/>
        </w:trPr>
        <w:tc>
          <w:tcPr>
            <w:tcW w:w="10195" w:type="dxa"/>
            <w:gridSpan w:val="5"/>
          </w:tcPr>
          <w:p w:rsidR="00240714" w:rsidRPr="00F7591E" w:rsidRDefault="00240714" w:rsidP="006144FD">
            <w:pPr>
              <w:rPr>
                <w:rFonts w:ascii="Arial" w:hAnsi="Arial" w:cs="Arial"/>
                <w:sz w:val="2"/>
                <w:szCs w:val="24"/>
              </w:rPr>
            </w:pPr>
          </w:p>
        </w:tc>
      </w:tr>
      <w:tr w:rsidR="00240714" w:rsidRPr="00F7591E" w:rsidTr="00F7591E">
        <w:trPr>
          <w:trHeight w:val="23"/>
        </w:trPr>
        <w:tc>
          <w:tcPr>
            <w:tcW w:w="10195" w:type="dxa"/>
            <w:gridSpan w:val="5"/>
          </w:tcPr>
          <w:p w:rsidR="00240714" w:rsidRPr="00F7591E" w:rsidRDefault="00240714" w:rsidP="0038609B">
            <w:pPr>
              <w:rPr>
                <w:rFonts w:ascii="Arial" w:hAnsi="Arial" w:cs="Arial"/>
                <w:sz w:val="24"/>
                <w:szCs w:val="24"/>
              </w:rPr>
            </w:pPr>
            <w:r>
              <w:rPr>
                <w:rFonts w:ascii="Arial" w:hAnsi="Arial" w:cs="Arial"/>
                <w:sz w:val="24"/>
                <w:szCs w:val="24"/>
              </w:rPr>
              <w:t xml:space="preserve">We hope to see our two new ladies attend the August meeting and be inducted.  </w:t>
            </w:r>
          </w:p>
          <w:p w:rsidR="00240714" w:rsidRPr="00F7591E" w:rsidRDefault="00240714" w:rsidP="006144FD">
            <w:pPr>
              <w:rPr>
                <w:rFonts w:ascii="Arial" w:hAnsi="Arial" w:cs="Arial"/>
                <w:sz w:val="24"/>
                <w:szCs w:val="24"/>
              </w:rPr>
            </w:pPr>
            <w:r>
              <w:rPr>
                <w:noProof/>
                <w:lang w:eastAsia="en-AU"/>
              </w:rPr>
              <w:pict>
                <v:shape id="Picture 162" o:spid="_x0000_s1077" type="#_x0000_t75" alt="jan" style="position:absolute;margin-left:-.05pt;margin-top:-14.1pt;width:77.9pt;height:87.85pt;z-index:-251658240;visibility:visible" wrapcoords="-208 0 -208 21415 21600 21415 21600 0 -208 0">
                  <v:imagedata r:id="rId13" o:title=""/>
                  <w10:wrap type="tight"/>
                </v:shape>
              </w:pict>
            </w:r>
          </w:p>
        </w:tc>
      </w:tr>
      <w:tr w:rsidR="00240714" w:rsidRPr="00F7591E" w:rsidTr="00F7591E">
        <w:trPr>
          <w:trHeight w:val="23"/>
        </w:trPr>
        <w:tc>
          <w:tcPr>
            <w:tcW w:w="10195" w:type="dxa"/>
            <w:gridSpan w:val="5"/>
          </w:tcPr>
          <w:p w:rsidR="00240714" w:rsidRPr="00F7591E" w:rsidRDefault="00240714" w:rsidP="006144FD">
            <w:pPr>
              <w:rPr>
                <w:rFonts w:ascii="Arial" w:hAnsi="Arial" w:cs="Arial"/>
                <w:sz w:val="2"/>
                <w:szCs w:val="24"/>
              </w:rPr>
            </w:pPr>
          </w:p>
        </w:tc>
      </w:tr>
      <w:tr w:rsidR="00240714" w:rsidRPr="00F7591E" w:rsidTr="00DD5D17">
        <w:trPr>
          <w:trHeight w:val="595"/>
        </w:trPr>
        <w:tc>
          <w:tcPr>
            <w:tcW w:w="10195" w:type="dxa"/>
            <w:gridSpan w:val="5"/>
            <w:shd w:val="clear" w:color="auto" w:fill="000099"/>
          </w:tcPr>
          <w:p w:rsidR="00240714" w:rsidRPr="00F7591E" w:rsidRDefault="00240714" w:rsidP="006144FD">
            <w:pPr>
              <w:rPr>
                <w:rFonts w:ascii="Arial" w:hAnsi="Arial" w:cs="Arial"/>
                <w:b/>
                <w:color w:val="FFFFFF"/>
                <w:sz w:val="24"/>
                <w:szCs w:val="24"/>
              </w:rPr>
            </w:pPr>
            <w:r w:rsidRPr="00F7591E">
              <w:rPr>
                <w:rFonts w:ascii="Arial" w:hAnsi="Arial" w:cs="Arial"/>
                <w:b/>
                <w:color w:val="FFFFFF"/>
                <w:sz w:val="24"/>
                <w:szCs w:val="24"/>
              </w:rPr>
              <w:t>GENERAL NOTES</w:t>
            </w:r>
          </w:p>
        </w:tc>
      </w:tr>
      <w:tr w:rsidR="00240714" w:rsidRPr="00F7591E" w:rsidTr="00F7591E">
        <w:trPr>
          <w:trHeight w:val="23"/>
        </w:trPr>
        <w:tc>
          <w:tcPr>
            <w:tcW w:w="10195" w:type="dxa"/>
            <w:gridSpan w:val="5"/>
          </w:tcPr>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r>
              <w:rPr>
                <w:rFonts w:ascii="Arial" w:hAnsi="Arial" w:cs="Arial"/>
                <w:sz w:val="2"/>
                <w:szCs w:val="24"/>
              </w:rPr>
              <w:t>PI</w:t>
            </w: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Default="00240714" w:rsidP="006144FD">
            <w:pPr>
              <w:rPr>
                <w:rFonts w:ascii="Arial" w:hAnsi="Arial" w:cs="Arial"/>
                <w:sz w:val="2"/>
                <w:szCs w:val="24"/>
              </w:rPr>
            </w:pPr>
          </w:p>
          <w:p w:rsidR="00240714" w:rsidRPr="00F7591E" w:rsidRDefault="00240714" w:rsidP="006144FD">
            <w:pPr>
              <w:rPr>
                <w:rFonts w:ascii="Arial" w:hAnsi="Arial" w:cs="Arial"/>
                <w:sz w:val="2"/>
                <w:szCs w:val="24"/>
              </w:rPr>
            </w:pPr>
          </w:p>
        </w:tc>
      </w:tr>
      <w:tr w:rsidR="00240714" w:rsidRPr="00F7591E" w:rsidTr="00F7591E">
        <w:trPr>
          <w:trHeight w:val="23"/>
        </w:trPr>
        <w:tc>
          <w:tcPr>
            <w:tcW w:w="3794" w:type="dxa"/>
            <w:gridSpan w:val="2"/>
          </w:tcPr>
          <w:p w:rsidR="00240714" w:rsidRDefault="00240714" w:rsidP="00A20B8F">
            <w:pPr>
              <w:rPr>
                <w:rFonts w:ascii="Arial" w:hAnsi="Arial" w:cs="Arial"/>
                <w:sz w:val="24"/>
                <w:szCs w:val="24"/>
              </w:rPr>
            </w:pPr>
            <w:r w:rsidRPr="00F7591E">
              <w:rPr>
                <w:rFonts w:ascii="Arial" w:hAnsi="Arial" w:cs="Arial"/>
                <w:sz w:val="24"/>
                <w:szCs w:val="24"/>
              </w:rPr>
              <w:t xml:space="preserve"> </w:t>
            </w:r>
            <w:r w:rsidRPr="00C00B3D">
              <w:rPr>
                <w:noProof/>
                <w:lang w:eastAsia="en-AU"/>
              </w:rPr>
              <w:pict>
                <v:shape id="Picture 4" o:spid="_x0000_i1032" type="#_x0000_t75" style="width:147pt;height:95.25pt;visibility:visible">
                  <v:imagedata r:id="rId14" o:title=""/>
                </v:shape>
              </w:pict>
            </w:r>
          </w:p>
          <w:p w:rsidR="00240714" w:rsidRDefault="00240714" w:rsidP="00A20B8F">
            <w:pPr>
              <w:rPr>
                <w:rFonts w:ascii="Arial" w:hAnsi="Arial" w:cs="Arial"/>
                <w:sz w:val="24"/>
                <w:szCs w:val="24"/>
              </w:rPr>
            </w:pPr>
          </w:p>
          <w:p w:rsidR="00240714" w:rsidRDefault="00240714" w:rsidP="00A20B8F">
            <w:pPr>
              <w:rPr>
                <w:rFonts w:ascii="Arial" w:hAnsi="Arial" w:cs="Arial"/>
                <w:sz w:val="24"/>
                <w:szCs w:val="24"/>
              </w:rPr>
            </w:pPr>
            <w:r w:rsidRPr="00C00B3D">
              <w:rPr>
                <w:noProof/>
                <w:lang w:eastAsia="en-AU"/>
              </w:rPr>
              <w:pict>
                <v:shape id="Picture 13" o:spid="_x0000_i1033" type="#_x0000_t75" style="width:162.75pt;height:108pt;visibility:visible">
                  <v:imagedata r:id="rId15" o:title=""/>
                </v:shape>
              </w:pict>
            </w:r>
          </w:p>
          <w:p w:rsidR="00240714" w:rsidRPr="00F7591E" w:rsidRDefault="00240714" w:rsidP="00A20B8F">
            <w:pPr>
              <w:rPr>
                <w:rFonts w:ascii="Arial" w:hAnsi="Arial" w:cs="Arial"/>
                <w:sz w:val="24"/>
                <w:szCs w:val="24"/>
              </w:rPr>
            </w:pPr>
          </w:p>
        </w:tc>
        <w:tc>
          <w:tcPr>
            <w:tcW w:w="6401" w:type="dxa"/>
            <w:gridSpan w:val="3"/>
          </w:tcPr>
          <w:p w:rsidR="00240714" w:rsidRPr="00F7591E" w:rsidRDefault="00240714" w:rsidP="006144FD">
            <w:pPr>
              <w:rPr>
                <w:rFonts w:ascii="Arial" w:hAnsi="Arial" w:cs="Arial"/>
                <w:sz w:val="24"/>
                <w:szCs w:val="24"/>
              </w:rPr>
            </w:pPr>
            <w:r w:rsidRPr="00C00B3D">
              <w:rPr>
                <w:noProof/>
                <w:lang w:eastAsia="en-AU"/>
              </w:rPr>
              <w:pict>
                <v:shape id="Picture 7" o:spid="_x0000_i1034" type="#_x0000_t75" style="width:126pt;height:93.75pt;visibility:visible">
                  <v:imagedata r:id="rId16" o:title=""/>
                </v:shape>
              </w:pict>
            </w:r>
            <w:r w:rsidRPr="00C00B3D">
              <w:rPr>
                <w:noProof/>
                <w:lang w:eastAsia="en-AU"/>
              </w:rPr>
              <w:pict>
                <v:shape id="Picture 10" o:spid="_x0000_i1035" type="#_x0000_t75" style="width:128.25pt;height:95.25pt;visibility:visible">
                  <v:imagedata r:id="rId17" o:title=""/>
                </v:shape>
              </w:pict>
            </w:r>
          </w:p>
        </w:tc>
      </w:tr>
      <w:tr w:rsidR="00240714" w:rsidRPr="00F7591E" w:rsidTr="00F7591E">
        <w:trPr>
          <w:trHeight w:val="23"/>
        </w:trPr>
        <w:tc>
          <w:tcPr>
            <w:tcW w:w="3794" w:type="dxa"/>
            <w:gridSpan w:val="2"/>
          </w:tcPr>
          <w:p w:rsidR="00240714" w:rsidRPr="00F7591E" w:rsidRDefault="00240714" w:rsidP="0038609B">
            <w:pPr>
              <w:rPr>
                <w:rFonts w:ascii="Arial" w:hAnsi="Arial" w:cs="Arial"/>
                <w:sz w:val="24"/>
                <w:szCs w:val="24"/>
              </w:rPr>
            </w:pPr>
          </w:p>
        </w:tc>
        <w:tc>
          <w:tcPr>
            <w:tcW w:w="6401" w:type="dxa"/>
            <w:gridSpan w:val="3"/>
          </w:tcPr>
          <w:p w:rsidR="00240714" w:rsidRPr="00F7591E" w:rsidRDefault="00240714" w:rsidP="006144FD">
            <w:pPr>
              <w:rPr>
                <w:rFonts w:ascii="Arial" w:hAnsi="Arial" w:cs="Arial"/>
                <w:sz w:val="24"/>
                <w:szCs w:val="24"/>
              </w:rPr>
            </w:pPr>
          </w:p>
        </w:tc>
      </w:tr>
      <w:tr w:rsidR="00240714" w:rsidRPr="00F7591E" w:rsidTr="00F7591E">
        <w:trPr>
          <w:trHeight w:val="23"/>
        </w:trPr>
        <w:tc>
          <w:tcPr>
            <w:tcW w:w="3794" w:type="dxa"/>
            <w:gridSpan w:val="2"/>
          </w:tcPr>
          <w:p w:rsidR="00240714" w:rsidRPr="00F7591E" w:rsidRDefault="00240714" w:rsidP="0038609B">
            <w:pPr>
              <w:rPr>
                <w:rFonts w:ascii="Arial" w:hAnsi="Arial" w:cs="Arial"/>
                <w:sz w:val="24"/>
                <w:szCs w:val="24"/>
              </w:rPr>
            </w:pPr>
            <w:r w:rsidRPr="00F7591E">
              <w:rPr>
                <w:rFonts w:ascii="Arial" w:hAnsi="Arial" w:cs="Arial"/>
                <w:b/>
                <w:sz w:val="24"/>
                <w:szCs w:val="24"/>
              </w:rPr>
              <w:t>30</w:t>
            </w:r>
            <w:r w:rsidRPr="00F7591E">
              <w:rPr>
                <w:rFonts w:ascii="Arial" w:hAnsi="Arial" w:cs="Arial"/>
                <w:b/>
                <w:sz w:val="24"/>
                <w:szCs w:val="24"/>
                <w:vertAlign w:val="superscript"/>
              </w:rPr>
              <w:t>th</w:t>
            </w:r>
            <w:r w:rsidRPr="00F7591E">
              <w:rPr>
                <w:rFonts w:ascii="Arial" w:hAnsi="Arial" w:cs="Arial"/>
                <w:b/>
                <w:sz w:val="24"/>
                <w:szCs w:val="24"/>
              </w:rPr>
              <w:t xml:space="preserve"> Anniversary Celebration</w:t>
            </w:r>
            <w:r w:rsidRPr="00F7591E">
              <w:rPr>
                <w:rFonts w:ascii="Arial" w:hAnsi="Arial" w:cs="Arial"/>
                <w:sz w:val="24"/>
                <w:szCs w:val="24"/>
              </w:rPr>
              <w:t>:</w:t>
            </w:r>
          </w:p>
        </w:tc>
        <w:tc>
          <w:tcPr>
            <w:tcW w:w="6401" w:type="dxa"/>
            <w:gridSpan w:val="3"/>
          </w:tcPr>
          <w:p w:rsidR="00240714" w:rsidRPr="00F7591E" w:rsidRDefault="00240714" w:rsidP="006144FD">
            <w:pPr>
              <w:rPr>
                <w:rFonts w:ascii="Arial" w:hAnsi="Arial" w:cs="Arial"/>
                <w:sz w:val="24"/>
                <w:szCs w:val="24"/>
              </w:rPr>
            </w:pPr>
            <w:r>
              <w:rPr>
                <w:rFonts w:ascii="Arial" w:hAnsi="Arial" w:cs="Arial"/>
                <w:sz w:val="24"/>
                <w:szCs w:val="24"/>
              </w:rPr>
              <w:t>Details to be advised at August meeting.</w:t>
            </w:r>
          </w:p>
        </w:tc>
      </w:tr>
      <w:tr w:rsidR="00240714" w:rsidRPr="00F7591E" w:rsidTr="00F7591E">
        <w:trPr>
          <w:trHeight w:val="23"/>
        </w:trPr>
        <w:tc>
          <w:tcPr>
            <w:tcW w:w="3794" w:type="dxa"/>
            <w:gridSpan w:val="2"/>
          </w:tcPr>
          <w:p w:rsidR="00240714" w:rsidRPr="00F7591E" w:rsidRDefault="00240714" w:rsidP="0038609B">
            <w:pPr>
              <w:rPr>
                <w:rFonts w:ascii="Arial" w:hAnsi="Arial" w:cs="Arial"/>
                <w:b/>
                <w:sz w:val="24"/>
                <w:szCs w:val="24"/>
              </w:rPr>
            </w:pPr>
            <w:r w:rsidRPr="00F7591E">
              <w:rPr>
                <w:rFonts w:ascii="Arial" w:hAnsi="Arial" w:cs="Arial"/>
                <w:b/>
                <w:sz w:val="24"/>
                <w:szCs w:val="24"/>
              </w:rPr>
              <w:t>Next Board Meeting:</w:t>
            </w:r>
          </w:p>
        </w:tc>
        <w:tc>
          <w:tcPr>
            <w:tcW w:w="6401" w:type="dxa"/>
            <w:gridSpan w:val="3"/>
          </w:tcPr>
          <w:p w:rsidR="00240714" w:rsidRPr="00F7591E" w:rsidRDefault="00240714" w:rsidP="006144FD">
            <w:pPr>
              <w:rPr>
                <w:rFonts w:ascii="Arial" w:hAnsi="Arial" w:cs="Arial"/>
                <w:sz w:val="24"/>
                <w:szCs w:val="24"/>
              </w:rPr>
            </w:pPr>
            <w:r w:rsidRPr="00F7591E">
              <w:rPr>
                <w:rFonts w:ascii="Arial" w:hAnsi="Arial" w:cs="Arial"/>
                <w:sz w:val="24"/>
                <w:szCs w:val="24"/>
              </w:rPr>
              <w:t>Monday 2</w:t>
            </w:r>
            <w:r>
              <w:rPr>
                <w:rFonts w:ascii="Arial" w:hAnsi="Arial" w:cs="Arial"/>
                <w:sz w:val="24"/>
                <w:szCs w:val="24"/>
              </w:rPr>
              <w:t>2</w:t>
            </w:r>
            <w:r w:rsidRPr="00A20B8F">
              <w:rPr>
                <w:rFonts w:ascii="Arial" w:hAnsi="Arial" w:cs="Arial"/>
                <w:sz w:val="24"/>
                <w:szCs w:val="24"/>
                <w:vertAlign w:val="superscript"/>
              </w:rPr>
              <w:t>nd</w:t>
            </w:r>
            <w:r>
              <w:rPr>
                <w:rFonts w:ascii="Arial" w:hAnsi="Arial" w:cs="Arial"/>
                <w:sz w:val="24"/>
                <w:szCs w:val="24"/>
              </w:rPr>
              <w:t xml:space="preserve"> August</w:t>
            </w:r>
          </w:p>
          <w:p w:rsidR="00240714" w:rsidRPr="00F7591E" w:rsidRDefault="00240714" w:rsidP="006144FD">
            <w:pPr>
              <w:rPr>
                <w:rFonts w:ascii="Arial" w:hAnsi="Arial" w:cs="Arial"/>
                <w:sz w:val="24"/>
                <w:szCs w:val="24"/>
              </w:rPr>
            </w:pPr>
            <w:r>
              <w:rPr>
                <w:rFonts w:ascii="Arial" w:hAnsi="Arial" w:cs="Arial"/>
                <w:sz w:val="24"/>
                <w:szCs w:val="24"/>
              </w:rPr>
              <w:t>Venue to be advised.</w:t>
            </w:r>
          </w:p>
        </w:tc>
      </w:tr>
      <w:tr w:rsidR="00240714" w:rsidRPr="00F7591E" w:rsidTr="00F7591E">
        <w:trPr>
          <w:trHeight w:val="23"/>
        </w:trPr>
        <w:tc>
          <w:tcPr>
            <w:tcW w:w="10195" w:type="dxa"/>
            <w:gridSpan w:val="5"/>
          </w:tcPr>
          <w:p w:rsidR="00240714" w:rsidRPr="00F7591E" w:rsidRDefault="00240714" w:rsidP="00A20B8F">
            <w:pPr>
              <w:rPr>
                <w:rFonts w:ascii="Arial" w:hAnsi="Arial" w:cs="Arial"/>
                <w:sz w:val="24"/>
                <w:szCs w:val="24"/>
              </w:rPr>
            </w:pPr>
          </w:p>
          <w:p w:rsidR="00240714" w:rsidRPr="00F7591E" w:rsidRDefault="00240714" w:rsidP="00F7591E">
            <w:pPr>
              <w:jc w:val="center"/>
              <w:rPr>
                <w:rFonts w:ascii="Arial" w:hAnsi="Arial" w:cs="Arial"/>
                <w:sz w:val="24"/>
                <w:szCs w:val="24"/>
              </w:rPr>
            </w:pPr>
            <w:r w:rsidRPr="00E103E7">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433.5pt;height:51pt" fillcolor="#fc9">
                  <v:fill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Wanted for Silky Oaks"/>
                </v:shape>
              </w:pict>
            </w:r>
          </w:p>
          <w:p w:rsidR="00240714" w:rsidRPr="00F7591E" w:rsidRDefault="00240714" w:rsidP="00F7591E">
            <w:pPr>
              <w:jc w:val="center"/>
              <w:rPr>
                <w:rFonts w:ascii="Rockwell" w:hAnsi="Rockwell" w:cs="Arial"/>
                <w:color w:val="0070C0"/>
                <w:sz w:val="32"/>
                <w:szCs w:val="32"/>
              </w:rPr>
            </w:pPr>
            <w:r w:rsidRPr="00F7591E">
              <w:rPr>
                <w:rFonts w:ascii="Rockwell" w:hAnsi="Rockwell" w:cs="Arial"/>
                <w:color w:val="0070C0"/>
                <w:sz w:val="32"/>
                <w:szCs w:val="32"/>
              </w:rPr>
              <w:t>Girls Knickers (for up to school age)</w:t>
            </w:r>
          </w:p>
          <w:p w:rsidR="00240714" w:rsidRPr="00F7591E" w:rsidRDefault="00240714" w:rsidP="00F7591E">
            <w:pPr>
              <w:jc w:val="center"/>
              <w:rPr>
                <w:rFonts w:ascii="Rockwell" w:hAnsi="Rockwell" w:cs="Arial"/>
                <w:color w:val="0070C0"/>
                <w:sz w:val="32"/>
                <w:szCs w:val="32"/>
              </w:rPr>
            </w:pPr>
            <w:r w:rsidRPr="00F7591E">
              <w:rPr>
                <w:rFonts w:ascii="Rockwell" w:hAnsi="Rockwell" w:cs="Arial"/>
                <w:color w:val="0070C0"/>
                <w:sz w:val="32"/>
                <w:szCs w:val="32"/>
              </w:rPr>
              <w:t>Pull on slippers or socks for children up to 9 years</w:t>
            </w:r>
          </w:p>
          <w:p w:rsidR="00240714" w:rsidRPr="00F7591E" w:rsidRDefault="00240714" w:rsidP="00F7591E">
            <w:pPr>
              <w:jc w:val="center"/>
              <w:rPr>
                <w:rFonts w:ascii="Rockwell" w:hAnsi="Rockwell" w:cs="Arial"/>
                <w:color w:val="0070C0"/>
                <w:sz w:val="32"/>
                <w:szCs w:val="32"/>
              </w:rPr>
            </w:pPr>
            <w:r w:rsidRPr="00F7591E">
              <w:rPr>
                <w:rFonts w:ascii="Rockwell" w:hAnsi="Rockwell" w:cs="Arial"/>
                <w:color w:val="0070C0"/>
                <w:sz w:val="32"/>
                <w:szCs w:val="32"/>
              </w:rPr>
              <w:t>Hair accessories</w:t>
            </w:r>
          </w:p>
          <w:p w:rsidR="00240714" w:rsidRPr="00F7591E" w:rsidRDefault="00240714" w:rsidP="00F7591E">
            <w:pPr>
              <w:jc w:val="center"/>
              <w:rPr>
                <w:rFonts w:ascii="Rockwell" w:hAnsi="Rockwell" w:cs="Arial"/>
                <w:color w:val="0070C0"/>
                <w:sz w:val="32"/>
                <w:szCs w:val="32"/>
              </w:rPr>
            </w:pPr>
            <w:r w:rsidRPr="00F7591E">
              <w:rPr>
                <w:rFonts w:ascii="Rockwell" w:hAnsi="Rockwell" w:cs="Arial"/>
                <w:color w:val="0070C0"/>
                <w:sz w:val="32"/>
                <w:szCs w:val="32"/>
              </w:rPr>
              <w:t>Any school items</w:t>
            </w:r>
          </w:p>
          <w:p w:rsidR="00240714" w:rsidRPr="00F7591E" w:rsidRDefault="00240714" w:rsidP="00F7591E">
            <w:pPr>
              <w:jc w:val="center"/>
              <w:rPr>
                <w:rFonts w:ascii="Arial" w:hAnsi="Arial" w:cs="Arial"/>
                <w:sz w:val="24"/>
                <w:szCs w:val="24"/>
              </w:rPr>
            </w:pPr>
            <w:r w:rsidRPr="00F7591E">
              <w:rPr>
                <w:rFonts w:ascii="Rockwell" w:hAnsi="Rockwell" w:cs="Arial"/>
                <w:color w:val="0070C0"/>
                <w:sz w:val="32"/>
                <w:szCs w:val="32"/>
              </w:rPr>
              <w:t xml:space="preserve">All donations will be gratefully received – please </w:t>
            </w:r>
            <w:r>
              <w:rPr>
                <w:rFonts w:ascii="Rockwell" w:hAnsi="Rockwell" w:cs="Arial"/>
                <w:color w:val="0070C0"/>
                <w:sz w:val="32"/>
                <w:szCs w:val="32"/>
              </w:rPr>
              <w:t>bring the items to the August</w:t>
            </w:r>
            <w:r w:rsidRPr="00F7591E">
              <w:rPr>
                <w:rFonts w:ascii="Rockwell" w:hAnsi="Rockwell" w:cs="Arial"/>
                <w:color w:val="0070C0"/>
                <w:sz w:val="32"/>
                <w:szCs w:val="32"/>
              </w:rPr>
              <w:t xml:space="preserve"> meeting.</w:t>
            </w:r>
          </w:p>
        </w:tc>
      </w:tr>
    </w:tbl>
    <w:p w:rsidR="00240714" w:rsidRDefault="00240714" w:rsidP="00C858A7">
      <w:pPr>
        <w:jc w:val="center"/>
        <w:rPr>
          <w:rFonts w:ascii="Arial" w:hAnsi="Arial" w:cs="Arial"/>
          <w:sz w:val="24"/>
          <w:szCs w:val="24"/>
        </w:rPr>
      </w:pPr>
    </w:p>
    <w:sectPr w:rsidR="00240714" w:rsidSect="000A4F63">
      <w:headerReference w:type="default" r:id="rId18"/>
      <w:footerReference w:type="default" r:id="rId19"/>
      <w:pgSz w:w="11907" w:h="16840" w:code="9"/>
      <w:pgMar w:top="2495" w:right="907" w:bottom="1559" w:left="1021" w:header="709"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14" w:rsidRDefault="00240714">
      <w:r>
        <w:separator/>
      </w:r>
    </w:p>
  </w:endnote>
  <w:endnote w:type="continuationSeparator" w:id="0">
    <w:p w:rsidR="00240714" w:rsidRDefault="00240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rnhard Modern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Nyal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14" w:rsidRDefault="00240714">
    <w:pPr>
      <w:pStyle w:val="Footer"/>
      <w:pBdr>
        <w:top w:val="single" w:sz="4" w:space="1" w:color="auto"/>
      </w:pBdr>
      <w:jc w:val="center"/>
      <w:rPr>
        <w:i/>
        <w:iCs/>
        <w:sz w:val="22"/>
      </w:rPr>
    </w:pPr>
    <w:r>
      <w:rPr>
        <w:i/>
        <w:iCs/>
        <w:sz w:val="22"/>
      </w:rPr>
      <w:t xml:space="preserve">                A Worldwide Service Organisation of Executives in Business and the Professions  working together to Advance the Status of Women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14" w:rsidRDefault="00240714">
      <w:r>
        <w:separator/>
      </w:r>
    </w:p>
  </w:footnote>
  <w:footnote w:type="continuationSeparator" w:id="0">
    <w:p w:rsidR="00240714" w:rsidRDefault="00240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14" w:rsidRDefault="00240714">
    <w:pPr>
      <w:pStyle w:val="Header"/>
      <w:spacing w:before="60"/>
      <w:jc w:val="right"/>
      <w:rPr>
        <w:b/>
        <w:bCs/>
        <w:i/>
        <w:sz w:val="22"/>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15pt;margin-top:-8.25pt;width:64.15pt;height:86.6pt;z-index:251664384;visibility:visible;mso-wrap-edited:f">
          <v:imagedata r:id="rId1" o:title="" gain="2147483647f"/>
          <w10:wrap type="topAndBottom"/>
        </v:shape>
        <o:OLEObject Type="Embed" ProgID="Word.Picture.8" ShapeID="_x0000_s2051" DrawAspect="Content" ObjectID="_1373891799" r:id="rId2"/>
      </w:pict>
    </w:r>
    <w:r>
      <w:rPr>
        <w:b/>
        <w:bCs/>
        <w:i/>
        <w:sz w:val="22"/>
      </w:rPr>
      <w:t>Zonta Club of Wynnum Redland Inc.</w:t>
    </w:r>
  </w:p>
  <w:p w:rsidR="00240714" w:rsidRDefault="00240714">
    <w:pPr>
      <w:pStyle w:val="Header"/>
      <w:spacing w:before="60"/>
      <w:jc w:val="right"/>
      <w:rPr>
        <w:b/>
        <w:bCs/>
        <w:i/>
        <w:sz w:val="22"/>
        <w:lang w:val="fr-FR"/>
      </w:rPr>
    </w:pPr>
    <w:r>
      <w:rPr>
        <w:b/>
        <w:bCs/>
        <w:i/>
        <w:sz w:val="22"/>
        <w:lang w:val="fr-FR"/>
      </w:rPr>
      <w:t>PO Box 132</w:t>
    </w:r>
  </w:p>
  <w:p w:rsidR="00240714" w:rsidRDefault="00240714">
    <w:pPr>
      <w:pStyle w:val="Header"/>
      <w:spacing w:before="60"/>
      <w:jc w:val="right"/>
      <w:rPr>
        <w:b/>
        <w:bCs/>
        <w:i/>
        <w:sz w:val="22"/>
        <w:lang w:val="fr-FR"/>
      </w:rPr>
    </w:pPr>
    <w:r>
      <w:rPr>
        <w:b/>
        <w:bCs/>
        <w:i/>
        <w:sz w:val="22"/>
        <w:lang w:val="fr-FR"/>
      </w:rPr>
      <w:t xml:space="preserve">Capalaba </w:t>
    </w:r>
  </w:p>
  <w:p w:rsidR="00240714" w:rsidRDefault="00240714">
    <w:pPr>
      <w:pStyle w:val="Header"/>
      <w:spacing w:before="60"/>
      <w:jc w:val="right"/>
      <w:rPr>
        <w:b/>
        <w:bCs/>
        <w:i/>
        <w:sz w:val="22"/>
        <w:lang w:val="fr-FR"/>
      </w:rPr>
    </w:pPr>
    <w:r>
      <w:rPr>
        <w:b/>
        <w:bCs/>
        <w:i/>
        <w:sz w:val="22"/>
        <w:lang w:val="fr-FR"/>
      </w:rPr>
      <w:t xml:space="preserve">Queensland 4157 </w:t>
    </w:r>
  </w:p>
  <w:p w:rsidR="00240714" w:rsidRDefault="00240714">
    <w:pPr>
      <w:pStyle w:val="Header"/>
      <w:pBdr>
        <w:bottom w:val="single" w:sz="4" w:space="6" w:color="auto"/>
      </w:pBdr>
      <w:jc w:val="right"/>
      <w:rPr>
        <w:rFonts w:ascii="Garamond" w:hAnsi="Garamond"/>
        <w:sz w:val="26"/>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6E06"/>
    <w:multiLevelType w:val="hybridMultilevel"/>
    <w:tmpl w:val="CF2A0A46"/>
    <w:lvl w:ilvl="0" w:tplc="C6AC47EE">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
    <w:nsid w:val="398434AD"/>
    <w:multiLevelType w:val="hybridMultilevel"/>
    <w:tmpl w:val="0074C3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3733141"/>
    <w:multiLevelType w:val="hybridMultilevel"/>
    <w:tmpl w:val="0A5E16FC"/>
    <w:lvl w:ilvl="0" w:tplc="2F6CCB48">
      <w:start w:val="1"/>
      <w:numFmt w:val="lowerRoman"/>
      <w:lvlText w:val="(%1)"/>
      <w:lvlJc w:val="left"/>
      <w:pPr>
        <w:tabs>
          <w:tab w:val="num" w:pos="1170"/>
        </w:tabs>
        <w:ind w:left="1170" w:hanging="72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
    <w:nsid w:val="6C6F3963"/>
    <w:multiLevelType w:val="hybridMultilevel"/>
    <w:tmpl w:val="86D884C4"/>
    <w:lvl w:ilvl="0" w:tplc="5A90DFDC">
      <w:start w:val="10"/>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37C3798"/>
    <w:multiLevelType w:val="hybridMultilevel"/>
    <w:tmpl w:val="DB8C3664"/>
    <w:lvl w:ilvl="0" w:tplc="10B65E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9E062E2"/>
    <w:multiLevelType w:val="hybridMultilevel"/>
    <w:tmpl w:val="491067A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56"/>
        </w:tabs>
        <w:ind w:left="1156"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2DB"/>
    <w:rsid w:val="00000266"/>
    <w:rsid w:val="000151EF"/>
    <w:rsid w:val="000302BC"/>
    <w:rsid w:val="00030FC0"/>
    <w:rsid w:val="00033ED4"/>
    <w:rsid w:val="000364A8"/>
    <w:rsid w:val="000379CB"/>
    <w:rsid w:val="00046569"/>
    <w:rsid w:val="000519FF"/>
    <w:rsid w:val="0006198D"/>
    <w:rsid w:val="00063821"/>
    <w:rsid w:val="00063F6E"/>
    <w:rsid w:val="0007750C"/>
    <w:rsid w:val="00092A1F"/>
    <w:rsid w:val="00095987"/>
    <w:rsid w:val="000A4F63"/>
    <w:rsid w:val="000A5C4C"/>
    <w:rsid w:val="000B169E"/>
    <w:rsid w:val="000C1ADC"/>
    <w:rsid w:val="000D6EB5"/>
    <w:rsid w:val="000E09D8"/>
    <w:rsid w:val="000E2B3E"/>
    <w:rsid w:val="000E5C1B"/>
    <w:rsid w:val="000F79A5"/>
    <w:rsid w:val="00112340"/>
    <w:rsid w:val="00117650"/>
    <w:rsid w:val="00123288"/>
    <w:rsid w:val="001253F6"/>
    <w:rsid w:val="00126E68"/>
    <w:rsid w:val="0013517B"/>
    <w:rsid w:val="001352F1"/>
    <w:rsid w:val="00135AF1"/>
    <w:rsid w:val="00143004"/>
    <w:rsid w:val="00151F3C"/>
    <w:rsid w:val="00154190"/>
    <w:rsid w:val="001549FC"/>
    <w:rsid w:val="00156C1B"/>
    <w:rsid w:val="00161ABB"/>
    <w:rsid w:val="0016246C"/>
    <w:rsid w:val="00167502"/>
    <w:rsid w:val="0017489C"/>
    <w:rsid w:val="00175BE2"/>
    <w:rsid w:val="00183507"/>
    <w:rsid w:val="00183572"/>
    <w:rsid w:val="00184EF5"/>
    <w:rsid w:val="001A3F91"/>
    <w:rsid w:val="001A5F32"/>
    <w:rsid w:val="001B582C"/>
    <w:rsid w:val="001B6EF5"/>
    <w:rsid w:val="001C6951"/>
    <w:rsid w:val="001C6A14"/>
    <w:rsid w:val="001C6B9C"/>
    <w:rsid w:val="001D25EB"/>
    <w:rsid w:val="001E20C5"/>
    <w:rsid w:val="001E4B08"/>
    <w:rsid w:val="001E6DB1"/>
    <w:rsid w:val="001F588B"/>
    <w:rsid w:val="00200B51"/>
    <w:rsid w:val="00206A3E"/>
    <w:rsid w:val="00215544"/>
    <w:rsid w:val="00216039"/>
    <w:rsid w:val="0022554E"/>
    <w:rsid w:val="00226F9D"/>
    <w:rsid w:val="00233517"/>
    <w:rsid w:val="00237CE8"/>
    <w:rsid w:val="00240714"/>
    <w:rsid w:val="00244AE0"/>
    <w:rsid w:val="00255477"/>
    <w:rsid w:val="002654C3"/>
    <w:rsid w:val="002767F8"/>
    <w:rsid w:val="00290388"/>
    <w:rsid w:val="002945B0"/>
    <w:rsid w:val="002977F9"/>
    <w:rsid w:val="002A0174"/>
    <w:rsid w:val="002A2996"/>
    <w:rsid w:val="002A7366"/>
    <w:rsid w:val="002B74F6"/>
    <w:rsid w:val="002C047A"/>
    <w:rsid w:val="002C1C51"/>
    <w:rsid w:val="002D698F"/>
    <w:rsid w:val="002E078B"/>
    <w:rsid w:val="002F01CB"/>
    <w:rsid w:val="00310F4A"/>
    <w:rsid w:val="003270F3"/>
    <w:rsid w:val="0033097F"/>
    <w:rsid w:val="00337AA5"/>
    <w:rsid w:val="00345927"/>
    <w:rsid w:val="00350C85"/>
    <w:rsid w:val="0035306A"/>
    <w:rsid w:val="0035501B"/>
    <w:rsid w:val="00355D14"/>
    <w:rsid w:val="00361EE0"/>
    <w:rsid w:val="003632DB"/>
    <w:rsid w:val="00374A17"/>
    <w:rsid w:val="00384ED4"/>
    <w:rsid w:val="0038609B"/>
    <w:rsid w:val="003A6570"/>
    <w:rsid w:val="003B2728"/>
    <w:rsid w:val="003B3606"/>
    <w:rsid w:val="003B5A50"/>
    <w:rsid w:val="003B6D8E"/>
    <w:rsid w:val="003D0E35"/>
    <w:rsid w:val="003E2171"/>
    <w:rsid w:val="003E46A2"/>
    <w:rsid w:val="003E728B"/>
    <w:rsid w:val="003F2200"/>
    <w:rsid w:val="003F2A9A"/>
    <w:rsid w:val="003F3470"/>
    <w:rsid w:val="00424F6E"/>
    <w:rsid w:val="00426A3E"/>
    <w:rsid w:val="00426F91"/>
    <w:rsid w:val="00437DA1"/>
    <w:rsid w:val="004458C9"/>
    <w:rsid w:val="00451385"/>
    <w:rsid w:val="00453298"/>
    <w:rsid w:val="00461878"/>
    <w:rsid w:val="00470395"/>
    <w:rsid w:val="00474B41"/>
    <w:rsid w:val="00483145"/>
    <w:rsid w:val="00485F31"/>
    <w:rsid w:val="004A10FD"/>
    <w:rsid w:val="004B2A8E"/>
    <w:rsid w:val="004C5B89"/>
    <w:rsid w:val="004C65BE"/>
    <w:rsid w:val="004E27A1"/>
    <w:rsid w:val="004F2E36"/>
    <w:rsid w:val="004F3913"/>
    <w:rsid w:val="00500BE7"/>
    <w:rsid w:val="005078B5"/>
    <w:rsid w:val="00510AB5"/>
    <w:rsid w:val="005146DC"/>
    <w:rsid w:val="0051759A"/>
    <w:rsid w:val="005176F2"/>
    <w:rsid w:val="00524E38"/>
    <w:rsid w:val="00525750"/>
    <w:rsid w:val="00531A46"/>
    <w:rsid w:val="00533710"/>
    <w:rsid w:val="00533CFF"/>
    <w:rsid w:val="00536F16"/>
    <w:rsid w:val="00541DA1"/>
    <w:rsid w:val="00542345"/>
    <w:rsid w:val="00545537"/>
    <w:rsid w:val="005566AB"/>
    <w:rsid w:val="005572D8"/>
    <w:rsid w:val="00567B10"/>
    <w:rsid w:val="00577A0E"/>
    <w:rsid w:val="0058093B"/>
    <w:rsid w:val="0058401D"/>
    <w:rsid w:val="00587B9D"/>
    <w:rsid w:val="005956C3"/>
    <w:rsid w:val="005A3A92"/>
    <w:rsid w:val="005A7E37"/>
    <w:rsid w:val="005A7ED1"/>
    <w:rsid w:val="005B328C"/>
    <w:rsid w:val="005B5713"/>
    <w:rsid w:val="005C552E"/>
    <w:rsid w:val="005D6E38"/>
    <w:rsid w:val="005E489E"/>
    <w:rsid w:val="005E4BB6"/>
    <w:rsid w:val="00603587"/>
    <w:rsid w:val="00604B44"/>
    <w:rsid w:val="00604B73"/>
    <w:rsid w:val="006106E8"/>
    <w:rsid w:val="006144FD"/>
    <w:rsid w:val="00615A6E"/>
    <w:rsid w:val="006268DF"/>
    <w:rsid w:val="0063004D"/>
    <w:rsid w:val="006360E2"/>
    <w:rsid w:val="00640675"/>
    <w:rsid w:val="0064458F"/>
    <w:rsid w:val="00650A79"/>
    <w:rsid w:val="006514CB"/>
    <w:rsid w:val="00653C20"/>
    <w:rsid w:val="00664C68"/>
    <w:rsid w:val="00667D93"/>
    <w:rsid w:val="006748F0"/>
    <w:rsid w:val="00682016"/>
    <w:rsid w:val="00686779"/>
    <w:rsid w:val="006C6285"/>
    <w:rsid w:val="006E1BF0"/>
    <w:rsid w:val="006E50F5"/>
    <w:rsid w:val="00706E83"/>
    <w:rsid w:val="00712D03"/>
    <w:rsid w:val="00717B13"/>
    <w:rsid w:val="00720064"/>
    <w:rsid w:val="007247B9"/>
    <w:rsid w:val="0073206C"/>
    <w:rsid w:val="00746E32"/>
    <w:rsid w:val="007561EB"/>
    <w:rsid w:val="007617F0"/>
    <w:rsid w:val="00766C55"/>
    <w:rsid w:val="007715D9"/>
    <w:rsid w:val="00780088"/>
    <w:rsid w:val="00792A7C"/>
    <w:rsid w:val="007A225F"/>
    <w:rsid w:val="007A4DDA"/>
    <w:rsid w:val="007B637F"/>
    <w:rsid w:val="007B7561"/>
    <w:rsid w:val="007C04A7"/>
    <w:rsid w:val="007C18BA"/>
    <w:rsid w:val="007C61F3"/>
    <w:rsid w:val="007D6337"/>
    <w:rsid w:val="007D6E57"/>
    <w:rsid w:val="007F0A06"/>
    <w:rsid w:val="007F4DF8"/>
    <w:rsid w:val="007F5519"/>
    <w:rsid w:val="007F69C1"/>
    <w:rsid w:val="0080646C"/>
    <w:rsid w:val="00807099"/>
    <w:rsid w:val="00825D74"/>
    <w:rsid w:val="00831876"/>
    <w:rsid w:val="00835590"/>
    <w:rsid w:val="00840C02"/>
    <w:rsid w:val="0084416E"/>
    <w:rsid w:val="00845DD6"/>
    <w:rsid w:val="008500CB"/>
    <w:rsid w:val="00851238"/>
    <w:rsid w:val="008707BD"/>
    <w:rsid w:val="00871E02"/>
    <w:rsid w:val="00875845"/>
    <w:rsid w:val="0088536F"/>
    <w:rsid w:val="00886915"/>
    <w:rsid w:val="0089243F"/>
    <w:rsid w:val="00892821"/>
    <w:rsid w:val="00897D94"/>
    <w:rsid w:val="008A1190"/>
    <w:rsid w:val="008A1A4E"/>
    <w:rsid w:val="008B3C38"/>
    <w:rsid w:val="008B6B2E"/>
    <w:rsid w:val="008B7C19"/>
    <w:rsid w:val="008C1BCE"/>
    <w:rsid w:val="008C21A5"/>
    <w:rsid w:val="008C3E10"/>
    <w:rsid w:val="008E5557"/>
    <w:rsid w:val="008E5790"/>
    <w:rsid w:val="008F1D4E"/>
    <w:rsid w:val="008F1E25"/>
    <w:rsid w:val="008F3812"/>
    <w:rsid w:val="008F4EBD"/>
    <w:rsid w:val="008F5885"/>
    <w:rsid w:val="008F78DE"/>
    <w:rsid w:val="00903BBC"/>
    <w:rsid w:val="0091312B"/>
    <w:rsid w:val="009142FF"/>
    <w:rsid w:val="00922D26"/>
    <w:rsid w:val="00930F98"/>
    <w:rsid w:val="00933B9F"/>
    <w:rsid w:val="00936CD4"/>
    <w:rsid w:val="00942D13"/>
    <w:rsid w:val="009569D2"/>
    <w:rsid w:val="00957D56"/>
    <w:rsid w:val="00960E2A"/>
    <w:rsid w:val="00962B73"/>
    <w:rsid w:val="009813D3"/>
    <w:rsid w:val="00981C23"/>
    <w:rsid w:val="009A0420"/>
    <w:rsid w:val="009A73B1"/>
    <w:rsid w:val="009B425B"/>
    <w:rsid w:val="009C1498"/>
    <w:rsid w:val="009C765E"/>
    <w:rsid w:val="009D52D9"/>
    <w:rsid w:val="009D5DAE"/>
    <w:rsid w:val="009F1A99"/>
    <w:rsid w:val="009F6A43"/>
    <w:rsid w:val="009F7C5E"/>
    <w:rsid w:val="00A106EA"/>
    <w:rsid w:val="00A113D5"/>
    <w:rsid w:val="00A11B5A"/>
    <w:rsid w:val="00A12B80"/>
    <w:rsid w:val="00A14998"/>
    <w:rsid w:val="00A20B8F"/>
    <w:rsid w:val="00A2271D"/>
    <w:rsid w:val="00A22D5A"/>
    <w:rsid w:val="00A23E7F"/>
    <w:rsid w:val="00A27BD8"/>
    <w:rsid w:val="00A31FF0"/>
    <w:rsid w:val="00A32C9B"/>
    <w:rsid w:val="00A7127F"/>
    <w:rsid w:val="00A73AB2"/>
    <w:rsid w:val="00A7698B"/>
    <w:rsid w:val="00A849FA"/>
    <w:rsid w:val="00A9007B"/>
    <w:rsid w:val="00AA149D"/>
    <w:rsid w:val="00AA2261"/>
    <w:rsid w:val="00AB7778"/>
    <w:rsid w:val="00AC7BB7"/>
    <w:rsid w:val="00AE63D7"/>
    <w:rsid w:val="00AF3EFA"/>
    <w:rsid w:val="00AF53C8"/>
    <w:rsid w:val="00B11B7D"/>
    <w:rsid w:val="00B12E33"/>
    <w:rsid w:val="00B17AC5"/>
    <w:rsid w:val="00B305C2"/>
    <w:rsid w:val="00B3230F"/>
    <w:rsid w:val="00B37E21"/>
    <w:rsid w:val="00B625F9"/>
    <w:rsid w:val="00B63CCA"/>
    <w:rsid w:val="00B726E7"/>
    <w:rsid w:val="00B74C89"/>
    <w:rsid w:val="00B81943"/>
    <w:rsid w:val="00B82B54"/>
    <w:rsid w:val="00B868AD"/>
    <w:rsid w:val="00BA6D5D"/>
    <w:rsid w:val="00BB327C"/>
    <w:rsid w:val="00BC6229"/>
    <w:rsid w:val="00BD0358"/>
    <w:rsid w:val="00BE2B0E"/>
    <w:rsid w:val="00BE5307"/>
    <w:rsid w:val="00BF2E77"/>
    <w:rsid w:val="00BF5A59"/>
    <w:rsid w:val="00C00B3D"/>
    <w:rsid w:val="00C0129D"/>
    <w:rsid w:val="00C02374"/>
    <w:rsid w:val="00C02494"/>
    <w:rsid w:val="00C04075"/>
    <w:rsid w:val="00C134FB"/>
    <w:rsid w:val="00C13A6C"/>
    <w:rsid w:val="00C21092"/>
    <w:rsid w:val="00C31B44"/>
    <w:rsid w:val="00C4243F"/>
    <w:rsid w:val="00C53662"/>
    <w:rsid w:val="00C616AE"/>
    <w:rsid w:val="00C67DEF"/>
    <w:rsid w:val="00C7326B"/>
    <w:rsid w:val="00C76D84"/>
    <w:rsid w:val="00C82384"/>
    <w:rsid w:val="00C858A7"/>
    <w:rsid w:val="00C917B3"/>
    <w:rsid w:val="00C96F6C"/>
    <w:rsid w:val="00CA564A"/>
    <w:rsid w:val="00CB1094"/>
    <w:rsid w:val="00CC5DBC"/>
    <w:rsid w:val="00CD0071"/>
    <w:rsid w:val="00CD6B38"/>
    <w:rsid w:val="00D00C6C"/>
    <w:rsid w:val="00D133DB"/>
    <w:rsid w:val="00D13BE5"/>
    <w:rsid w:val="00D247F1"/>
    <w:rsid w:val="00D2481C"/>
    <w:rsid w:val="00D36FE3"/>
    <w:rsid w:val="00D42542"/>
    <w:rsid w:val="00D51822"/>
    <w:rsid w:val="00D529C4"/>
    <w:rsid w:val="00D72F8B"/>
    <w:rsid w:val="00D741D9"/>
    <w:rsid w:val="00D86323"/>
    <w:rsid w:val="00D909FE"/>
    <w:rsid w:val="00DA00BF"/>
    <w:rsid w:val="00DA0E42"/>
    <w:rsid w:val="00DA190A"/>
    <w:rsid w:val="00DA36DA"/>
    <w:rsid w:val="00DA58C0"/>
    <w:rsid w:val="00DB4E44"/>
    <w:rsid w:val="00DC4909"/>
    <w:rsid w:val="00DD1A74"/>
    <w:rsid w:val="00DD5D17"/>
    <w:rsid w:val="00DE3D21"/>
    <w:rsid w:val="00DF6523"/>
    <w:rsid w:val="00E01011"/>
    <w:rsid w:val="00E049DE"/>
    <w:rsid w:val="00E04BBC"/>
    <w:rsid w:val="00E06E4F"/>
    <w:rsid w:val="00E103E7"/>
    <w:rsid w:val="00E1125A"/>
    <w:rsid w:val="00E20078"/>
    <w:rsid w:val="00E21DA6"/>
    <w:rsid w:val="00E27173"/>
    <w:rsid w:val="00E277EA"/>
    <w:rsid w:val="00E30B1E"/>
    <w:rsid w:val="00E377CD"/>
    <w:rsid w:val="00E37E47"/>
    <w:rsid w:val="00E4277D"/>
    <w:rsid w:val="00E42CD8"/>
    <w:rsid w:val="00E4551C"/>
    <w:rsid w:val="00E51D64"/>
    <w:rsid w:val="00E70F0D"/>
    <w:rsid w:val="00E8080C"/>
    <w:rsid w:val="00E85A9E"/>
    <w:rsid w:val="00E9078B"/>
    <w:rsid w:val="00EA0717"/>
    <w:rsid w:val="00EA3408"/>
    <w:rsid w:val="00EA78A8"/>
    <w:rsid w:val="00EB05A7"/>
    <w:rsid w:val="00EB50FC"/>
    <w:rsid w:val="00ED0C19"/>
    <w:rsid w:val="00ED2389"/>
    <w:rsid w:val="00EE04ED"/>
    <w:rsid w:val="00EE4A3D"/>
    <w:rsid w:val="00EE72FB"/>
    <w:rsid w:val="00F017BF"/>
    <w:rsid w:val="00F0232E"/>
    <w:rsid w:val="00F108C9"/>
    <w:rsid w:val="00F11603"/>
    <w:rsid w:val="00F25F98"/>
    <w:rsid w:val="00F3087A"/>
    <w:rsid w:val="00F439EA"/>
    <w:rsid w:val="00F54EF6"/>
    <w:rsid w:val="00F60A25"/>
    <w:rsid w:val="00F70D04"/>
    <w:rsid w:val="00F714D7"/>
    <w:rsid w:val="00F726FF"/>
    <w:rsid w:val="00F74AF3"/>
    <w:rsid w:val="00F7591E"/>
    <w:rsid w:val="00F822B6"/>
    <w:rsid w:val="00F84278"/>
    <w:rsid w:val="00F9184A"/>
    <w:rsid w:val="00FA2B6C"/>
    <w:rsid w:val="00FC2780"/>
    <w:rsid w:val="00FC2852"/>
    <w:rsid w:val="00FE6C62"/>
    <w:rsid w:val="00FE7C5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14"/>
    <w:rPr>
      <w:sz w:val="20"/>
      <w:szCs w:val="20"/>
      <w:lang w:eastAsia="en-US"/>
    </w:rPr>
  </w:style>
  <w:style w:type="paragraph" w:styleId="Heading1">
    <w:name w:val="heading 1"/>
    <w:basedOn w:val="Normal"/>
    <w:next w:val="Normal"/>
    <w:link w:val="Heading1Char"/>
    <w:uiPriority w:val="99"/>
    <w:qFormat/>
    <w:rsid w:val="001C6A14"/>
    <w:pPr>
      <w:keepNext/>
      <w:outlineLvl w:val="0"/>
    </w:pPr>
    <w:rPr>
      <w:rFonts w:ascii="Bernhard Modern Roman" w:hAnsi="Bernhard Modern Roman"/>
      <w:i/>
      <w:sz w:val="28"/>
    </w:rPr>
  </w:style>
  <w:style w:type="paragraph" w:styleId="Heading2">
    <w:name w:val="heading 2"/>
    <w:basedOn w:val="Normal"/>
    <w:next w:val="Normal"/>
    <w:link w:val="Heading2Char"/>
    <w:uiPriority w:val="99"/>
    <w:qFormat/>
    <w:rsid w:val="001C6A14"/>
    <w:pPr>
      <w:keepNext/>
      <w:outlineLvl w:val="1"/>
    </w:pPr>
    <w:rPr>
      <w:sz w:val="24"/>
    </w:rPr>
  </w:style>
  <w:style w:type="paragraph" w:styleId="Heading3">
    <w:name w:val="heading 3"/>
    <w:basedOn w:val="Normal"/>
    <w:next w:val="Normal"/>
    <w:link w:val="Heading3Char"/>
    <w:uiPriority w:val="99"/>
    <w:qFormat/>
    <w:rsid w:val="001C6A14"/>
    <w:pPr>
      <w:keepNext/>
      <w:outlineLvl w:val="2"/>
    </w:pPr>
    <w:rPr>
      <w:b/>
      <w:bCs/>
      <w:sz w:val="22"/>
    </w:rPr>
  </w:style>
  <w:style w:type="paragraph" w:styleId="Heading4">
    <w:name w:val="heading 4"/>
    <w:basedOn w:val="Normal"/>
    <w:next w:val="Normal"/>
    <w:link w:val="Heading4Char"/>
    <w:uiPriority w:val="99"/>
    <w:qFormat/>
    <w:rsid w:val="001C6A14"/>
    <w:pPr>
      <w:keepNext/>
      <w:jc w:val="center"/>
      <w:outlineLvl w:val="3"/>
    </w:pPr>
    <w:rPr>
      <w:b/>
      <w:bCs/>
      <w:sz w:val="22"/>
    </w:rPr>
  </w:style>
  <w:style w:type="paragraph" w:styleId="Heading5">
    <w:name w:val="heading 5"/>
    <w:basedOn w:val="Normal"/>
    <w:next w:val="Normal"/>
    <w:link w:val="Heading5Char"/>
    <w:uiPriority w:val="99"/>
    <w:qFormat/>
    <w:rsid w:val="001C6A14"/>
    <w:pPr>
      <w:keepNext/>
      <w:outlineLvl w:val="4"/>
    </w:pPr>
    <w:rPr>
      <w:b/>
      <w:bCs/>
    </w:rPr>
  </w:style>
  <w:style w:type="paragraph" w:styleId="Heading6">
    <w:name w:val="heading 6"/>
    <w:basedOn w:val="Normal"/>
    <w:next w:val="Normal"/>
    <w:link w:val="Heading6Char"/>
    <w:uiPriority w:val="99"/>
    <w:qFormat/>
    <w:rsid w:val="001C6A14"/>
    <w:pPr>
      <w:keepNext/>
      <w:jc w:val="center"/>
      <w:outlineLvl w:val="5"/>
    </w:pPr>
    <w:rPr>
      <w:b/>
      <w:bCs/>
    </w:rPr>
  </w:style>
  <w:style w:type="paragraph" w:styleId="Heading7">
    <w:name w:val="heading 7"/>
    <w:basedOn w:val="Normal"/>
    <w:next w:val="Normal"/>
    <w:link w:val="Heading7Char"/>
    <w:uiPriority w:val="99"/>
    <w:qFormat/>
    <w:rsid w:val="001C6A14"/>
    <w:pPr>
      <w:keepNext/>
      <w:jc w:val="center"/>
      <w:outlineLvl w:val="6"/>
    </w:pPr>
    <w:rPr>
      <w:rFonts w:ascii="Arial" w:hAnsi="Arial" w:cs="Arial"/>
      <w:b/>
      <w:bCs/>
      <w:i/>
      <w:iCs/>
    </w:rPr>
  </w:style>
  <w:style w:type="paragraph" w:styleId="Heading8">
    <w:name w:val="heading 8"/>
    <w:basedOn w:val="Normal"/>
    <w:next w:val="Normal"/>
    <w:link w:val="Heading8Char"/>
    <w:uiPriority w:val="99"/>
    <w:qFormat/>
    <w:rsid w:val="001C6A14"/>
    <w:pPr>
      <w:keepNext/>
      <w:outlineLvl w:val="7"/>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6B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976B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976B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976B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976B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976B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976B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976BC"/>
    <w:rPr>
      <w:rFonts w:asciiTheme="minorHAnsi" w:eastAsiaTheme="minorEastAsia" w:hAnsiTheme="minorHAnsi" w:cstheme="minorBidi"/>
      <w:i/>
      <w:iCs/>
      <w:sz w:val="24"/>
      <w:szCs w:val="24"/>
      <w:lang w:eastAsia="en-US"/>
    </w:rPr>
  </w:style>
  <w:style w:type="paragraph" w:styleId="Header">
    <w:name w:val="header"/>
    <w:basedOn w:val="Normal"/>
    <w:link w:val="HeaderChar"/>
    <w:uiPriority w:val="99"/>
    <w:rsid w:val="001C6A14"/>
    <w:pPr>
      <w:tabs>
        <w:tab w:val="center" w:pos="4320"/>
        <w:tab w:val="right" w:pos="8640"/>
      </w:tabs>
    </w:pPr>
  </w:style>
  <w:style w:type="character" w:customStyle="1" w:styleId="HeaderChar">
    <w:name w:val="Header Char"/>
    <w:basedOn w:val="DefaultParagraphFont"/>
    <w:link w:val="Header"/>
    <w:uiPriority w:val="99"/>
    <w:semiHidden/>
    <w:rsid w:val="00F976BC"/>
    <w:rPr>
      <w:sz w:val="20"/>
      <w:szCs w:val="20"/>
      <w:lang w:eastAsia="en-US"/>
    </w:rPr>
  </w:style>
  <w:style w:type="paragraph" w:styleId="Footer">
    <w:name w:val="footer"/>
    <w:basedOn w:val="Normal"/>
    <w:link w:val="FooterChar"/>
    <w:uiPriority w:val="99"/>
    <w:rsid w:val="001C6A14"/>
    <w:pPr>
      <w:tabs>
        <w:tab w:val="center" w:pos="4320"/>
        <w:tab w:val="right" w:pos="8640"/>
      </w:tabs>
    </w:pPr>
  </w:style>
  <w:style w:type="character" w:customStyle="1" w:styleId="FooterChar">
    <w:name w:val="Footer Char"/>
    <w:basedOn w:val="DefaultParagraphFont"/>
    <w:link w:val="Footer"/>
    <w:uiPriority w:val="99"/>
    <w:semiHidden/>
    <w:rsid w:val="00F976BC"/>
    <w:rPr>
      <w:sz w:val="20"/>
      <w:szCs w:val="20"/>
      <w:lang w:eastAsia="en-US"/>
    </w:rPr>
  </w:style>
  <w:style w:type="paragraph" w:styleId="BodyText">
    <w:name w:val="Body Text"/>
    <w:basedOn w:val="Normal"/>
    <w:link w:val="BodyTextChar"/>
    <w:uiPriority w:val="99"/>
    <w:rsid w:val="001C6A14"/>
    <w:rPr>
      <w:rFonts w:ascii="Bernhard Modern Roman" w:hAnsi="Bernhard Modern Roman"/>
      <w:i/>
      <w:sz w:val="28"/>
    </w:rPr>
  </w:style>
  <w:style w:type="character" w:customStyle="1" w:styleId="BodyTextChar">
    <w:name w:val="Body Text Char"/>
    <w:basedOn w:val="DefaultParagraphFont"/>
    <w:link w:val="BodyText"/>
    <w:uiPriority w:val="99"/>
    <w:semiHidden/>
    <w:rsid w:val="00F976BC"/>
    <w:rPr>
      <w:sz w:val="20"/>
      <w:szCs w:val="20"/>
      <w:lang w:eastAsia="en-US"/>
    </w:rPr>
  </w:style>
  <w:style w:type="character" w:styleId="PageNumber">
    <w:name w:val="page number"/>
    <w:basedOn w:val="DefaultParagraphFont"/>
    <w:uiPriority w:val="99"/>
    <w:rsid w:val="001C6A14"/>
    <w:rPr>
      <w:rFonts w:cs="Times New Roman"/>
    </w:rPr>
  </w:style>
  <w:style w:type="paragraph" w:styleId="BodyText2">
    <w:name w:val="Body Text 2"/>
    <w:basedOn w:val="Normal"/>
    <w:link w:val="BodyText2Char"/>
    <w:uiPriority w:val="99"/>
    <w:rsid w:val="001C6A14"/>
    <w:rPr>
      <w:sz w:val="22"/>
    </w:rPr>
  </w:style>
  <w:style w:type="character" w:customStyle="1" w:styleId="BodyText2Char">
    <w:name w:val="Body Text 2 Char"/>
    <w:basedOn w:val="DefaultParagraphFont"/>
    <w:link w:val="BodyText2"/>
    <w:uiPriority w:val="99"/>
    <w:semiHidden/>
    <w:rsid w:val="00F976BC"/>
    <w:rPr>
      <w:sz w:val="20"/>
      <w:szCs w:val="20"/>
      <w:lang w:eastAsia="en-US"/>
    </w:rPr>
  </w:style>
  <w:style w:type="character" w:styleId="Hyperlink">
    <w:name w:val="Hyperlink"/>
    <w:basedOn w:val="DefaultParagraphFont"/>
    <w:uiPriority w:val="99"/>
    <w:rsid w:val="001C6A14"/>
    <w:rPr>
      <w:rFonts w:cs="Times New Roman"/>
      <w:color w:val="0000FF"/>
      <w:u w:val="single"/>
    </w:rPr>
  </w:style>
  <w:style w:type="paragraph" w:styleId="BodyTextIndent">
    <w:name w:val="Body Text Indent"/>
    <w:basedOn w:val="Normal"/>
    <w:link w:val="BodyTextIndentChar"/>
    <w:uiPriority w:val="99"/>
    <w:rsid w:val="001C6A14"/>
    <w:pPr>
      <w:ind w:firstLine="567"/>
    </w:pPr>
    <w:rPr>
      <w:sz w:val="22"/>
    </w:rPr>
  </w:style>
  <w:style w:type="character" w:customStyle="1" w:styleId="BodyTextIndentChar">
    <w:name w:val="Body Text Indent Char"/>
    <w:basedOn w:val="DefaultParagraphFont"/>
    <w:link w:val="BodyTextIndent"/>
    <w:uiPriority w:val="99"/>
    <w:semiHidden/>
    <w:rsid w:val="00F976BC"/>
    <w:rPr>
      <w:sz w:val="20"/>
      <w:szCs w:val="20"/>
      <w:lang w:eastAsia="en-US"/>
    </w:rPr>
  </w:style>
  <w:style w:type="character" w:styleId="FollowedHyperlink">
    <w:name w:val="FollowedHyperlink"/>
    <w:basedOn w:val="DefaultParagraphFont"/>
    <w:uiPriority w:val="99"/>
    <w:rsid w:val="001C6A14"/>
    <w:rPr>
      <w:rFonts w:cs="Times New Roman"/>
      <w:color w:val="800080"/>
      <w:u w:val="single"/>
    </w:rPr>
  </w:style>
  <w:style w:type="paragraph" w:styleId="BodyText3">
    <w:name w:val="Body Text 3"/>
    <w:basedOn w:val="Normal"/>
    <w:link w:val="BodyText3Char"/>
    <w:uiPriority w:val="99"/>
    <w:rsid w:val="001C6A14"/>
    <w:rPr>
      <w:b/>
      <w:bCs/>
      <w:sz w:val="22"/>
    </w:rPr>
  </w:style>
  <w:style w:type="character" w:customStyle="1" w:styleId="BodyText3Char">
    <w:name w:val="Body Text 3 Char"/>
    <w:basedOn w:val="DefaultParagraphFont"/>
    <w:link w:val="BodyText3"/>
    <w:uiPriority w:val="99"/>
    <w:semiHidden/>
    <w:rsid w:val="00F976BC"/>
    <w:rPr>
      <w:sz w:val="16"/>
      <w:szCs w:val="16"/>
      <w:lang w:eastAsia="en-US"/>
    </w:rPr>
  </w:style>
  <w:style w:type="character" w:customStyle="1" w:styleId="EmailStyle241">
    <w:name w:val="EmailStyle38"/>
    <w:aliases w:val="EmailStyle38"/>
    <w:basedOn w:val="DefaultParagraphFont"/>
    <w:uiPriority w:val="99"/>
    <w:semiHidden/>
    <w:personal/>
    <w:rsid w:val="001A3F91"/>
    <w:rPr>
      <w:rFonts w:ascii="Arial" w:hAnsi="Arial" w:cs="Arial"/>
      <w:color w:val="000000"/>
      <w:sz w:val="20"/>
    </w:rPr>
  </w:style>
  <w:style w:type="paragraph" w:styleId="E-mailSignature">
    <w:name w:val="E-mail Signature"/>
    <w:basedOn w:val="Normal"/>
    <w:link w:val="E-mailSignatureChar"/>
    <w:uiPriority w:val="99"/>
    <w:rsid w:val="00DA00BF"/>
    <w:rPr>
      <w:rFonts w:ascii="Arial" w:hAnsi="Arial" w:cs="Arial"/>
      <w:sz w:val="24"/>
      <w:lang w:val="en-US"/>
    </w:rPr>
  </w:style>
  <w:style w:type="character" w:customStyle="1" w:styleId="E-mailSignatureChar">
    <w:name w:val="E-mail Signature Char"/>
    <w:basedOn w:val="DefaultParagraphFont"/>
    <w:link w:val="E-mailSignature"/>
    <w:uiPriority w:val="99"/>
    <w:semiHidden/>
    <w:rsid w:val="00F976BC"/>
    <w:rPr>
      <w:sz w:val="20"/>
      <w:szCs w:val="20"/>
      <w:lang w:eastAsia="en-US"/>
    </w:rPr>
  </w:style>
  <w:style w:type="paragraph" w:styleId="BalloonText">
    <w:name w:val="Balloon Text"/>
    <w:basedOn w:val="Normal"/>
    <w:link w:val="BalloonTextChar"/>
    <w:uiPriority w:val="99"/>
    <w:semiHidden/>
    <w:rsid w:val="00095987"/>
    <w:rPr>
      <w:rFonts w:ascii="Tahoma" w:hAnsi="Tahoma" w:cs="Tahoma"/>
      <w:sz w:val="16"/>
      <w:szCs w:val="16"/>
    </w:rPr>
  </w:style>
  <w:style w:type="character" w:customStyle="1" w:styleId="BalloonTextChar">
    <w:name w:val="Balloon Text Char"/>
    <w:basedOn w:val="DefaultParagraphFont"/>
    <w:link w:val="BalloonText"/>
    <w:uiPriority w:val="99"/>
    <w:semiHidden/>
    <w:rsid w:val="00F976BC"/>
    <w:rPr>
      <w:sz w:val="0"/>
      <w:szCs w:val="0"/>
      <w:lang w:eastAsia="en-US"/>
    </w:rPr>
  </w:style>
  <w:style w:type="character" w:customStyle="1" w:styleId="EmailStyle271">
    <w:name w:val="EmailStyle43"/>
    <w:aliases w:val="EmailStyle43"/>
    <w:basedOn w:val="DefaultParagraphFont"/>
    <w:uiPriority w:val="99"/>
    <w:semiHidden/>
    <w:personal/>
    <w:rsid w:val="00AC7BB7"/>
    <w:rPr>
      <w:rFonts w:ascii="Arial" w:hAnsi="Arial" w:cs="Arial"/>
      <w:color w:val="000000"/>
      <w:sz w:val="20"/>
    </w:rPr>
  </w:style>
  <w:style w:type="table" w:styleId="TableGrid">
    <w:name w:val="Table Grid"/>
    <w:basedOn w:val="TableNormal"/>
    <w:uiPriority w:val="99"/>
    <w:rsid w:val="00960E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839101">
      <w:marLeft w:val="0"/>
      <w:marRight w:val="0"/>
      <w:marTop w:val="0"/>
      <w:marBottom w:val="0"/>
      <w:divBdr>
        <w:top w:val="none" w:sz="0" w:space="0" w:color="auto"/>
        <w:left w:val="none" w:sz="0" w:space="0" w:color="auto"/>
        <w:bottom w:val="none" w:sz="0" w:space="0" w:color="auto"/>
        <w:right w:val="none" w:sz="0" w:space="0" w:color="auto"/>
      </w:divBdr>
    </w:div>
    <w:div w:id="1817839102">
      <w:marLeft w:val="0"/>
      <w:marRight w:val="0"/>
      <w:marTop w:val="0"/>
      <w:marBottom w:val="0"/>
      <w:divBdr>
        <w:top w:val="none" w:sz="0" w:space="0" w:color="auto"/>
        <w:left w:val="none" w:sz="0" w:space="0" w:color="auto"/>
        <w:bottom w:val="none" w:sz="0" w:space="0" w:color="auto"/>
        <w:right w:val="none" w:sz="0" w:space="0" w:color="auto"/>
      </w:divBdr>
    </w:div>
    <w:div w:id="1817839103">
      <w:marLeft w:val="0"/>
      <w:marRight w:val="0"/>
      <w:marTop w:val="0"/>
      <w:marBottom w:val="0"/>
      <w:divBdr>
        <w:top w:val="none" w:sz="0" w:space="0" w:color="auto"/>
        <w:left w:val="none" w:sz="0" w:space="0" w:color="auto"/>
        <w:bottom w:val="none" w:sz="0" w:space="0" w:color="auto"/>
        <w:right w:val="none" w:sz="0" w:space="0" w:color="auto"/>
      </w:divBdr>
    </w:div>
    <w:div w:id="181783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ynnumredlands@zontadistrict22.org"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nowable.com.au"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792</Words>
  <Characters>4515</Characters>
  <Application>Microsoft Office Outlook</Application>
  <DocSecurity>0</DocSecurity>
  <Lines>0</Lines>
  <Paragraphs>0</Paragraphs>
  <ScaleCrop>false</ScaleCrop>
  <Company>Hell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XXX 00, 0000</dc:title>
  <dc:subject/>
  <dc:creator>Satan</dc:creator>
  <cp:keywords/>
  <dc:description/>
  <cp:lastModifiedBy>Ros Kinder</cp:lastModifiedBy>
  <cp:revision>2</cp:revision>
  <cp:lastPrinted>2011-07-05T05:28:00Z</cp:lastPrinted>
  <dcterms:created xsi:type="dcterms:W3CDTF">2011-08-03T05:50:00Z</dcterms:created>
  <dcterms:modified xsi:type="dcterms:W3CDTF">2011-08-03T05:50:00Z</dcterms:modified>
</cp:coreProperties>
</file>