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88" w:rsidRDefault="00F43288" w:rsidP="00021A36">
      <w:pPr>
        <w:jc w:val="center"/>
      </w:pPr>
      <w:r w:rsidRPr="00314C64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Zonta Club Logo_Horizontal_BW_BEAUDESERT AREA INC.jpg" style="width:291pt;height:135pt;visibility:visible">
            <v:imagedata r:id="rId6" o:title=""/>
          </v:shape>
        </w:pict>
      </w:r>
    </w:p>
    <w:p w:rsidR="00F43288" w:rsidRDefault="00F43288" w:rsidP="00087901"/>
    <w:p w:rsidR="00F43288" w:rsidRPr="00087901" w:rsidRDefault="00F43288" w:rsidP="00087901"/>
    <w:p w:rsidR="00F43288" w:rsidRPr="00087901" w:rsidRDefault="00F43288" w:rsidP="00087901"/>
    <w:p w:rsidR="00F43288" w:rsidRDefault="00F43288">
      <w:pPr>
        <w:pStyle w:val="Heading6"/>
      </w:pPr>
      <w:r>
        <w:t>The members of the Zonta Club of Beaudesert Area</w:t>
      </w:r>
    </w:p>
    <w:p w:rsidR="00F43288" w:rsidRDefault="00F43288">
      <w:pPr>
        <w:pStyle w:val="Heading4"/>
        <w:ind w:firstLine="720"/>
        <w:rPr>
          <w:rFonts w:ascii="French Script MT" w:hAnsi="French Script MT"/>
          <w:sz w:val="44"/>
        </w:rPr>
      </w:pPr>
      <w:r>
        <w:rPr>
          <w:rFonts w:ascii="French Script MT" w:hAnsi="French Script MT"/>
          <w:sz w:val="44"/>
        </w:rPr>
        <w:t>cordially invite</w:t>
      </w:r>
    </w:p>
    <w:p w:rsidR="00F43288" w:rsidRPr="00C3545E" w:rsidRDefault="00F43288" w:rsidP="00C3545E"/>
    <w:p w:rsidR="00F43288" w:rsidRPr="00087901" w:rsidRDefault="00F43288" w:rsidP="00DC448D">
      <w:pPr>
        <w:jc w:val="center"/>
        <w:rPr>
          <w:rFonts w:ascii="French Script MT" w:hAnsi="French Script MT"/>
          <w:b/>
          <w:sz w:val="72"/>
          <w:szCs w:val="72"/>
        </w:rPr>
      </w:pPr>
      <w:r>
        <w:rPr>
          <w:rFonts w:ascii="French Script MT" w:hAnsi="French Script MT"/>
          <w:b/>
          <w:sz w:val="72"/>
          <w:szCs w:val="72"/>
        </w:rPr>
        <w:t>Members and Guest</w:t>
      </w:r>
    </w:p>
    <w:p w:rsidR="00F43288" w:rsidRDefault="00F43288">
      <w:pPr>
        <w:rPr>
          <w:rFonts w:ascii="French Script MT" w:hAnsi="French Script MT"/>
          <w:sz w:val="50"/>
        </w:rPr>
      </w:pPr>
    </w:p>
    <w:p w:rsidR="00F43288" w:rsidRDefault="00F43288" w:rsidP="00D24801">
      <w:pPr>
        <w:jc w:val="center"/>
        <w:rPr>
          <w:rFonts w:ascii="French Script MT" w:hAnsi="French Script MT"/>
          <w:sz w:val="44"/>
        </w:rPr>
      </w:pPr>
      <w:r>
        <w:rPr>
          <w:rFonts w:ascii="French Script MT" w:hAnsi="French Script MT"/>
          <w:sz w:val="44"/>
        </w:rPr>
        <w:t>to the Club’s 30</w:t>
      </w:r>
      <w:r w:rsidRPr="00D24801">
        <w:rPr>
          <w:rFonts w:ascii="French Script MT" w:hAnsi="French Script MT"/>
          <w:sz w:val="44"/>
        </w:rPr>
        <w:t>th Anniversary of Charter Luncheon</w:t>
      </w:r>
    </w:p>
    <w:p w:rsidR="00F43288" w:rsidRDefault="00F43288" w:rsidP="00D24801">
      <w:pPr>
        <w:jc w:val="center"/>
        <w:rPr>
          <w:rFonts w:ascii="French Script MT" w:hAnsi="French Script MT"/>
          <w:sz w:val="44"/>
        </w:rPr>
      </w:pPr>
      <w:r w:rsidRPr="00D24801">
        <w:rPr>
          <w:rFonts w:ascii="French Script MT" w:hAnsi="French Script MT"/>
          <w:sz w:val="44"/>
        </w:rPr>
        <w:t xml:space="preserve">on </w:t>
      </w:r>
      <w:r>
        <w:rPr>
          <w:rFonts w:ascii="French Script MT" w:hAnsi="French Script MT"/>
          <w:sz w:val="44"/>
        </w:rPr>
        <w:t>Saturday, 24th</w:t>
      </w:r>
      <w:r w:rsidRPr="00D24801">
        <w:rPr>
          <w:rFonts w:ascii="French Script MT" w:hAnsi="French Script MT"/>
          <w:sz w:val="44"/>
        </w:rPr>
        <w:t xml:space="preserve"> </w:t>
      </w:r>
      <w:r>
        <w:rPr>
          <w:rFonts w:ascii="French Script MT" w:hAnsi="French Script MT"/>
          <w:sz w:val="44"/>
        </w:rPr>
        <w:t>February 2018 at 11.30 am</w:t>
      </w:r>
    </w:p>
    <w:p w:rsidR="00F43288" w:rsidRDefault="00F43288" w:rsidP="00D24801">
      <w:pPr>
        <w:jc w:val="center"/>
        <w:rPr>
          <w:rFonts w:ascii="French Script MT" w:hAnsi="French Script MT"/>
          <w:sz w:val="44"/>
        </w:rPr>
      </w:pPr>
      <w:r>
        <w:rPr>
          <w:rFonts w:ascii="French Script MT" w:hAnsi="French Script MT"/>
          <w:sz w:val="44"/>
        </w:rPr>
        <w:t>at the Beaudesert RSL</w:t>
      </w:r>
    </w:p>
    <w:p w:rsidR="00F43288" w:rsidRDefault="00F43288" w:rsidP="00D24801">
      <w:pPr>
        <w:pStyle w:val="Heading6"/>
      </w:pPr>
      <w:r>
        <w:t>William St., Beaudesert</w:t>
      </w:r>
    </w:p>
    <w:p w:rsidR="00F43288" w:rsidRDefault="00F43288">
      <w:pPr>
        <w:rPr>
          <w:rFonts w:ascii="French Script MT" w:hAnsi="French Script MT"/>
          <w:sz w:val="44"/>
        </w:rPr>
      </w:pPr>
    </w:p>
    <w:p w:rsidR="00F43288" w:rsidRPr="00604A9F" w:rsidRDefault="00F43288">
      <w:pPr>
        <w:jc w:val="center"/>
        <w:rPr>
          <w:rFonts w:ascii="French Script MT" w:hAnsi="French Script MT"/>
          <w:sz w:val="44"/>
          <w:szCs w:val="44"/>
        </w:rPr>
      </w:pPr>
      <w:r>
        <w:rPr>
          <w:rFonts w:ascii="French Script MT" w:hAnsi="French Script MT"/>
          <w:sz w:val="44"/>
          <w:szCs w:val="44"/>
        </w:rPr>
        <w:t>Cost: $4</w:t>
      </w:r>
      <w:r w:rsidRPr="00604A9F">
        <w:rPr>
          <w:rFonts w:ascii="French Script MT" w:hAnsi="French Script MT"/>
          <w:sz w:val="44"/>
          <w:szCs w:val="44"/>
        </w:rPr>
        <w:t>0 per person</w:t>
      </w:r>
    </w:p>
    <w:p w:rsidR="00F43288" w:rsidRPr="00D24801" w:rsidRDefault="00F43288" w:rsidP="00D24801">
      <w:pPr>
        <w:rPr>
          <w:rFonts w:ascii="French Script MT" w:hAnsi="French Script MT"/>
          <w:sz w:val="44"/>
          <w:szCs w:val="44"/>
        </w:rPr>
      </w:pPr>
    </w:p>
    <w:p w:rsidR="00F43288" w:rsidRDefault="00F43288" w:rsidP="00D24801">
      <w:pPr>
        <w:jc w:val="center"/>
        <w:rPr>
          <w:rFonts w:ascii="French Script MT" w:hAnsi="French Script MT"/>
          <w:sz w:val="44"/>
          <w:szCs w:val="44"/>
        </w:rPr>
      </w:pPr>
      <w:r>
        <w:rPr>
          <w:rFonts w:ascii="French Script MT" w:hAnsi="French Script MT"/>
          <w:sz w:val="44"/>
          <w:szCs w:val="44"/>
        </w:rPr>
        <w:t xml:space="preserve"> RSVP: by Friday, 16</w:t>
      </w:r>
      <w:r w:rsidRPr="00D24801">
        <w:rPr>
          <w:rFonts w:ascii="French Script MT" w:hAnsi="French Script MT"/>
          <w:sz w:val="44"/>
          <w:szCs w:val="44"/>
        </w:rPr>
        <w:t xml:space="preserve">th </w:t>
      </w:r>
      <w:r>
        <w:rPr>
          <w:rFonts w:ascii="French Script MT" w:hAnsi="French Script MT"/>
          <w:sz w:val="44"/>
          <w:szCs w:val="44"/>
        </w:rPr>
        <w:t>February</w:t>
      </w:r>
    </w:p>
    <w:p w:rsidR="00F43288" w:rsidRPr="00D24801" w:rsidRDefault="00F43288" w:rsidP="00D24801">
      <w:pPr>
        <w:jc w:val="center"/>
        <w:rPr>
          <w:rFonts w:ascii="French Script MT" w:hAnsi="French Script MT"/>
          <w:sz w:val="44"/>
          <w:szCs w:val="44"/>
        </w:rPr>
      </w:pPr>
    </w:p>
    <w:p w:rsidR="00F43288" w:rsidRPr="00D24801" w:rsidRDefault="00F43288" w:rsidP="00E36959">
      <w:pPr>
        <w:jc w:val="center"/>
        <w:rPr>
          <w:rFonts w:ascii="French Script MT" w:hAnsi="French Script MT"/>
          <w:sz w:val="44"/>
          <w:szCs w:val="44"/>
        </w:rPr>
      </w:pPr>
      <w:r w:rsidRPr="00D24801">
        <w:rPr>
          <w:rFonts w:ascii="French Script MT" w:hAnsi="French Script MT"/>
          <w:sz w:val="44"/>
          <w:szCs w:val="44"/>
        </w:rPr>
        <w:t xml:space="preserve"> Contact Denise Martin: 5541 3943 or oleander</w:t>
      </w:r>
      <w:r>
        <w:rPr>
          <w:rFonts w:ascii="French Script MT" w:hAnsi="French Script MT"/>
          <w:sz w:val="44"/>
          <w:szCs w:val="44"/>
        </w:rPr>
        <w:t>dm</w:t>
      </w:r>
      <w:r w:rsidRPr="00D24801">
        <w:rPr>
          <w:rFonts w:ascii="French Script MT" w:hAnsi="French Script MT"/>
          <w:sz w:val="44"/>
          <w:szCs w:val="44"/>
        </w:rPr>
        <w:t>@</w:t>
      </w:r>
      <w:r>
        <w:rPr>
          <w:rFonts w:ascii="French Script MT" w:hAnsi="French Script MT"/>
          <w:sz w:val="44"/>
          <w:szCs w:val="44"/>
        </w:rPr>
        <w:t>bigpond.com</w:t>
      </w:r>
      <w:r w:rsidRPr="00D24801">
        <w:rPr>
          <w:rFonts w:ascii="French Script MT" w:hAnsi="French Script MT"/>
          <w:sz w:val="44"/>
          <w:szCs w:val="44"/>
        </w:rPr>
        <w:t xml:space="preserve"> </w:t>
      </w:r>
    </w:p>
    <w:p w:rsidR="00F43288" w:rsidRPr="00604A9F" w:rsidRDefault="00F43288" w:rsidP="00E36959">
      <w:pPr>
        <w:jc w:val="center"/>
        <w:rPr>
          <w:rFonts w:ascii="French Script MT" w:hAnsi="French Script MT"/>
          <w:sz w:val="44"/>
          <w:szCs w:val="44"/>
        </w:rPr>
      </w:pPr>
      <w:r w:rsidRPr="00D24801">
        <w:rPr>
          <w:rFonts w:ascii="French Script MT" w:hAnsi="French Script MT"/>
          <w:sz w:val="44"/>
          <w:szCs w:val="44"/>
        </w:rPr>
        <w:t xml:space="preserve">to advise of payment and any dietary requirements </w:t>
      </w:r>
    </w:p>
    <w:p w:rsidR="00F43288" w:rsidRDefault="00F43288" w:rsidP="00D24801">
      <w:pPr>
        <w:jc w:val="center"/>
        <w:rPr>
          <w:rFonts w:ascii="French Script MT" w:hAnsi="French Script MT"/>
          <w:sz w:val="44"/>
          <w:szCs w:val="44"/>
        </w:rPr>
      </w:pPr>
    </w:p>
    <w:p w:rsidR="00F43288" w:rsidRPr="00F87BF5" w:rsidRDefault="00F43288" w:rsidP="00D24801">
      <w:pPr>
        <w:jc w:val="center"/>
        <w:rPr>
          <w:rFonts w:ascii="French Script MT" w:hAnsi="French Script MT"/>
          <w:b/>
          <w:sz w:val="44"/>
          <w:szCs w:val="44"/>
        </w:rPr>
      </w:pPr>
      <w:r w:rsidRPr="00F87BF5">
        <w:rPr>
          <w:rFonts w:ascii="French Script MT" w:hAnsi="French Script MT"/>
          <w:b/>
          <w:sz w:val="44"/>
          <w:szCs w:val="44"/>
        </w:rPr>
        <w:t xml:space="preserve">Payments via direct credit to BSB 084 536 Account </w:t>
      </w:r>
      <w:r w:rsidRPr="00343E8F">
        <w:rPr>
          <w:rFonts w:ascii="French Script MT" w:hAnsi="French Script MT"/>
          <w:b/>
          <w:sz w:val="44"/>
          <w:szCs w:val="44"/>
        </w:rPr>
        <w:t>396365064</w:t>
      </w:r>
    </w:p>
    <w:p w:rsidR="00F43288" w:rsidRPr="00F87BF5" w:rsidRDefault="00F43288" w:rsidP="00E36959">
      <w:pPr>
        <w:jc w:val="center"/>
        <w:rPr>
          <w:rFonts w:ascii="French Script MT" w:hAnsi="French Script MT"/>
          <w:b/>
          <w:sz w:val="44"/>
          <w:szCs w:val="44"/>
        </w:rPr>
      </w:pPr>
      <w:r w:rsidRPr="00F87BF5">
        <w:rPr>
          <w:rFonts w:ascii="French Script MT" w:hAnsi="French Script MT"/>
          <w:b/>
          <w:sz w:val="44"/>
          <w:szCs w:val="44"/>
        </w:rPr>
        <w:t>Ref: Your name please</w:t>
      </w:r>
    </w:p>
    <w:p w:rsidR="00F43288" w:rsidRDefault="00F43288" w:rsidP="00E36959">
      <w:pPr>
        <w:jc w:val="center"/>
        <w:rPr>
          <w:rFonts w:ascii="French Script MT" w:hAnsi="French Script MT"/>
          <w:sz w:val="44"/>
          <w:szCs w:val="44"/>
        </w:rPr>
      </w:pPr>
    </w:p>
    <w:p w:rsidR="00F43288" w:rsidRPr="00E36959" w:rsidRDefault="00F43288" w:rsidP="00E36959">
      <w:pPr>
        <w:jc w:val="center"/>
        <w:rPr>
          <w:rFonts w:ascii="French Script MT" w:hAnsi="French Script MT"/>
          <w:sz w:val="44"/>
          <w:szCs w:val="44"/>
        </w:rPr>
      </w:pPr>
      <w:r>
        <w:rPr>
          <w:rFonts w:ascii="French Script MT" w:hAnsi="French Script MT"/>
          <w:sz w:val="44"/>
          <w:szCs w:val="44"/>
        </w:rPr>
        <w:t>Come and catch up with old friends and bring memorabilia and reminiscences to share</w:t>
      </w:r>
    </w:p>
    <w:sectPr w:rsidR="00F43288" w:rsidRPr="00E36959" w:rsidSect="00D24801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288" w:rsidRDefault="00F43288" w:rsidP="00A76C5C">
      <w:r>
        <w:separator/>
      </w:r>
    </w:p>
  </w:endnote>
  <w:endnote w:type="continuationSeparator" w:id="0">
    <w:p w:rsidR="00F43288" w:rsidRDefault="00F43288" w:rsidP="00A76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stel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ouvenir L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nch Script MT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288" w:rsidRDefault="00F43288" w:rsidP="00A76C5C">
      <w:r>
        <w:separator/>
      </w:r>
    </w:p>
  </w:footnote>
  <w:footnote w:type="continuationSeparator" w:id="0">
    <w:p w:rsidR="00F43288" w:rsidRDefault="00F43288" w:rsidP="00A76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2DE"/>
    <w:rsid w:val="00021A36"/>
    <w:rsid w:val="00051556"/>
    <w:rsid w:val="00087901"/>
    <w:rsid w:val="000A371A"/>
    <w:rsid w:val="000A49F9"/>
    <w:rsid w:val="001F0BBA"/>
    <w:rsid w:val="002344AF"/>
    <w:rsid w:val="0024638B"/>
    <w:rsid w:val="00264375"/>
    <w:rsid w:val="002A40F2"/>
    <w:rsid w:val="002E7C79"/>
    <w:rsid w:val="00314C64"/>
    <w:rsid w:val="00343E8F"/>
    <w:rsid w:val="003903C6"/>
    <w:rsid w:val="00392B47"/>
    <w:rsid w:val="003C39A9"/>
    <w:rsid w:val="004A5420"/>
    <w:rsid w:val="0052778D"/>
    <w:rsid w:val="005B705E"/>
    <w:rsid w:val="005E62DE"/>
    <w:rsid w:val="005F3965"/>
    <w:rsid w:val="00604A9F"/>
    <w:rsid w:val="00632E46"/>
    <w:rsid w:val="00644F7C"/>
    <w:rsid w:val="00735079"/>
    <w:rsid w:val="007E658C"/>
    <w:rsid w:val="008D60E4"/>
    <w:rsid w:val="008F0F07"/>
    <w:rsid w:val="00927080"/>
    <w:rsid w:val="009A12DE"/>
    <w:rsid w:val="00A06BEC"/>
    <w:rsid w:val="00A45B94"/>
    <w:rsid w:val="00A76C5C"/>
    <w:rsid w:val="00A81192"/>
    <w:rsid w:val="00AD4A0B"/>
    <w:rsid w:val="00B47F00"/>
    <w:rsid w:val="00B74896"/>
    <w:rsid w:val="00C3545E"/>
    <w:rsid w:val="00CE222E"/>
    <w:rsid w:val="00D24801"/>
    <w:rsid w:val="00DC448D"/>
    <w:rsid w:val="00DF149E"/>
    <w:rsid w:val="00E36959"/>
    <w:rsid w:val="00E979E2"/>
    <w:rsid w:val="00ED58B0"/>
    <w:rsid w:val="00F04AE7"/>
    <w:rsid w:val="00F43288"/>
    <w:rsid w:val="00F51EF2"/>
    <w:rsid w:val="00F75EA9"/>
    <w:rsid w:val="00F87BF5"/>
    <w:rsid w:val="00FE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56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1556"/>
    <w:pPr>
      <w:keepNext/>
      <w:outlineLvl w:val="0"/>
    </w:pPr>
    <w:rPr>
      <w:rFonts w:ascii="Broadway" w:hAnsi="Broadway"/>
      <w:sz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1556"/>
    <w:pPr>
      <w:keepNext/>
      <w:outlineLvl w:val="1"/>
    </w:pPr>
    <w:rPr>
      <w:rFonts w:ascii="Castellar" w:hAnsi="Castellar"/>
      <w:b/>
      <w:bCs/>
      <w:sz w:val="5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1556"/>
    <w:pPr>
      <w:keepNext/>
      <w:outlineLvl w:val="2"/>
    </w:pPr>
    <w:rPr>
      <w:rFonts w:ascii="Souvenir Lt BT" w:hAnsi="Souvenir Lt BT"/>
      <w:sz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1556"/>
    <w:pPr>
      <w:keepNext/>
      <w:jc w:val="center"/>
      <w:outlineLvl w:val="3"/>
    </w:pPr>
    <w:rPr>
      <w:rFonts w:ascii="Souvenir Lt BT" w:hAnsi="Souvenir Lt BT"/>
      <w:sz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1556"/>
    <w:pPr>
      <w:keepNext/>
      <w:jc w:val="center"/>
      <w:outlineLvl w:val="4"/>
    </w:pPr>
    <w:rPr>
      <w:rFonts w:ascii="Souvenir Lt BT" w:hAnsi="Souvenir Lt BT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51556"/>
    <w:pPr>
      <w:keepNext/>
      <w:jc w:val="center"/>
      <w:outlineLvl w:val="5"/>
    </w:pPr>
    <w:rPr>
      <w:rFonts w:ascii="French Script MT" w:hAnsi="French Script MT"/>
      <w:sz w:val="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51556"/>
    <w:pPr>
      <w:keepNext/>
      <w:outlineLvl w:val="6"/>
    </w:pPr>
    <w:rPr>
      <w:rFonts w:ascii="French Script MT" w:hAnsi="French Script MT"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D7F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6D7F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6D7F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6D7F"/>
    <w:rPr>
      <w:rFonts w:asciiTheme="minorHAnsi" w:eastAsiaTheme="minorEastAsia" w:hAnsiTheme="minorHAnsi" w:cstheme="minorBidi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6D7F"/>
    <w:rPr>
      <w:rFonts w:asciiTheme="minorHAnsi" w:eastAsiaTheme="minorEastAsia" w:hAnsiTheme="minorHAnsi" w:cstheme="minorBidi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6D7F"/>
    <w:rPr>
      <w:rFonts w:asciiTheme="minorHAnsi" w:eastAsiaTheme="minorEastAsia" w:hAnsiTheme="minorHAnsi" w:cstheme="minorBidi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6D7F"/>
    <w:rPr>
      <w:rFonts w:asciiTheme="minorHAnsi" w:eastAsiaTheme="minorEastAsia" w:hAnsiTheme="minorHAnsi" w:cstheme="minorBidi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semiHidden/>
    <w:rsid w:val="00A76C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6C5C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A76C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6C5C"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644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6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60E4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5B70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6D7F"/>
    <w:rPr>
      <w:sz w:val="0"/>
      <w:szCs w:val="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84</Words>
  <Characters>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Denise Martin</dc:creator>
  <cp:keywords/>
  <dc:description/>
  <cp:lastModifiedBy>Roslyn</cp:lastModifiedBy>
  <cp:revision>2</cp:revision>
  <cp:lastPrinted>2013-09-03T04:24:00Z</cp:lastPrinted>
  <dcterms:created xsi:type="dcterms:W3CDTF">2018-02-12T06:47:00Z</dcterms:created>
  <dcterms:modified xsi:type="dcterms:W3CDTF">2018-02-12T06:47:00Z</dcterms:modified>
</cp:coreProperties>
</file>