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4A" w:rsidRDefault="000B104A"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6704" stroked="f">
            <v:textbox style="mso-next-textbox:#_x0000_s1026">
              <w:txbxContent>
                <w:p w:rsidR="000B104A" w:rsidRPr="0060268B" w:rsidRDefault="000B104A" w:rsidP="002312B7">
                  <w:pPr>
                    <w:jc w:val="center"/>
                    <w:rPr>
                      <w:b/>
                      <w:i/>
                      <w:color w:val="993300"/>
                      <w:sz w:val="28"/>
                      <w:szCs w:val="28"/>
                    </w:rPr>
                  </w:pPr>
                  <w:r w:rsidRPr="0060268B">
                    <w:rPr>
                      <w:b/>
                      <w:i/>
                      <w:color w:val="993300"/>
                      <w:sz w:val="28"/>
                      <w:szCs w:val="28"/>
                    </w:rPr>
                    <w:t>PRESIDENT</w:t>
                  </w:r>
                </w:p>
                <w:p w:rsidR="000B104A" w:rsidRPr="0060268B" w:rsidRDefault="000B104A"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0B104A" w:rsidRDefault="000B104A" w:rsidP="002312B7">
                  <w:pPr>
                    <w:rPr>
                      <w:b/>
                      <w:i/>
                      <w:color w:val="993300"/>
                      <w:sz w:val="28"/>
                      <w:szCs w:val="28"/>
                    </w:rPr>
                  </w:pPr>
                  <w:r>
                    <w:rPr>
                      <w:b/>
                      <w:i/>
                      <w:color w:val="993300"/>
                      <w:sz w:val="28"/>
                      <w:szCs w:val="28"/>
                    </w:rPr>
                    <w:t xml:space="preserve"> Phone    55348302</w:t>
                  </w:r>
                </w:p>
                <w:p w:rsidR="000B104A" w:rsidRPr="0060268B" w:rsidRDefault="000B104A"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4656" stroked="f">
            <v:textbox style="mso-next-textbox:#_x0000_s1027">
              <w:txbxContent>
                <w:p w:rsidR="000B104A" w:rsidRPr="007A0336" w:rsidRDefault="000B104A"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3632" stroked="f" strokecolor="blue">
            <v:textbox style="mso-next-textbox:#_x0000_s1028">
              <w:txbxContent>
                <w:p w:rsidR="000B104A" w:rsidRPr="00DA1A79" w:rsidRDefault="000B104A" w:rsidP="002312B7">
                  <w:pPr>
                    <w:jc w:val="center"/>
                    <w:rPr>
                      <w:b/>
                    </w:rPr>
                  </w:pPr>
                  <w:r w:rsidRPr="00DA1A79">
                    <w:rPr>
                      <w:b/>
                    </w:rPr>
                    <w:t xml:space="preserve">EMAIL: </w:t>
                  </w:r>
                  <w:smartTag w:uri="urn:schemas-microsoft-com:office:smarttags" w:element="PersonName">
                    <w:r>
                      <w:rPr>
                        <w:b/>
                      </w:rPr>
                      <w:t>s</w:t>
                    </w:r>
                    <w:r w:rsidRPr="00DA1A79">
                      <w:rPr>
                        <w:b/>
                      </w:rPr>
                      <w:t>outherngoldcoasttweed@</w:t>
                    </w:r>
                    <w:r>
                      <w:rPr>
                        <w:b/>
                      </w:rPr>
                      <w:t>z</w:t>
                    </w:r>
                    <w:r w:rsidRPr="00DA1A79">
                      <w:rPr>
                        <w:b/>
                      </w:rPr>
                      <w:t>ontadi</w:t>
                    </w:r>
                    <w:r>
                      <w:rPr>
                        <w:b/>
                      </w:rPr>
                      <w:t>strict22</w:t>
                    </w:r>
                    <w:r w:rsidRPr="00DA1A79">
                      <w:rPr>
                        <w:b/>
                      </w:rPr>
                      <w:t>.org</w:t>
                    </w:r>
                  </w:smartTag>
                </w:p>
                <w:p w:rsidR="000B104A" w:rsidRDefault="000B104A" w:rsidP="002312B7">
                  <w:pPr>
                    <w:jc w:val="center"/>
                    <w:rPr>
                      <w:color w:val="808000"/>
                    </w:rPr>
                  </w:pPr>
                </w:p>
              </w:txbxContent>
            </v:textbox>
          </v:shape>
        </w:pict>
      </w:r>
      <w:r>
        <w:rPr>
          <w:noProof/>
          <w:lang w:val="en-AU" w:eastAsia="en-AU"/>
        </w:rPr>
      </w:r>
      <w:r w:rsidRPr="00900642">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0B104A" w:rsidRPr="00031EE9" w:rsidRDefault="000B104A" w:rsidP="002312B7">
                    <w:pPr>
                      <w:jc w:val="center"/>
                      <w:rPr>
                        <w:b/>
                        <w:i/>
                        <w:color w:val="993300"/>
                        <w:sz w:val="28"/>
                        <w:szCs w:val="28"/>
                      </w:rPr>
                    </w:pPr>
                    <w:r w:rsidRPr="00031EE9">
                      <w:rPr>
                        <w:b/>
                        <w:i/>
                        <w:color w:val="993300"/>
                        <w:sz w:val="28"/>
                        <w:szCs w:val="28"/>
                      </w:rPr>
                      <w:t>AREA 3</w:t>
                    </w:r>
                  </w:p>
                  <w:p w:rsidR="000B104A" w:rsidRPr="00031EE9" w:rsidRDefault="000B104A" w:rsidP="002312B7">
                    <w:pPr>
                      <w:jc w:val="center"/>
                      <w:rPr>
                        <w:b/>
                        <w:i/>
                        <w:color w:val="993300"/>
                        <w:sz w:val="28"/>
                        <w:szCs w:val="28"/>
                      </w:rPr>
                    </w:pPr>
                    <w:r w:rsidRPr="00031EE9">
                      <w:rPr>
                        <w:b/>
                        <w:i/>
                        <w:color w:val="993300"/>
                        <w:sz w:val="28"/>
                        <w:szCs w:val="28"/>
                      </w:rPr>
                      <w:t>DISTRICT 22</w:t>
                    </w:r>
                  </w:p>
                  <w:p w:rsidR="000B104A" w:rsidRPr="00031EE9" w:rsidRDefault="000B104A" w:rsidP="002312B7">
                    <w:pPr>
                      <w:jc w:val="center"/>
                      <w:rPr>
                        <w:b/>
                        <w:i/>
                        <w:color w:val="993300"/>
                        <w:sz w:val="28"/>
                        <w:szCs w:val="28"/>
                      </w:rPr>
                    </w:pPr>
                    <w:r w:rsidRPr="00031EE9">
                      <w:rPr>
                        <w:b/>
                        <w:i/>
                        <w:color w:val="993300"/>
                        <w:sz w:val="28"/>
                        <w:szCs w:val="28"/>
                      </w:rPr>
                      <w:t>CHARTER DATE</w:t>
                    </w:r>
                  </w:p>
                  <w:p w:rsidR="000B104A" w:rsidRPr="00031EE9" w:rsidRDefault="000B104A"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6" o:title=""/>
            </v:shape>
            <w10:anchorlock/>
          </v:group>
        </w:pict>
      </w:r>
      <w:r>
        <w:rPr>
          <w:noProof/>
          <w:lang w:val="en-AU" w:eastAsia="en-AU"/>
        </w:rPr>
      </w:r>
      <w:r w:rsidRPr="00900642">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0B104A" w:rsidRDefault="000B104A" w:rsidP="006E23B6">
      <w:pPr>
        <w:pStyle w:val="Header"/>
        <w:tabs>
          <w:tab w:val="clear" w:pos="4320"/>
          <w:tab w:val="clear" w:pos="8640"/>
          <w:tab w:val="left" w:pos="1815"/>
          <w:tab w:val="left" w:pos="6920"/>
        </w:tabs>
        <w:rPr>
          <w:rFonts w:ascii="Tahoma" w:hAnsi="Tahoma" w:cs="Tahoma"/>
          <w:b/>
          <w:bCs/>
        </w:rPr>
      </w:pPr>
    </w:p>
    <w:p w:rsidR="000B104A" w:rsidRPr="004F1C70" w:rsidRDefault="000B104A" w:rsidP="006E23B6">
      <w:pPr>
        <w:pStyle w:val="Header"/>
        <w:tabs>
          <w:tab w:val="clear" w:pos="4320"/>
          <w:tab w:val="clear" w:pos="8640"/>
          <w:tab w:val="left" w:pos="1815"/>
          <w:tab w:val="left" w:pos="6920"/>
        </w:tabs>
        <w:rPr>
          <w:rFonts w:ascii="Poor Richard" w:hAnsi="Poor Richard"/>
          <w:b/>
          <w:i/>
          <w:color w:val="984806"/>
          <w:sz w:val="90"/>
          <w:szCs w:val="90"/>
        </w:rPr>
      </w:pPr>
      <w:r w:rsidRPr="004F1C70">
        <w:rPr>
          <w:rFonts w:ascii="Poor Richard" w:hAnsi="Poor Richard"/>
          <w:b/>
          <w:i/>
          <w:color w:val="984806"/>
          <w:sz w:val="90"/>
          <w:szCs w:val="90"/>
        </w:rPr>
        <w:t>NEWSLETTER –MARCH</w:t>
      </w:r>
      <w:r>
        <w:rPr>
          <w:rFonts w:ascii="Poor Richard" w:hAnsi="Poor Richard"/>
          <w:b/>
          <w:i/>
          <w:color w:val="984806"/>
          <w:sz w:val="90"/>
          <w:szCs w:val="90"/>
        </w:rPr>
        <w:t xml:space="preserve"> </w:t>
      </w:r>
      <w:r w:rsidRPr="004F1C70">
        <w:rPr>
          <w:rFonts w:ascii="Poor Richard" w:hAnsi="Poor Richard"/>
          <w:b/>
          <w:i/>
          <w:color w:val="984806"/>
          <w:sz w:val="90"/>
          <w:szCs w:val="90"/>
        </w:rPr>
        <w:t>2012</w:t>
      </w:r>
    </w:p>
    <w:p w:rsidR="000B104A" w:rsidRDefault="000B104A" w:rsidP="00AF2419">
      <w:pPr>
        <w:tabs>
          <w:tab w:val="left" w:pos="1695"/>
          <w:tab w:val="left" w:pos="5835"/>
        </w:tabs>
        <w:jc w:val="center"/>
        <w:rPr>
          <w:rFonts w:ascii="Tahoma" w:hAnsi="Tahoma" w:cs="Tahoma"/>
          <w:b/>
          <w:bCs/>
        </w:rPr>
      </w:pPr>
      <w:r w:rsidRPr="0040777E">
        <w:rPr>
          <w:b/>
          <w:noProof/>
          <w:lang w:val="en-AU" w:eastAsia="en-AU"/>
        </w:rPr>
        <w:pict>
          <v:shape id="Picture 0" o:spid="_x0000_i1027" type="#_x0000_t75" alt="zonta rose.jpg" style="width:159.75pt;height:120pt;visibility:visible">
            <v:imagedata r:id="rId7" o:title=""/>
          </v:shape>
        </w:pict>
      </w:r>
    </w:p>
    <w:p w:rsidR="000B104A" w:rsidRPr="00F452E4" w:rsidRDefault="000B104A" w:rsidP="00AF2419">
      <w:pPr>
        <w:tabs>
          <w:tab w:val="left" w:pos="1695"/>
          <w:tab w:val="left" w:pos="5835"/>
        </w:tabs>
        <w:jc w:val="center"/>
        <w:rPr>
          <w:rFonts w:ascii="Comic Sans MS" w:hAnsi="Comic Sans MS"/>
          <w:b/>
          <w:sz w:val="36"/>
          <w:szCs w:val="36"/>
          <w:u w:val="single"/>
        </w:rPr>
      </w:pPr>
      <w:r>
        <w:rPr>
          <w:noProof/>
          <w:lang w:val="en-AU" w:eastAsia="en-AU"/>
        </w:rPr>
        <w:pict>
          <v:shape id="_x0000_s1035" type="#_x0000_t202" style="position:absolute;left:0;text-align:left;margin-left:-37.4pt;margin-top:3.25pt;width:9.35pt;height:62.65pt;z-index:251655680" stroked="f">
            <v:textbox style="mso-next-textbox:#_x0000_s1035">
              <w:txbxContent>
                <w:p w:rsidR="000B104A" w:rsidRDefault="000B104A"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0B104A" w:rsidRPr="00AB6BC1" w:rsidRDefault="000B104A" w:rsidP="00AB6BC1">
      <w:pPr>
        <w:jc w:val="center"/>
        <w:rPr>
          <w:sz w:val="44"/>
          <w:szCs w:val="44"/>
        </w:rPr>
      </w:pPr>
      <w:bookmarkStart w:id="1" w:name="_Toc114321862"/>
      <w:r w:rsidRPr="00AB6BC1">
        <w:rPr>
          <w:sz w:val="44"/>
          <w:szCs w:val="44"/>
        </w:rPr>
        <w:t xml:space="preserve">Area </w:t>
      </w:r>
      <w:r>
        <w:rPr>
          <w:sz w:val="44"/>
          <w:szCs w:val="44"/>
        </w:rPr>
        <w:t xml:space="preserve">1 &amp; 3 </w:t>
      </w:r>
      <w:r w:rsidRPr="00AB6BC1">
        <w:rPr>
          <w:sz w:val="44"/>
          <w:szCs w:val="44"/>
        </w:rPr>
        <w:t>meeting</w:t>
      </w:r>
      <w:r>
        <w:rPr>
          <w:sz w:val="44"/>
          <w:szCs w:val="44"/>
        </w:rPr>
        <w:t>-Sunday 1</w:t>
      </w:r>
      <w:r w:rsidRPr="00AB6BC1">
        <w:rPr>
          <w:sz w:val="44"/>
          <w:szCs w:val="44"/>
          <w:vertAlign w:val="superscript"/>
        </w:rPr>
        <w:t>st</w:t>
      </w:r>
      <w:r>
        <w:rPr>
          <w:sz w:val="44"/>
          <w:szCs w:val="44"/>
        </w:rPr>
        <w:t xml:space="preserve"> April at Redcliffe </w:t>
      </w:r>
    </w:p>
    <w:p w:rsidR="000B104A" w:rsidRPr="004F1C70" w:rsidRDefault="000B104A" w:rsidP="00F452E4">
      <w:pPr>
        <w:jc w:val="center"/>
        <w:rPr>
          <w:sz w:val="44"/>
          <w:szCs w:val="44"/>
        </w:rPr>
      </w:pPr>
      <w:r w:rsidRPr="004F1C70">
        <w:rPr>
          <w:sz w:val="44"/>
          <w:szCs w:val="44"/>
        </w:rPr>
        <w:t>“New Members Day”</w:t>
      </w:r>
      <w:r>
        <w:rPr>
          <w:sz w:val="44"/>
          <w:szCs w:val="44"/>
        </w:rPr>
        <w:t xml:space="preserve"> Sunday 29th April </w:t>
      </w:r>
    </w:p>
    <w:p w:rsidR="000B104A" w:rsidRPr="00F452E4" w:rsidRDefault="000B104A" w:rsidP="004F1C70">
      <w:pPr>
        <w:jc w:val="center"/>
        <w:rPr>
          <w:b/>
          <w:bCs/>
          <w:iCs/>
        </w:rPr>
      </w:pPr>
      <w:r w:rsidRPr="00A75965">
        <w:rPr>
          <w:color w:val="FF0000"/>
          <w:sz w:val="56"/>
          <w:szCs w:val="56"/>
        </w:rPr>
        <w:t>DINNER MEETING DETAIL</w:t>
      </w:r>
      <w:bookmarkEnd w:id="1"/>
      <w:r w:rsidRPr="00A75965">
        <w:rPr>
          <w:color w:val="FF0000"/>
          <w:sz w:val="56"/>
          <w:szCs w:val="56"/>
        </w:rPr>
        <w:t>S</w:t>
      </w:r>
    </w:p>
    <w:p w:rsidR="000B104A" w:rsidRPr="006E23B6" w:rsidRDefault="000B104A" w:rsidP="00AF2419">
      <w:pPr>
        <w:jc w:val="center"/>
        <w:rPr>
          <w:rFonts w:ascii="Tahoma" w:hAnsi="Tahoma" w:cs="Tahoma"/>
          <w:color w:val="984806"/>
        </w:rPr>
      </w:pPr>
      <w:r w:rsidRPr="006E23B6">
        <w:rPr>
          <w:rFonts w:ascii="Tahoma" w:hAnsi="Tahoma" w:cs="Tahoma"/>
          <w:color w:val="984806"/>
        </w:rPr>
        <w:t xml:space="preserve">Tweed Heads Sports Club at 4 Minjungbal Drive, Tweed Heads South, </w:t>
      </w:r>
    </w:p>
    <w:p w:rsidR="000B104A" w:rsidRPr="006E23B6" w:rsidRDefault="000B104A" w:rsidP="006E23B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sidRPr="006E23B6">
        <w:rPr>
          <w:rFonts w:ascii="Tahoma" w:hAnsi="Tahoma" w:cs="Tahoma"/>
          <w:bCs/>
          <w:color w:val="984806"/>
        </w:rPr>
        <w:t>1</w:t>
      </w:r>
      <w:r>
        <w:rPr>
          <w:rFonts w:ascii="Tahoma" w:hAnsi="Tahoma" w:cs="Tahoma"/>
          <w:bCs/>
          <w:color w:val="984806"/>
        </w:rPr>
        <w:t>9</w:t>
      </w:r>
      <w:r w:rsidRPr="006E23B6">
        <w:rPr>
          <w:rFonts w:ascii="Tahoma" w:hAnsi="Tahoma" w:cs="Tahoma"/>
          <w:bCs/>
          <w:color w:val="984806"/>
          <w:vertAlign w:val="superscript"/>
        </w:rPr>
        <w:t>th</w:t>
      </w:r>
      <w:r w:rsidRPr="006E23B6">
        <w:rPr>
          <w:rFonts w:ascii="Tahoma" w:hAnsi="Tahoma" w:cs="Tahoma"/>
          <w:bCs/>
          <w:color w:val="984806"/>
        </w:rPr>
        <w:t xml:space="preserve"> </w:t>
      </w:r>
      <w:r>
        <w:rPr>
          <w:rFonts w:ascii="Tahoma" w:hAnsi="Tahoma" w:cs="Tahoma"/>
          <w:bCs/>
          <w:color w:val="984806"/>
        </w:rPr>
        <w:t>March</w:t>
      </w:r>
      <w:r w:rsidRPr="006E23B6">
        <w:rPr>
          <w:rFonts w:ascii="Tahoma" w:hAnsi="Tahoma" w:cs="Tahoma"/>
          <w:bCs/>
          <w:color w:val="984806"/>
        </w:rPr>
        <w:t xml:space="preserve"> </w:t>
      </w:r>
    </w:p>
    <w:p w:rsidR="000B104A" w:rsidRDefault="000B104A" w:rsidP="006E23B6">
      <w:pPr>
        <w:jc w:val="center"/>
        <w:rPr>
          <w:b/>
          <w:bCs/>
        </w:rPr>
      </w:pPr>
      <w:r>
        <w:rPr>
          <w:b/>
          <w:bCs/>
        </w:rPr>
        <w:t>6-30, FELLOWSHIP   DINNER 7PM</w:t>
      </w:r>
    </w:p>
    <w:p w:rsidR="000B104A" w:rsidRDefault="000B104A" w:rsidP="00AF2419">
      <w:pPr>
        <w:jc w:val="center"/>
        <w:rPr>
          <w:b/>
          <w:bCs/>
        </w:rPr>
      </w:pPr>
      <w:r>
        <w:rPr>
          <w:b/>
          <w:bCs/>
        </w:rPr>
        <w:t>COST $20-00</w:t>
      </w:r>
    </w:p>
    <w:p w:rsidR="000B104A" w:rsidRPr="00F452E4" w:rsidRDefault="000B104A" w:rsidP="00E5728B">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By SUNDAY 1</w:t>
      </w:r>
      <w:r>
        <w:rPr>
          <w:b/>
          <w:bCs/>
          <w:i/>
          <w:color w:val="FF0000"/>
          <w:sz w:val="28"/>
          <w:szCs w:val="28"/>
        </w:rPr>
        <w:t>8</w:t>
      </w:r>
      <w:r w:rsidRPr="00830A1D">
        <w:rPr>
          <w:b/>
          <w:bCs/>
          <w:i/>
          <w:color w:val="FF0000"/>
          <w:sz w:val="28"/>
          <w:szCs w:val="28"/>
          <w:vertAlign w:val="superscript"/>
        </w:rPr>
        <w:t>th</w:t>
      </w:r>
      <w:r w:rsidRPr="00830A1D">
        <w:rPr>
          <w:b/>
          <w:bCs/>
          <w:i/>
          <w:color w:val="FF0000"/>
          <w:sz w:val="28"/>
          <w:szCs w:val="28"/>
        </w:rPr>
        <w:t xml:space="preserve"> </w:t>
      </w:r>
      <w:r>
        <w:rPr>
          <w:b/>
          <w:bCs/>
          <w:i/>
          <w:color w:val="FF0000"/>
          <w:sz w:val="28"/>
          <w:szCs w:val="28"/>
        </w:rPr>
        <w:t>March</w:t>
      </w:r>
    </w:p>
    <w:p w:rsidR="000B104A" w:rsidRDefault="000B104A" w:rsidP="00EB7685">
      <w:pPr>
        <w:jc w:val="center"/>
        <w:rPr>
          <w:rFonts w:ascii="Comic Sans MS" w:hAnsi="Comic Sans MS"/>
          <w:b/>
          <w:sz w:val="28"/>
        </w:rPr>
      </w:pPr>
      <w:r w:rsidRPr="00AA58BA">
        <w:rPr>
          <w:rFonts w:ascii="Tahoma" w:hAnsi="Tahoma" w:cs="Tahoma"/>
          <w:color w:val="244061"/>
          <w:sz w:val="28"/>
          <w:szCs w:val="28"/>
        </w:rPr>
        <w:t>meazonta22@westnet.com.au</w:t>
      </w:r>
      <w:r>
        <w:rPr>
          <w:rFonts w:ascii="Comic Sans MS" w:hAnsi="Comic Sans MS"/>
          <w:b/>
          <w:sz w:val="28"/>
        </w:rPr>
        <w:t xml:space="preserve"> H 0266762242 </w:t>
      </w:r>
    </w:p>
    <w:p w:rsidR="000B104A" w:rsidRPr="00F452E4" w:rsidRDefault="000B104A"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0B104A" w:rsidRDefault="000B104A" w:rsidP="003D1C7C">
      <w:pPr>
        <w:jc w:val="center"/>
        <w:rPr>
          <w:b/>
          <w:i/>
          <w:sz w:val="44"/>
          <w:szCs w:val="44"/>
          <w:u w:val="single"/>
        </w:rPr>
      </w:pPr>
      <w:bookmarkStart w:id="2" w:name="_Toc114321863"/>
    </w:p>
    <w:p w:rsidR="000B104A" w:rsidRDefault="000B104A" w:rsidP="003D1C7C">
      <w:pPr>
        <w:jc w:val="center"/>
        <w:rPr>
          <w:b/>
          <w:i/>
          <w:sz w:val="44"/>
          <w:szCs w:val="44"/>
          <w:u w:val="single"/>
        </w:rPr>
      </w:pPr>
    </w:p>
    <w:p w:rsidR="000B104A" w:rsidRPr="00A75965" w:rsidRDefault="000B104A" w:rsidP="003D1C7C">
      <w:pPr>
        <w:jc w:val="center"/>
        <w:rPr>
          <w:b/>
          <w:i/>
          <w:sz w:val="44"/>
          <w:szCs w:val="44"/>
          <w:u w:val="single"/>
        </w:rPr>
      </w:pPr>
      <w:r w:rsidRPr="00A75965">
        <w:rPr>
          <w:b/>
          <w:i/>
          <w:sz w:val="44"/>
          <w:szCs w:val="44"/>
          <w:u w:val="single"/>
        </w:rPr>
        <w:t>THOUGHT OF THE MONTH</w:t>
      </w:r>
      <w:bookmarkStart w:id="3" w:name="_Toc114321865"/>
      <w:bookmarkEnd w:id="2"/>
      <w:bookmarkEnd w:id="3"/>
    </w:p>
    <w:p w:rsidR="000B104A" w:rsidRDefault="000B104A" w:rsidP="00AF2419">
      <w:pPr>
        <w:ind w:left="35" w:right="35"/>
        <w:jc w:val="center"/>
        <w:rPr>
          <w:rFonts w:ascii="Tahoma" w:hAnsi="Tahoma" w:cs="Tahoma"/>
          <w:b/>
          <w:bCs/>
          <w:imprint/>
          <w:color w:val="000000"/>
          <w:sz w:val="44"/>
          <w:szCs w:val="44"/>
        </w:rPr>
      </w:pPr>
      <w:r>
        <w:rPr>
          <w:rFonts w:ascii="Verdana" w:hAnsi="Verdana"/>
          <w:color w:val="000000"/>
          <w:sz w:val="20"/>
        </w:rPr>
        <w:t xml:space="preserve">     </w:t>
      </w:r>
      <w:r w:rsidRPr="00AB6BC1">
        <w:rPr>
          <w:rFonts w:ascii="Verdana" w:hAnsi="Verdana"/>
          <w:color w:val="000000"/>
          <w:sz w:val="40"/>
          <w:szCs w:val="40"/>
        </w:rPr>
        <w:t xml:space="preserve">Do not dwell in the past, do not dream of the </w:t>
      </w:r>
      <w:r>
        <w:rPr>
          <w:rFonts w:ascii="Verdana" w:hAnsi="Verdana"/>
          <w:color w:val="000000"/>
          <w:sz w:val="40"/>
          <w:szCs w:val="40"/>
        </w:rPr>
        <w:t xml:space="preserve">future, concentrate the mind on </w:t>
      </w:r>
      <w:r w:rsidRPr="00AB6BC1">
        <w:rPr>
          <w:rFonts w:ascii="Verdana" w:hAnsi="Verdana"/>
          <w:color w:val="000000"/>
          <w:sz w:val="40"/>
          <w:szCs w:val="40"/>
        </w:rPr>
        <w:t>the present moment.</w:t>
      </w:r>
      <w:r w:rsidRPr="002D6397">
        <w:rPr>
          <w:color w:val="000000"/>
        </w:rPr>
        <w:t xml:space="preserve"> </w:t>
      </w:r>
      <w:r w:rsidRPr="002D6397">
        <w:rPr>
          <w:color w:val="000000"/>
        </w:rPr>
        <w:br/>
      </w:r>
      <w:r>
        <w:rPr>
          <w:rFonts w:ascii="Verdana" w:hAnsi="Verdana"/>
          <w:b/>
          <w:bCs/>
          <w:color w:val="000000"/>
          <w:sz w:val="20"/>
        </w:rPr>
        <w:t xml:space="preserve">        </w:t>
      </w:r>
      <w:hyperlink r:id="rId8" w:history="1">
        <w:r w:rsidRPr="002D6397">
          <w:rPr>
            <w:rFonts w:ascii="Verdana" w:hAnsi="Verdana"/>
            <w:b/>
            <w:bCs/>
            <w:color w:val="0000CC"/>
            <w:sz w:val="20"/>
          </w:rPr>
          <w:t>Buddha</w:t>
        </w:r>
      </w:hyperlink>
    </w:p>
    <w:p w:rsidR="000B104A" w:rsidRDefault="000B104A" w:rsidP="00AF2419">
      <w:pPr>
        <w:ind w:left="35" w:right="35"/>
        <w:jc w:val="center"/>
        <w:rPr>
          <w:rFonts w:ascii="Tahoma" w:hAnsi="Tahoma" w:cs="Tahoma"/>
          <w:b/>
          <w:bCs/>
          <w:imprint/>
          <w:color w:val="000000"/>
          <w:sz w:val="44"/>
          <w:szCs w:val="44"/>
        </w:rPr>
      </w:pPr>
      <w:r>
        <w:rPr>
          <w:noProof/>
          <w:lang w:val="en-AU" w:eastAsia="en-AU"/>
        </w:rPr>
        <w:pict>
          <v:shape id="_x0000_s1036" type="#_x0000_t202" style="position:absolute;left:0;text-align:left;margin-left:244.85pt;margin-top:9pt;width:84.15pt;height:81pt;z-index:251657728" stroked="f">
            <v:textbox style="mso-next-textbox:#_x0000_s1036">
              <w:txbxContent>
                <w:p w:rsidR="000B104A" w:rsidRPr="00F938C4" w:rsidRDefault="000B104A" w:rsidP="002312B7">
                  <w:r w:rsidRPr="0040777E">
                    <w:rPr>
                      <w:noProof/>
                      <w:lang w:val="en-AU" w:eastAsia="en-AU"/>
                    </w:rPr>
                    <w:pict>
                      <v:shape id="Picture 4" o:spid="_x0000_i1029" type="#_x0000_t75" style="width:56.25pt;height:72.75pt;visibility:visible">
                        <v:imagedata r:id="rId9" o:title=""/>
                      </v:shape>
                    </w:pict>
                  </w:r>
                </w:p>
              </w:txbxContent>
            </v:textbox>
          </v:shape>
        </w:pict>
      </w:r>
      <w:r>
        <w:rPr>
          <w:noProof/>
          <w:lang w:val="en-AU" w:eastAsia="en-AU"/>
        </w:rPr>
      </w:r>
      <w:r w:rsidRPr="00900642">
        <w:rPr>
          <w:rFonts w:ascii="Tahoma" w:hAnsi="Tahoma" w:cs="Tahoma"/>
          <w:b/>
          <w:bCs/>
          <w:imprint/>
          <w:color w:val="000000"/>
          <w:sz w:val="44"/>
          <w:szCs w:val="44"/>
        </w:rPr>
        <w:pict>
          <v:group id="_x0000_s1037" editas="canvas" style="width:327.25pt;height:90pt;mso-position-horizontal-relative:char;mso-position-vertical-relative:line" coordorigin="5273,3013" coordsize="4364,1200">
            <o:lock v:ext="edit" aspectratio="t"/>
            <v:shape id="_x0000_s1038" type="#_x0000_t75" style="position:absolute;left:5273;top:3013;width:4364;height:1200" o:preferrelative="f">
              <v:fill o:detectmouseclick="t"/>
              <v:path o:extrusionok="t" o:connecttype="none"/>
              <o:lock v:ext="edit" text="t"/>
            </v:shape>
            <w10:anchorlock/>
          </v:group>
        </w:pict>
      </w:r>
    </w:p>
    <w:p w:rsidR="000B104A" w:rsidRPr="00F938C4" w:rsidRDefault="000B104A" w:rsidP="00AF2419">
      <w:pPr>
        <w:ind w:right="35"/>
        <w:jc w:val="center"/>
        <w:rPr>
          <w:rFonts w:ascii="Tahoma" w:hAnsi="Tahoma" w:cs="Tahoma"/>
          <w:b/>
          <w:bCs/>
          <w:imprint/>
          <w:color w:val="000000"/>
          <w:sz w:val="36"/>
          <w:szCs w:val="36"/>
        </w:rPr>
      </w:pPr>
      <w:r w:rsidRPr="00F938C4">
        <w:rPr>
          <w:rFonts w:ascii="Tahoma" w:hAnsi="Tahoma" w:cs="Tahoma"/>
          <w:b/>
          <w:bCs/>
          <w:imprint/>
          <w:color w:val="000000"/>
          <w:sz w:val="36"/>
          <w:szCs w:val="36"/>
        </w:rPr>
        <w:t>Advancing the Status of Women World Wide</w:t>
      </w:r>
    </w:p>
    <w:p w:rsidR="000B104A" w:rsidRPr="00F938C4" w:rsidRDefault="000B104A" w:rsidP="00AF2419">
      <w:pPr>
        <w:ind w:left="35" w:right="35"/>
        <w:jc w:val="center"/>
        <w:rPr>
          <w:rFonts w:ascii="Tahoma" w:hAnsi="Tahoma" w:cs="Tahoma"/>
          <w:b/>
          <w:bCs/>
          <w:imprint/>
          <w:color w:val="000000"/>
          <w:sz w:val="36"/>
          <w:szCs w:val="36"/>
        </w:rPr>
      </w:pPr>
    </w:p>
    <w:p w:rsidR="000B104A" w:rsidRPr="00F938C4" w:rsidRDefault="000B104A" w:rsidP="00AF2419">
      <w:pPr>
        <w:ind w:left="35" w:right="35"/>
        <w:jc w:val="center"/>
        <w:rPr>
          <w:rFonts w:ascii="Tahoma" w:hAnsi="Tahoma" w:cs="Tahoma"/>
          <w:b/>
          <w:bCs/>
          <w:color w:val="000000"/>
          <w:sz w:val="36"/>
          <w:szCs w:val="36"/>
        </w:rPr>
      </w:pPr>
      <w:r w:rsidRPr="00F938C4">
        <w:rPr>
          <w:rFonts w:ascii="Tahoma" w:hAnsi="Tahoma" w:cs="Tahoma"/>
          <w:b/>
          <w:bCs/>
          <w:i/>
          <w:iCs/>
          <w:color w:val="000000"/>
          <w:sz w:val="36"/>
          <w:szCs w:val="36"/>
        </w:rPr>
        <w:t xml:space="preserve">Zonta Club of Southern Gold Coast </w:t>
      </w:r>
      <w:smartTag w:uri="urn:schemas-microsoft-com:office:smarttags" w:element="place">
        <w:r w:rsidRPr="00F938C4">
          <w:rPr>
            <w:rFonts w:ascii="Tahoma" w:hAnsi="Tahoma" w:cs="Tahoma"/>
            <w:b/>
            <w:bCs/>
            <w:i/>
            <w:iCs/>
            <w:color w:val="000000"/>
            <w:sz w:val="36"/>
            <w:szCs w:val="36"/>
          </w:rPr>
          <w:t>Tweed</w:t>
        </w:r>
      </w:smartTag>
    </w:p>
    <w:p w:rsidR="000B104A" w:rsidRDefault="000B104A" w:rsidP="00AB6BC1">
      <w:r>
        <w:rPr>
          <w:noProof/>
          <w:lang w:val="en-AU" w:eastAsia="en-AU"/>
        </w:rPr>
        <w:pict>
          <v:shape id="Picture 1" o:spid="_x0000_s1039" type="#_x0000_t75" alt="District+22+Logo" style="position:absolute;margin-left:-1.15pt;margin-top:-8.25pt;width:211.65pt;height:54.35pt;z-index:251658752;visibility:visible;mso-position-vertical-relative:margin" o:allowoverlap="f">
            <v:imagedata r:id="rId10" o:title=""/>
            <w10:wrap type="square" anchory="margin"/>
          </v:shape>
        </w:pict>
      </w:r>
      <w:r>
        <w:t xml:space="preserve">             </w:t>
      </w:r>
    </w:p>
    <w:p w:rsidR="000B104A" w:rsidRPr="004F1C70" w:rsidRDefault="000B104A" w:rsidP="00AB6BC1">
      <w:pPr>
        <w:pStyle w:val="Title"/>
        <w:jc w:val="center"/>
        <w:rPr>
          <w:b/>
          <w:sz w:val="44"/>
          <w:szCs w:val="44"/>
        </w:rPr>
      </w:pPr>
      <w:r w:rsidRPr="004F1C70">
        <w:rPr>
          <w:b/>
          <w:sz w:val="44"/>
          <w:szCs w:val="44"/>
        </w:rPr>
        <w:t>Presidents Report March 2012.</w:t>
      </w:r>
    </w:p>
    <w:p w:rsidR="000B104A" w:rsidRPr="004F1C70" w:rsidRDefault="000B104A" w:rsidP="00AB6BC1">
      <w:pPr>
        <w:rPr>
          <w:i/>
          <w:sz w:val="26"/>
          <w:szCs w:val="26"/>
        </w:rPr>
      </w:pPr>
      <w:r w:rsidRPr="004F1C70">
        <w:rPr>
          <w:sz w:val="26"/>
          <w:szCs w:val="26"/>
        </w:rPr>
        <w:t>Cruising around New Zealand seems so long ago, the past month has flown. However it’s a holiday I highly recommend, very relaxing. Our Kiwi neighbours certainly have some beautiful sights to see. I’m definitely going back for more.</w:t>
      </w:r>
    </w:p>
    <w:p w:rsidR="000B104A" w:rsidRPr="004F1C70" w:rsidRDefault="000B104A" w:rsidP="00AB6BC1">
      <w:pPr>
        <w:rPr>
          <w:i/>
          <w:sz w:val="26"/>
          <w:szCs w:val="26"/>
        </w:rPr>
      </w:pPr>
      <w:r w:rsidRPr="004F1C70">
        <w:rPr>
          <w:sz w:val="26"/>
          <w:szCs w:val="26"/>
        </w:rPr>
        <w:t>The Zonta Club of Southern Gold Coast/Tweed hosted its 20</w:t>
      </w:r>
      <w:r w:rsidRPr="004F1C70">
        <w:rPr>
          <w:sz w:val="26"/>
          <w:szCs w:val="26"/>
          <w:vertAlign w:val="superscript"/>
        </w:rPr>
        <w:t>th</w:t>
      </w:r>
      <w:r w:rsidRPr="004F1C70">
        <w:rPr>
          <w:sz w:val="26"/>
          <w:szCs w:val="26"/>
        </w:rPr>
        <w:t xml:space="preserve"> International Women’s Day Breakfast last Thursday. Whilst the number of attendees was down on previous years the morning was filled with highlights. Our guest speaker Robyn Henderson proved to be a huge success. Robyn gave us insightful information on the benefits of networking. Her connection to the audience, especially the students was a delight to watch, they were certainly not shy, surprising even Robyn with their responses. As Robyn said “nobody is a nobody”.</w:t>
      </w:r>
    </w:p>
    <w:p w:rsidR="000B104A" w:rsidRPr="004F1C70" w:rsidRDefault="000B104A" w:rsidP="00AB6BC1">
      <w:pPr>
        <w:rPr>
          <w:i/>
          <w:sz w:val="26"/>
          <w:szCs w:val="26"/>
        </w:rPr>
      </w:pPr>
      <w:r w:rsidRPr="004F1C70">
        <w:rPr>
          <w:sz w:val="26"/>
          <w:szCs w:val="26"/>
        </w:rPr>
        <w:t>The students from Kingscliff High showcased their musical and speaking talents. Thank you to Jacqueline Norris, Sophie McMahon, Hannah Harrington and Josef Moss. These are very talented young people.</w:t>
      </w:r>
    </w:p>
    <w:p w:rsidR="000B104A" w:rsidRPr="004F1C70" w:rsidRDefault="000B104A" w:rsidP="00AB6BC1">
      <w:pPr>
        <w:rPr>
          <w:i/>
          <w:sz w:val="26"/>
          <w:szCs w:val="26"/>
        </w:rPr>
      </w:pPr>
      <w:r w:rsidRPr="004F1C70">
        <w:rPr>
          <w:sz w:val="26"/>
          <w:szCs w:val="26"/>
        </w:rPr>
        <w:t xml:space="preserve">Jenna Dearness-Dark was an absolute delight to hear, Jenna provided our pre-breakfast entertainment. Look out for Jenna on Young Talent Time; she has been selected as a contestant. We certainly wish her every success. Check out our Facebook page for all the photos, there are a few!!  </w:t>
      </w:r>
    </w:p>
    <w:p w:rsidR="000B104A" w:rsidRPr="004F1C70" w:rsidRDefault="000B104A" w:rsidP="00AB6BC1">
      <w:pPr>
        <w:rPr>
          <w:i/>
          <w:sz w:val="26"/>
          <w:szCs w:val="26"/>
        </w:rPr>
      </w:pPr>
      <w:r w:rsidRPr="004F1C70">
        <w:rPr>
          <w:sz w:val="26"/>
          <w:szCs w:val="26"/>
        </w:rPr>
        <w:t>My presidents’ message focused on the year in review. I realise when I look back over the past 12 months just how much our “little” club achieves. The club’s 30</w:t>
      </w:r>
      <w:r w:rsidRPr="004F1C70">
        <w:rPr>
          <w:sz w:val="26"/>
          <w:szCs w:val="26"/>
          <w:vertAlign w:val="superscript"/>
        </w:rPr>
        <w:t>th</w:t>
      </w:r>
      <w:r w:rsidRPr="004F1C70">
        <w:rPr>
          <w:sz w:val="26"/>
          <w:szCs w:val="26"/>
        </w:rPr>
        <w:t xml:space="preserve"> Birthday and the wonderful guest speakers who have entertained and enlightened us. Donations for the year included:  Tweed Shire Women’s Service, and the Women’s Refuge. Tweed Drug &amp; Alcohol Service, Tweed Sexual Assault Service, Kingscliff Bursaries, financial assistance to Bond Uni. Student Kelly Bertram. “Knicker” night was again well sponsored with over 300 pairs given in the past 2 years. Judi Sanders author of “Keep it in Your Knickers” provided a humorous tale of her very personal adventures. Members and volunteers assembled 2,000 birthing kits in October and despite the increase in costs, we intend to do the same this year. John Flynn Obstetric Unit has already donated $500 to the cause.  The breast cushion project is as always ongoing and we will attempt to canvas for some sponsorship to help cover the costs. So, another year of fund raising…  I believe it is tough work due to the sad fact that people are “time” and cash poor. My heartfelt thanks to our members who put in the hard yards to make the Zonta projects we support ongoing.</w:t>
      </w:r>
    </w:p>
    <w:p w:rsidR="000B104A" w:rsidRPr="004F1C70" w:rsidRDefault="000B104A" w:rsidP="00AB6BC1">
      <w:pPr>
        <w:rPr>
          <w:i/>
          <w:sz w:val="26"/>
          <w:szCs w:val="26"/>
        </w:rPr>
      </w:pPr>
      <w:r w:rsidRPr="004F1C70">
        <w:rPr>
          <w:sz w:val="26"/>
          <w:szCs w:val="26"/>
        </w:rPr>
        <w:t>These words are in a book… “No Tattoos before you’re thirty” What I’ll tell my children… Seek a mentor in your field. Once you know what you want to do with your life commit yourself to it 100per cent. Find someone who’s done it all and get their advice. Old people love to talk about themselves.</w:t>
      </w:r>
    </w:p>
    <w:p w:rsidR="000B104A" w:rsidRPr="004F1C70" w:rsidRDefault="000B104A" w:rsidP="00AB6BC1">
      <w:pPr>
        <w:rPr>
          <w:i/>
          <w:sz w:val="26"/>
          <w:szCs w:val="26"/>
        </w:rPr>
      </w:pPr>
      <w:r w:rsidRPr="004F1C70">
        <w:rPr>
          <w:sz w:val="26"/>
          <w:szCs w:val="26"/>
        </w:rPr>
        <w:t>See you at the Area Meeting…..</w:t>
      </w:r>
    </w:p>
    <w:p w:rsidR="000B104A" w:rsidRPr="004F1C70" w:rsidRDefault="000B104A" w:rsidP="00AB6BC1">
      <w:pPr>
        <w:rPr>
          <w:i/>
          <w:sz w:val="26"/>
          <w:szCs w:val="26"/>
        </w:rPr>
      </w:pPr>
      <w:r w:rsidRPr="004F1C70">
        <w:rPr>
          <w:sz w:val="26"/>
          <w:szCs w:val="26"/>
        </w:rPr>
        <w:t xml:space="preserve">In fellowship, </w:t>
      </w:r>
    </w:p>
    <w:p w:rsidR="000B104A" w:rsidRPr="00780B59" w:rsidRDefault="000B104A" w:rsidP="00AB6BC1">
      <w:pPr>
        <w:rPr>
          <w:rFonts w:ascii="Calibri" w:hAnsi="Calibri"/>
          <w:iCs/>
          <w:sz w:val="22"/>
          <w:szCs w:val="22"/>
        </w:rPr>
      </w:pPr>
      <w:r w:rsidRPr="00780B59">
        <w:rPr>
          <w:rFonts w:ascii="Calibri" w:hAnsi="Calibri"/>
          <w:sz w:val="22"/>
          <w:szCs w:val="22"/>
        </w:rPr>
        <w:t>Kind Regards,</w:t>
      </w:r>
    </w:p>
    <w:p w:rsidR="000B104A" w:rsidRPr="00780B59" w:rsidRDefault="000B104A" w:rsidP="00AB6BC1">
      <w:pPr>
        <w:rPr>
          <w:rFonts w:ascii="Calibri" w:hAnsi="Calibri"/>
          <w:iCs/>
          <w:sz w:val="22"/>
          <w:szCs w:val="22"/>
        </w:rPr>
      </w:pPr>
      <w:r w:rsidRPr="00780B59">
        <w:rPr>
          <w:rFonts w:ascii="Calibri" w:hAnsi="Calibri"/>
          <w:sz w:val="22"/>
          <w:szCs w:val="22"/>
        </w:rPr>
        <w:t>Kaye Lollback.</w:t>
      </w:r>
    </w:p>
    <w:p w:rsidR="000B104A" w:rsidRPr="00780B59" w:rsidRDefault="000B104A" w:rsidP="00AB6BC1">
      <w:pPr>
        <w:rPr>
          <w:rFonts w:ascii="Calibri" w:hAnsi="Calibri"/>
          <w:iCs/>
          <w:sz w:val="22"/>
          <w:szCs w:val="22"/>
        </w:rPr>
      </w:pPr>
      <w:r w:rsidRPr="00780B59">
        <w:rPr>
          <w:rFonts w:ascii="Calibri" w:hAnsi="Calibri"/>
          <w:sz w:val="22"/>
          <w:szCs w:val="22"/>
        </w:rPr>
        <w:t>President,</w:t>
      </w:r>
    </w:p>
    <w:p w:rsidR="000B104A" w:rsidRPr="00780B59" w:rsidRDefault="000B104A" w:rsidP="00AB6BC1">
      <w:pPr>
        <w:rPr>
          <w:rFonts w:ascii="Calibri" w:hAnsi="Calibri"/>
          <w:iCs/>
          <w:sz w:val="22"/>
          <w:szCs w:val="22"/>
        </w:rPr>
      </w:pPr>
      <w:r w:rsidRPr="00780B59">
        <w:rPr>
          <w:rFonts w:ascii="Calibri" w:hAnsi="Calibri"/>
          <w:sz w:val="22"/>
          <w:szCs w:val="22"/>
        </w:rPr>
        <w:t>Zonta Club Southern Gold Coast/Tweed</w:t>
      </w:r>
    </w:p>
    <w:p w:rsidR="000B104A" w:rsidRPr="004F1C70" w:rsidRDefault="000B104A" w:rsidP="004F1C70">
      <w:pPr>
        <w:spacing w:line="276" w:lineRule="auto"/>
        <w:rPr>
          <w:rFonts w:ascii="Calibri" w:hAnsi="Calibri"/>
          <w:i/>
          <w:iCs/>
          <w:sz w:val="22"/>
          <w:szCs w:val="22"/>
        </w:rPr>
      </w:pPr>
      <w:r w:rsidRPr="00780B59">
        <w:rPr>
          <w:rFonts w:ascii="Calibri" w:hAnsi="Calibri"/>
          <w:sz w:val="22"/>
          <w:szCs w:val="22"/>
        </w:rPr>
        <w:t xml:space="preserve">Ph: (07) 5534 8302. Mob: 0423433813. E-mail: </w:t>
      </w:r>
      <w:hyperlink r:id="rId11" w:history="1">
        <w:r w:rsidRPr="00780B59">
          <w:rPr>
            <w:rFonts w:ascii="Calibri" w:hAnsi="Calibri"/>
            <w:color w:val="0000FF"/>
            <w:sz w:val="22"/>
            <w:szCs w:val="22"/>
            <w:u w:val="single"/>
          </w:rPr>
          <w:t>kayelollback@bigpond.com</w:t>
        </w:r>
      </w:hyperlink>
    </w:p>
    <w:p w:rsidR="000B104A" w:rsidRDefault="000B104A" w:rsidP="004F1C70"/>
    <w:p w:rsidR="000B104A" w:rsidRPr="004F1C70" w:rsidRDefault="000B104A" w:rsidP="004F1C70">
      <w:pPr>
        <w:rPr>
          <w:b/>
          <w:bCs/>
          <w:color w:val="632423"/>
          <w:sz w:val="36"/>
          <w:szCs w:val="36"/>
        </w:rPr>
      </w:pPr>
      <w:r w:rsidRPr="004F1C70">
        <w:rPr>
          <w:b/>
          <w:color w:val="632423"/>
          <w:sz w:val="36"/>
          <w:szCs w:val="36"/>
        </w:rPr>
        <w:t>JANUARY/FEBRUARY/MARCH</w:t>
      </w:r>
      <w:r w:rsidRPr="004F1C70">
        <w:rPr>
          <w:b/>
          <w:bCs/>
          <w:color w:val="632423"/>
          <w:sz w:val="36"/>
          <w:szCs w:val="36"/>
        </w:rPr>
        <w:t xml:space="preserve"> MONTHLY REPORT FROM</w:t>
      </w:r>
    </w:p>
    <w:p w:rsidR="000B104A" w:rsidRPr="00F13424" w:rsidRDefault="000B104A" w:rsidP="004F1C70">
      <w:pPr>
        <w:rPr>
          <w:color w:val="632423"/>
        </w:rPr>
      </w:pPr>
      <w:r w:rsidRPr="004F1C70">
        <w:rPr>
          <w:rFonts w:ascii="Calibri" w:hAnsi="Calibri" w:cs="Calibri"/>
          <w:b/>
          <w:bCs/>
          <w:noProof/>
          <w:color w:val="632423"/>
          <w:sz w:val="36"/>
          <w:szCs w:val="36"/>
        </w:rPr>
        <w:t>Marie-Elise Allen,</w:t>
      </w:r>
      <w:r w:rsidRPr="004F1C70">
        <w:rPr>
          <w:rFonts w:ascii="Calibri" w:hAnsi="Calibri" w:cs="Calibri"/>
          <w:b/>
          <w:bCs/>
          <w:noProof/>
          <w:color w:val="632423"/>
          <w:sz w:val="36"/>
          <w:szCs w:val="36"/>
        </w:rPr>
        <w:br/>
      </w:r>
      <w:r w:rsidRPr="00F13424">
        <w:rPr>
          <w:rFonts w:ascii="Calibri" w:hAnsi="Calibri" w:cs="Calibri"/>
          <w:b/>
          <w:bCs/>
          <w:noProof/>
          <w:color w:val="632423"/>
        </w:rPr>
        <w:t>Director, United Nations. Organisation, Membership &amp; Classification</w:t>
      </w:r>
      <w:r w:rsidRPr="00F13424">
        <w:rPr>
          <w:rFonts w:ascii="Calibri" w:hAnsi="Calibri" w:cs="Calibri"/>
          <w:b/>
          <w:bCs/>
          <w:noProof/>
          <w:color w:val="632423"/>
        </w:rPr>
        <w:br/>
        <w:t>Zonta Club Southern Gold Coast/Tweed</w:t>
      </w:r>
    </w:p>
    <w:p w:rsidR="000B104A" w:rsidRPr="00F13424" w:rsidRDefault="000B104A" w:rsidP="004F1C70">
      <w:pPr>
        <w:jc w:val="right"/>
        <w:rPr>
          <w:noProof/>
          <w:color w:val="632423"/>
          <w:lang w:eastAsia="en-AU" w:bidi="he-IL"/>
        </w:rPr>
      </w:pPr>
    </w:p>
    <w:p w:rsidR="000B104A" w:rsidRPr="00F13424" w:rsidRDefault="000B104A" w:rsidP="004F1C70">
      <w:pPr>
        <w:jc w:val="right"/>
        <w:rPr>
          <w:noProof/>
          <w:color w:val="632423"/>
          <w:lang w:eastAsia="en-AU" w:bidi="he-IL"/>
        </w:rPr>
      </w:pPr>
      <w:r w:rsidRPr="00F13424">
        <w:rPr>
          <w:noProof/>
          <w:color w:val="632423"/>
          <w:lang w:eastAsia="en-AU" w:bidi="he-IL"/>
        </w:rPr>
        <w:fldChar w:fldCharType="begin"/>
      </w:r>
      <w:r w:rsidRPr="00F13424">
        <w:rPr>
          <w:noProof/>
          <w:color w:val="632423"/>
          <w:lang w:eastAsia="en-AU" w:bidi="he-IL"/>
        </w:rPr>
        <w:instrText xml:space="preserve"> DATE \@ "dddd, d MMMM yyyy" </w:instrText>
      </w:r>
      <w:r w:rsidRPr="00F13424">
        <w:rPr>
          <w:noProof/>
          <w:color w:val="632423"/>
          <w:lang w:eastAsia="en-AU" w:bidi="he-IL"/>
        </w:rPr>
        <w:fldChar w:fldCharType="separate"/>
      </w:r>
      <w:r>
        <w:rPr>
          <w:noProof/>
          <w:color w:val="632423"/>
          <w:lang w:eastAsia="en-AU" w:bidi="he-IL"/>
        </w:rPr>
        <w:t>Wednesday, 14 March 2012</w:t>
      </w:r>
      <w:r w:rsidRPr="00F13424">
        <w:rPr>
          <w:noProof/>
          <w:color w:val="632423"/>
          <w:lang w:eastAsia="en-AU" w:bidi="he-IL"/>
        </w:rPr>
        <w:fldChar w:fldCharType="end"/>
      </w:r>
    </w:p>
    <w:p w:rsidR="000B104A" w:rsidRPr="00F13424" w:rsidRDefault="000B104A" w:rsidP="004F1C70">
      <w:pPr>
        <w:rPr>
          <w:b/>
          <w:bCs/>
          <w:noProof/>
          <w:color w:val="632423"/>
          <w:u w:val="single"/>
          <w:lang w:eastAsia="en-AU" w:bidi="he-IL"/>
        </w:rPr>
      </w:pPr>
      <w:r w:rsidRPr="00F13424">
        <w:rPr>
          <w:b/>
          <w:bCs/>
          <w:noProof/>
          <w:color w:val="632423"/>
          <w:u w:val="single"/>
          <w:lang w:eastAsia="en-AU" w:bidi="he-IL"/>
        </w:rPr>
        <w:t>Action taken during the months of January 2012</w:t>
      </w:r>
      <w:r>
        <w:rPr>
          <w:b/>
          <w:bCs/>
          <w:noProof/>
          <w:color w:val="632423"/>
          <w:u w:val="single"/>
          <w:lang w:eastAsia="en-AU" w:bidi="he-IL"/>
        </w:rPr>
        <w:t>/February 2012</w:t>
      </w:r>
      <w:r w:rsidRPr="00F13424">
        <w:rPr>
          <w:b/>
          <w:bCs/>
          <w:noProof/>
          <w:color w:val="632423"/>
          <w:u w:val="single"/>
          <w:lang w:eastAsia="en-AU" w:bidi="he-IL"/>
        </w:rPr>
        <w:t>:</w:t>
      </w:r>
    </w:p>
    <w:p w:rsidR="000B104A" w:rsidRPr="00F13424" w:rsidRDefault="000B104A" w:rsidP="004F1C70">
      <w:pPr>
        <w:rPr>
          <w:rFonts w:cs="Calibri"/>
          <w:noProof/>
          <w:color w:val="632423"/>
          <w:lang w:eastAsia="en-AU" w:bidi="he-IL"/>
        </w:rPr>
      </w:pPr>
      <w:r w:rsidRPr="00F13424">
        <w:rPr>
          <w:rFonts w:cs="Calibri"/>
          <w:noProof/>
          <w:color w:val="632423"/>
          <w:lang w:eastAsia="en-AU" w:bidi="he-IL"/>
        </w:rPr>
        <w:t>The following tasks have been completed since the last Board Meeting.</w:t>
      </w:r>
    </w:p>
    <w:p w:rsidR="000B104A" w:rsidRDefault="000B104A" w:rsidP="004F1C70">
      <w:pPr>
        <w:tabs>
          <w:tab w:val="left" w:pos="851"/>
        </w:tabs>
        <w:ind w:left="851" w:hanging="851"/>
        <w:rPr>
          <w:rFonts w:cs="Calibri"/>
          <w:noProof/>
          <w:color w:val="632423"/>
          <w:lang w:eastAsia="en-AU" w:bidi="he-IL"/>
        </w:rPr>
      </w:pPr>
      <w:r w:rsidRPr="00F13424">
        <w:rPr>
          <w:rFonts w:cs="Calibri"/>
          <w:noProof/>
          <w:color w:val="632423"/>
          <w:lang w:eastAsia="en-AU" w:bidi="he-IL"/>
        </w:rPr>
        <w:t>1.</w:t>
      </w:r>
      <w:r w:rsidRPr="00F13424">
        <w:rPr>
          <w:rFonts w:cs="Calibri"/>
          <w:noProof/>
          <w:color w:val="632423"/>
          <w:lang w:eastAsia="en-AU" w:bidi="he-IL"/>
        </w:rPr>
        <w:tab/>
      </w:r>
      <w:r>
        <w:rPr>
          <w:rFonts w:cs="Calibri"/>
          <w:noProof/>
          <w:color w:val="632423"/>
          <w:lang w:eastAsia="en-AU" w:bidi="he-IL"/>
        </w:rPr>
        <w:t>I was Guest Speaker on 6th February at the School of Medicine at Bond University, which was organised by MAD Global Health. The presentation was to bring awareness of Female Genital Mutilation and was attended by students who also helped raise funds by purchasing cupcakes.  You can see photos of this on the Zonta Facebook Page.  The students put together an amazing poster, which said it all pictorially.</w:t>
      </w:r>
    </w:p>
    <w:p w:rsidR="000B104A" w:rsidRPr="00F13424" w:rsidRDefault="000B104A" w:rsidP="004F1C70">
      <w:pPr>
        <w:tabs>
          <w:tab w:val="left" w:pos="851"/>
        </w:tabs>
        <w:ind w:left="851" w:hanging="851"/>
        <w:jc w:val="center"/>
        <w:rPr>
          <w:rFonts w:cs="Calibri"/>
          <w:noProof/>
          <w:color w:val="632423"/>
          <w:lang w:eastAsia="en-AU" w:bidi="he-IL"/>
        </w:rPr>
      </w:pPr>
      <w:r w:rsidRPr="0040777E">
        <w:rPr>
          <w:rFonts w:cs="Calibri"/>
          <w:noProof/>
          <w:color w:val="632423"/>
          <w:lang w:val="en-AU" w:eastAsia="en-AU"/>
        </w:rPr>
        <w:pict>
          <v:shape id="_x0000_i1031" type="#_x0000_t75" alt="FGM poster2.jpg" style="width:176.25pt;height:92.25pt;visibility:visible">
            <v:imagedata r:id="rId12" o:title=""/>
          </v:shape>
        </w:pict>
      </w:r>
    </w:p>
    <w:p w:rsidR="000B104A" w:rsidRPr="00F13424" w:rsidRDefault="000B104A" w:rsidP="004F1C70">
      <w:pPr>
        <w:rPr>
          <w:rFonts w:cs="Calibri"/>
          <w:color w:val="632423"/>
          <w:lang w:eastAsia="en-AU"/>
        </w:rPr>
      </w:pPr>
      <w:r w:rsidRPr="00F13424">
        <w:rPr>
          <w:rFonts w:cs="Calibri"/>
          <w:noProof/>
          <w:color w:val="632423"/>
          <w:lang w:eastAsia="en-AU" w:bidi="he-IL"/>
        </w:rPr>
        <w:t>2.</w:t>
      </w:r>
      <w:r w:rsidRPr="00F13424">
        <w:rPr>
          <w:rFonts w:cs="Calibri"/>
          <w:noProof/>
          <w:color w:val="632423"/>
          <w:lang w:eastAsia="en-AU" w:bidi="he-IL"/>
        </w:rPr>
        <w:tab/>
        <w:t xml:space="preserve">  </w:t>
      </w:r>
      <w:r>
        <w:rPr>
          <w:rFonts w:cs="Calibri"/>
          <w:color w:val="632423"/>
          <w:lang w:eastAsia="en-AU"/>
        </w:rPr>
        <w:t>Birthing Kits - An email w</w:t>
      </w:r>
      <w:r w:rsidRPr="00F13424">
        <w:rPr>
          <w:rFonts w:cs="Calibri"/>
          <w:color w:val="632423"/>
          <w:lang w:eastAsia="en-AU"/>
        </w:rPr>
        <w:t xml:space="preserve">as sent to </w:t>
      </w:r>
      <w:r>
        <w:rPr>
          <w:rFonts w:cs="Calibri"/>
          <w:color w:val="632423"/>
          <w:lang w:eastAsia="en-AU"/>
        </w:rPr>
        <w:t>Hilary Carruthers</w:t>
      </w:r>
      <w:r w:rsidRPr="00F13424">
        <w:rPr>
          <w:rFonts w:cs="Calibri"/>
          <w:color w:val="632423"/>
          <w:lang w:eastAsia="en-AU"/>
        </w:rPr>
        <w:t xml:space="preserve"> at the Birthing Kit Association </w:t>
      </w:r>
      <w:r>
        <w:rPr>
          <w:rFonts w:cs="Calibri"/>
          <w:color w:val="632423"/>
          <w:lang w:eastAsia="en-AU"/>
        </w:rPr>
        <w:tab/>
      </w:r>
      <w:r w:rsidRPr="00F13424">
        <w:rPr>
          <w:rFonts w:cs="Calibri"/>
          <w:color w:val="632423"/>
          <w:lang w:eastAsia="en-AU"/>
        </w:rPr>
        <w:t xml:space="preserve">requesting an allocation of 1500 birthing kits </w:t>
      </w:r>
      <w:r>
        <w:rPr>
          <w:rFonts w:cs="Calibri"/>
          <w:color w:val="632423"/>
          <w:lang w:eastAsia="en-AU"/>
        </w:rPr>
        <w:t>to</w:t>
      </w:r>
      <w:r w:rsidRPr="00F13424">
        <w:rPr>
          <w:rFonts w:cs="Calibri"/>
          <w:color w:val="632423"/>
          <w:lang w:eastAsia="en-AU"/>
        </w:rPr>
        <w:t xml:space="preserve"> be assembled on or around </w:t>
      </w:r>
      <w:r>
        <w:rPr>
          <w:rFonts w:cs="Calibri"/>
          <w:color w:val="632423"/>
          <w:lang w:eastAsia="en-AU"/>
        </w:rPr>
        <w:t xml:space="preserve"> </w:t>
      </w:r>
      <w:r w:rsidRPr="00F13424">
        <w:rPr>
          <w:rFonts w:cs="Calibri"/>
          <w:color w:val="632423"/>
          <w:lang w:eastAsia="en-AU"/>
        </w:rPr>
        <w:t xml:space="preserve">5th </w:t>
      </w:r>
      <w:r>
        <w:rPr>
          <w:rFonts w:cs="Calibri"/>
          <w:color w:val="632423"/>
          <w:lang w:eastAsia="en-AU"/>
        </w:rPr>
        <w:tab/>
      </w:r>
      <w:r w:rsidRPr="00F13424">
        <w:rPr>
          <w:rFonts w:cs="Calibri"/>
          <w:color w:val="632423"/>
          <w:lang w:eastAsia="en-AU"/>
        </w:rPr>
        <w:t>August 2012.</w:t>
      </w:r>
      <w:r>
        <w:rPr>
          <w:rFonts w:cs="Calibri"/>
          <w:color w:val="632423"/>
          <w:lang w:eastAsia="en-AU"/>
        </w:rPr>
        <w:t xml:space="preserve">  We have been advised that the cost this year is going to be $3 </w:t>
      </w:r>
      <w:r>
        <w:rPr>
          <w:rFonts w:cs="Calibri"/>
          <w:color w:val="632423"/>
          <w:lang w:eastAsia="en-AU"/>
        </w:rPr>
        <w:tab/>
        <w:t xml:space="preserve">each up from $2.  So we need (as a ZONTA Club) to be consistent in our efforts to </w:t>
      </w:r>
      <w:r>
        <w:rPr>
          <w:rFonts w:cs="Calibri"/>
          <w:color w:val="632423"/>
          <w:lang w:eastAsia="en-AU"/>
        </w:rPr>
        <w:tab/>
        <w:t xml:space="preserve">raise funds.  If anyone would like a donation tin, for their office, for their school, for </w:t>
      </w:r>
      <w:r>
        <w:rPr>
          <w:rFonts w:cs="Calibri"/>
          <w:color w:val="632423"/>
          <w:lang w:eastAsia="en-AU"/>
        </w:rPr>
        <w:tab/>
        <w:t xml:space="preserve">their salon, please let me know and they will receive a tin that gives an outline of </w:t>
      </w:r>
      <w:r>
        <w:rPr>
          <w:rFonts w:cs="Calibri"/>
          <w:color w:val="632423"/>
          <w:lang w:eastAsia="en-AU"/>
        </w:rPr>
        <w:tab/>
        <w:t>what the donation is for.</w:t>
      </w:r>
    </w:p>
    <w:p w:rsidR="000B104A" w:rsidRPr="00F13424" w:rsidRDefault="000B104A" w:rsidP="004F1C70">
      <w:pPr>
        <w:rPr>
          <w:rFonts w:cs="Calibri"/>
          <w:color w:val="632423"/>
          <w:lang w:eastAsia="en-AU"/>
        </w:rPr>
      </w:pPr>
      <w:r w:rsidRPr="00F13424">
        <w:rPr>
          <w:rFonts w:cs="Calibri"/>
          <w:color w:val="632423"/>
          <w:lang w:eastAsia="en-AU"/>
        </w:rPr>
        <w:tab/>
      </w:r>
      <w:r>
        <w:rPr>
          <w:rFonts w:cs="Calibri"/>
          <w:color w:val="632423"/>
          <w:lang w:eastAsia="en-AU"/>
        </w:rPr>
        <w:t>The</w:t>
      </w:r>
      <w:r w:rsidRPr="00F13424">
        <w:rPr>
          <w:rFonts w:cs="Calibri"/>
          <w:color w:val="632423"/>
          <w:lang w:eastAsia="en-AU"/>
        </w:rPr>
        <w:t xml:space="preserve"> exact number of birthing kits </w:t>
      </w:r>
      <w:r>
        <w:rPr>
          <w:rFonts w:cs="Calibri"/>
          <w:color w:val="632423"/>
          <w:lang w:eastAsia="en-AU"/>
        </w:rPr>
        <w:t xml:space="preserve">is </w:t>
      </w:r>
      <w:r w:rsidRPr="00F13424">
        <w:rPr>
          <w:rFonts w:cs="Calibri"/>
          <w:color w:val="632423"/>
          <w:lang w:eastAsia="en-AU"/>
        </w:rPr>
        <w:t>dependent on funds</w:t>
      </w:r>
      <w:r>
        <w:rPr>
          <w:rFonts w:cs="Calibri"/>
          <w:color w:val="632423"/>
          <w:lang w:eastAsia="en-AU"/>
        </w:rPr>
        <w:t xml:space="preserve"> raised at</w:t>
      </w:r>
      <w:r w:rsidRPr="00F13424">
        <w:rPr>
          <w:rFonts w:cs="Calibri"/>
          <w:color w:val="632423"/>
          <w:lang w:eastAsia="en-AU"/>
        </w:rPr>
        <w:t xml:space="preserve"> mid-year</w:t>
      </w:r>
      <w:r>
        <w:rPr>
          <w:rFonts w:cs="Calibri"/>
          <w:color w:val="632423"/>
          <w:lang w:eastAsia="en-AU"/>
        </w:rPr>
        <w:t xml:space="preserve">, however </w:t>
      </w:r>
      <w:r>
        <w:rPr>
          <w:rFonts w:cs="Calibri"/>
          <w:color w:val="632423"/>
          <w:lang w:eastAsia="en-AU"/>
        </w:rPr>
        <w:tab/>
        <w:t>I am hoping and going for $1000</w:t>
      </w:r>
      <w:r w:rsidRPr="00F13424">
        <w:rPr>
          <w:rFonts w:cs="Calibri"/>
          <w:color w:val="632423"/>
          <w:lang w:eastAsia="en-AU"/>
        </w:rPr>
        <w:t>.</w:t>
      </w:r>
      <w:r>
        <w:rPr>
          <w:rFonts w:cs="Calibri"/>
          <w:color w:val="632423"/>
          <w:lang w:eastAsia="en-AU"/>
        </w:rPr>
        <w:t xml:space="preserve">  This means we need to raise $3000 by July.</w:t>
      </w:r>
    </w:p>
    <w:p w:rsidR="000B104A" w:rsidRPr="00F13424" w:rsidRDefault="000B104A" w:rsidP="004F1C70">
      <w:pPr>
        <w:ind w:left="851" w:hanging="851"/>
        <w:rPr>
          <w:rFonts w:cs="Calibri"/>
          <w:noProof/>
          <w:color w:val="632423"/>
          <w:lang w:eastAsia="en-AU" w:bidi="he-IL"/>
        </w:rPr>
      </w:pPr>
    </w:p>
    <w:p w:rsidR="000B104A" w:rsidRPr="00F13424" w:rsidRDefault="000B104A" w:rsidP="004F1C70">
      <w:pPr>
        <w:tabs>
          <w:tab w:val="left" w:pos="851"/>
        </w:tabs>
        <w:ind w:left="851" w:hanging="851"/>
        <w:rPr>
          <w:rFonts w:cs="Calibri"/>
          <w:b/>
          <w:bCs/>
          <w:noProof/>
          <w:color w:val="632423"/>
          <w:u w:val="single"/>
          <w:lang w:eastAsia="en-AU" w:bidi="he-IL"/>
        </w:rPr>
      </w:pPr>
      <w:r w:rsidRPr="00F13424">
        <w:rPr>
          <w:rFonts w:cs="Calibri"/>
          <w:b/>
          <w:bCs/>
          <w:noProof/>
          <w:color w:val="632423"/>
          <w:u w:val="single"/>
          <w:lang w:eastAsia="en-AU" w:bidi="he-IL"/>
        </w:rPr>
        <w:t>Membership:</w:t>
      </w:r>
    </w:p>
    <w:p w:rsidR="000B104A" w:rsidRPr="00F13424" w:rsidRDefault="000B104A" w:rsidP="004F1C70">
      <w:pPr>
        <w:rPr>
          <w:rFonts w:cs="Calibri"/>
          <w:noProof/>
          <w:color w:val="632423"/>
          <w:lang w:eastAsia="en-AU" w:bidi="he-IL"/>
        </w:rPr>
      </w:pPr>
      <w:r>
        <w:rPr>
          <w:rFonts w:cs="Calibri"/>
          <w:noProof/>
          <w:color w:val="632423"/>
          <w:lang w:eastAsia="en-AU" w:bidi="he-IL"/>
        </w:rPr>
        <w:t>An all out effort will start after Easter in encouraging women to attend the next membership drive which will be held at South tweed Sports Club.  The room has been booked for 29th April.  I will be informing Bond University, Kingscliff TAFE, as well trying to get air time on redio, newspapers and the Southern Cross Community Event on Channel Ten.</w:t>
      </w:r>
    </w:p>
    <w:p w:rsidR="000B104A" w:rsidRPr="00F13424" w:rsidRDefault="000B104A" w:rsidP="004F1C70">
      <w:pPr>
        <w:rPr>
          <w:rFonts w:cs="Calibri"/>
          <w:b/>
          <w:bCs/>
          <w:noProof/>
          <w:color w:val="632423"/>
          <w:u w:val="single"/>
          <w:lang w:eastAsia="en-AU" w:bidi="he-IL"/>
        </w:rPr>
      </w:pPr>
      <w:r w:rsidRPr="00F13424">
        <w:rPr>
          <w:rFonts w:cs="Calibri"/>
          <w:b/>
          <w:bCs/>
          <w:noProof/>
          <w:color w:val="632423"/>
          <w:u w:val="single"/>
          <w:lang w:eastAsia="en-AU" w:bidi="he-IL"/>
        </w:rPr>
        <w:t>Fundraising:</w:t>
      </w:r>
    </w:p>
    <w:p w:rsidR="000B104A" w:rsidRPr="00F13424" w:rsidRDefault="000B104A" w:rsidP="004F1C70">
      <w:pPr>
        <w:rPr>
          <w:rFonts w:cs="Calibri"/>
          <w:b/>
          <w:noProof/>
          <w:color w:val="632423"/>
          <w:lang w:eastAsia="en-AU" w:bidi="he-IL"/>
        </w:rPr>
      </w:pPr>
      <w:r>
        <w:rPr>
          <w:rFonts w:cs="Calibri"/>
          <w:noProof/>
          <w:color w:val="632423"/>
          <w:lang w:eastAsia="en-AU" w:bidi="he-IL"/>
        </w:rPr>
        <w:t>I have placed collection tins at Lush Hair and Beauty and also at Beautiful Beauty and Skin Therapy. I will continue to target places to drop off tins, which will include the physio at Pottsville and the Chiropractor at Pottsville.</w:t>
      </w:r>
    </w:p>
    <w:p w:rsidR="000B104A" w:rsidRPr="00F13424" w:rsidRDefault="000B104A" w:rsidP="004F1C70">
      <w:pPr>
        <w:tabs>
          <w:tab w:val="left" w:pos="851"/>
        </w:tabs>
        <w:ind w:left="851" w:hanging="851"/>
        <w:rPr>
          <w:rFonts w:cs="Calibri"/>
          <w:noProof/>
          <w:color w:val="632423"/>
          <w:lang w:eastAsia="en-AU" w:bidi="he-IL"/>
        </w:rPr>
      </w:pPr>
    </w:p>
    <w:p w:rsidR="000B104A" w:rsidRPr="00F13424" w:rsidRDefault="000B104A" w:rsidP="004F1C70">
      <w:pPr>
        <w:tabs>
          <w:tab w:val="left" w:pos="851"/>
        </w:tabs>
        <w:ind w:left="851" w:hanging="851"/>
        <w:rPr>
          <w:rFonts w:cs="Calibri"/>
          <w:noProof/>
          <w:color w:val="632423"/>
          <w:lang w:eastAsia="en-AU" w:bidi="he-IL"/>
        </w:rPr>
      </w:pPr>
      <w:r w:rsidRPr="00F13424">
        <w:rPr>
          <w:rFonts w:cs="Calibri"/>
          <w:noProof/>
          <w:color w:val="632423"/>
          <w:lang w:eastAsia="en-AU" w:bidi="he-IL"/>
        </w:rPr>
        <w:t>Marie-Elise Allen</w:t>
      </w:r>
    </w:p>
    <w:p w:rsidR="000B104A" w:rsidRPr="00F13424" w:rsidRDefault="000B104A" w:rsidP="004F1C70">
      <w:pPr>
        <w:tabs>
          <w:tab w:val="left" w:pos="851"/>
        </w:tabs>
        <w:ind w:left="851" w:hanging="851"/>
        <w:rPr>
          <w:rFonts w:cs="Calibri"/>
        </w:rPr>
      </w:pPr>
      <w:r w:rsidRPr="00F13424">
        <w:rPr>
          <w:rFonts w:cs="Calibri"/>
          <w:noProof/>
          <w:color w:val="632423"/>
          <w:lang w:eastAsia="en-AU" w:bidi="he-IL"/>
        </w:rPr>
        <w:t>Membership Chair</w:t>
      </w:r>
    </w:p>
    <w:p w:rsidR="000B104A" w:rsidRDefault="000B104A" w:rsidP="003D1C7C">
      <w:pPr>
        <w:pStyle w:val="NoSpacing"/>
        <w:rPr>
          <w:rFonts w:ascii="Tahoma" w:hAnsi="Tahoma" w:cs="Tahoma"/>
          <w:b/>
          <w:bCs/>
          <w:color w:val="000000"/>
          <w:kern w:val="0"/>
          <w:sz w:val="36"/>
          <w:szCs w:val="36"/>
          <w:lang w:val="en-US" w:eastAsia="en-US"/>
        </w:rPr>
      </w:pPr>
    </w:p>
    <w:sectPr w:rsidR="000B104A" w:rsidSect="00793F13">
      <w:footerReference w:type="default" r:id="rId13"/>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4A" w:rsidRDefault="000B104A" w:rsidP="004C5451">
      <w:r>
        <w:separator/>
      </w:r>
    </w:p>
  </w:endnote>
  <w:endnote w:type="continuationSeparator" w:id="0">
    <w:p w:rsidR="000B104A" w:rsidRDefault="000B104A"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altName w:val="Nyal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4A" w:rsidRDefault="000B104A"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4A" w:rsidRDefault="000B104A" w:rsidP="004C5451">
      <w:r>
        <w:separator/>
      </w:r>
    </w:p>
  </w:footnote>
  <w:footnote w:type="continuationSeparator" w:id="0">
    <w:p w:rsidR="000B104A" w:rsidRDefault="000B104A"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02397"/>
    <w:rsid w:val="00031EE9"/>
    <w:rsid w:val="000B104A"/>
    <w:rsid w:val="00111579"/>
    <w:rsid w:val="001119E4"/>
    <w:rsid w:val="00127573"/>
    <w:rsid w:val="001B0D72"/>
    <w:rsid w:val="0022286D"/>
    <w:rsid w:val="002312B7"/>
    <w:rsid w:val="002C295C"/>
    <w:rsid w:val="002D6397"/>
    <w:rsid w:val="00313E9B"/>
    <w:rsid w:val="00363AC7"/>
    <w:rsid w:val="00370D9D"/>
    <w:rsid w:val="003767E7"/>
    <w:rsid w:val="003D1C7C"/>
    <w:rsid w:val="00401B9F"/>
    <w:rsid w:val="0040777E"/>
    <w:rsid w:val="00445DFB"/>
    <w:rsid w:val="00452FA2"/>
    <w:rsid w:val="004B2FD9"/>
    <w:rsid w:val="004C13D6"/>
    <w:rsid w:val="004C5451"/>
    <w:rsid w:val="004F1C70"/>
    <w:rsid w:val="0060268B"/>
    <w:rsid w:val="006A583F"/>
    <w:rsid w:val="006B3B9A"/>
    <w:rsid w:val="006D270C"/>
    <w:rsid w:val="006E23B6"/>
    <w:rsid w:val="006E6753"/>
    <w:rsid w:val="00780B59"/>
    <w:rsid w:val="00793F13"/>
    <w:rsid w:val="007A0336"/>
    <w:rsid w:val="007F6131"/>
    <w:rsid w:val="00830A1D"/>
    <w:rsid w:val="00856BC7"/>
    <w:rsid w:val="008A2C45"/>
    <w:rsid w:val="00900642"/>
    <w:rsid w:val="00937A31"/>
    <w:rsid w:val="00A477FD"/>
    <w:rsid w:val="00A57CD3"/>
    <w:rsid w:val="00A75965"/>
    <w:rsid w:val="00A84C4F"/>
    <w:rsid w:val="00AA58BA"/>
    <w:rsid w:val="00AB6BC1"/>
    <w:rsid w:val="00AF2419"/>
    <w:rsid w:val="00B01AB3"/>
    <w:rsid w:val="00B01E8C"/>
    <w:rsid w:val="00C43DDB"/>
    <w:rsid w:val="00CA7D8F"/>
    <w:rsid w:val="00DA1A79"/>
    <w:rsid w:val="00E40ABC"/>
    <w:rsid w:val="00E5728B"/>
    <w:rsid w:val="00E8794F"/>
    <w:rsid w:val="00E91A4C"/>
    <w:rsid w:val="00EB7685"/>
    <w:rsid w:val="00EC66D0"/>
    <w:rsid w:val="00EE4084"/>
    <w:rsid w:val="00F13424"/>
    <w:rsid w:val="00F16762"/>
    <w:rsid w:val="00F452E4"/>
    <w:rsid w:val="00F938C4"/>
    <w:rsid w:val="00FB260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divs>
    <w:div w:id="1660697020">
      <w:marLeft w:val="0"/>
      <w:marRight w:val="0"/>
      <w:marTop w:val="0"/>
      <w:marBottom w:val="0"/>
      <w:divBdr>
        <w:top w:val="none" w:sz="0" w:space="0" w:color="auto"/>
        <w:left w:val="none" w:sz="0" w:space="0" w:color="auto"/>
        <w:bottom w:val="none" w:sz="0" w:space="0" w:color="auto"/>
        <w:right w:val="none" w:sz="0" w:space="0" w:color="auto"/>
      </w:divBdr>
      <w:divsChild>
        <w:div w:id="1660697031">
          <w:marLeft w:val="0"/>
          <w:marRight w:val="0"/>
          <w:marTop w:val="0"/>
          <w:marBottom w:val="0"/>
          <w:divBdr>
            <w:top w:val="none" w:sz="0" w:space="0" w:color="auto"/>
            <w:left w:val="none" w:sz="0" w:space="0" w:color="auto"/>
            <w:bottom w:val="none" w:sz="0" w:space="0" w:color="auto"/>
            <w:right w:val="none" w:sz="0" w:space="0" w:color="auto"/>
          </w:divBdr>
          <w:divsChild>
            <w:div w:id="1660697044">
              <w:marLeft w:val="0"/>
              <w:marRight w:val="0"/>
              <w:marTop w:val="0"/>
              <w:marBottom w:val="0"/>
              <w:divBdr>
                <w:top w:val="none" w:sz="0" w:space="0" w:color="auto"/>
                <w:left w:val="none" w:sz="0" w:space="0" w:color="auto"/>
                <w:bottom w:val="none" w:sz="0" w:space="0" w:color="auto"/>
                <w:right w:val="none" w:sz="0" w:space="0" w:color="auto"/>
              </w:divBdr>
              <w:divsChild>
                <w:div w:id="1660697036">
                  <w:marLeft w:val="0"/>
                  <w:marRight w:val="0"/>
                  <w:marTop w:val="0"/>
                  <w:marBottom w:val="0"/>
                  <w:divBdr>
                    <w:top w:val="none" w:sz="0" w:space="0" w:color="auto"/>
                    <w:left w:val="none" w:sz="0" w:space="0" w:color="auto"/>
                    <w:bottom w:val="none" w:sz="0" w:space="0" w:color="auto"/>
                    <w:right w:val="none" w:sz="0" w:space="0" w:color="auto"/>
                  </w:divBdr>
                  <w:divsChild>
                    <w:div w:id="1660697024">
                      <w:marLeft w:val="0"/>
                      <w:marRight w:val="0"/>
                      <w:marTop w:val="0"/>
                      <w:marBottom w:val="0"/>
                      <w:divBdr>
                        <w:top w:val="none" w:sz="0" w:space="0" w:color="auto"/>
                        <w:left w:val="none" w:sz="0" w:space="0" w:color="auto"/>
                        <w:bottom w:val="none" w:sz="0" w:space="0" w:color="auto"/>
                        <w:right w:val="none" w:sz="0" w:space="0" w:color="auto"/>
                      </w:divBdr>
                      <w:divsChild>
                        <w:div w:id="1660697038">
                          <w:marLeft w:val="0"/>
                          <w:marRight w:val="0"/>
                          <w:marTop w:val="0"/>
                          <w:marBottom w:val="0"/>
                          <w:divBdr>
                            <w:top w:val="none" w:sz="0" w:space="0" w:color="auto"/>
                            <w:left w:val="none" w:sz="0" w:space="0" w:color="auto"/>
                            <w:bottom w:val="none" w:sz="0" w:space="0" w:color="auto"/>
                            <w:right w:val="none" w:sz="0" w:space="0" w:color="auto"/>
                          </w:divBdr>
                          <w:divsChild>
                            <w:div w:id="1660697019">
                              <w:marLeft w:val="0"/>
                              <w:marRight w:val="0"/>
                              <w:marTop w:val="0"/>
                              <w:marBottom w:val="0"/>
                              <w:divBdr>
                                <w:top w:val="none" w:sz="0" w:space="0" w:color="auto"/>
                                <w:left w:val="none" w:sz="0" w:space="0" w:color="auto"/>
                                <w:bottom w:val="none" w:sz="0" w:space="0" w:color="auto"/>
                                <w:right w:val="none" w:sz="0" w:space="0" w:color="auto"/>
                              </w:divBdr>
                              <w:divsChild>
                                <w:div w:id="1660697045">
                                  <w:marLeft w:val="0"/>
                                  <w:marRight w:val="0"/>
                                  <w:marTop w:val="0"/>
                                  <w:marBottom w:val="0"/>
                                  <w:divBdr>
                                    <w:top w:val="none" w:sz="0" w:space="0" w:color="auto"/>
                                    <w:left w:val="none" w:sz="0" w:space="0" w:color="auto"/>
                                    <w:bottom w:val="none" w:sz="0" w:space="0" w:color="auto"/>
                                    <w:right w:val="none" w:sz="0" w:space="0" w:color="auto"/>
                                  </w:divBdr>
                                  <w:divsChild>
                                    <w:div w:id="1660697021">
                                      <w:marLeft w:val="0"/>
                                      <w:marRight w:val="0"/>
                                      <w:marTop w:val="0"/>
                                      <w:marBottom w:val="0"/>
                                      <w:divBdr>
                                        <w:top w:val="none" w:sz="0" w:space="0" w:color="auto"/>
                                        <w:left w:val="none" w:sz="0" w:space="0" w:color="auto"/>
                                        <w:bottom w:val="none" w:sz="0" w:space="0" w:color="auto"/>
                                        <w:right w:val="none" w:sz="0" w:space="0" w:color="auto"/>
                                      </w:divBdr>
                                      <w:divsChild>
                                        <w:div w:id="1660697037">
                                          <w:marLeft w:val="0"/>
                                          <w:marRight w:val="0"/>
                                          <w:marTop w:val="0"/>
                                          <w:marBottom w:val="0"/>
                                          <w:divBdr>
                                            <w:top w:val="none" w:sz="0" w:space="0" w:color="auto"/>
                                            <w:left w:val="none" w:sz="0" w:space="0" w:color="auto"/>
                                            <w:bottom w:val="none" w:sz="0" w:space="0" w:color="auto"/>
                                            <w:right w:val="none" w:sz="0" w:space="0" w:color="auto"/>
                                          </w:divBdr>
                                          <w:divsChild>
                                            <w:div w:id="1660697048">
                                              <w:marLeft w:val="0"/>
                                              <w:marRight w:val="0"/>
                                              <w:marTop w:val="0"/>
                                              <w:marBottom w:val="0"/>
                                              <w:divBdr>
                                                <w:top w:val="none" w:sz="0" w:space="0" w:color="auto"/>
                                                <w:left w:val="none" w:sz="0" w:space="0" w:color="auto"/>
                                                <w:bottom w:val="none" w:sz="0" w:space="0" w:color="auto"/>
                                                <w:right w:val="none" w:sz="0" w:space="0" w:color="auto"/>
                                              </w:divBdr>
                                              <w:divsChild>
                                                <w:div w:id="1660697046">
                                                  <w:marLeft w:val="0"/>
                                                  <w:marRight w:val="72"/>
                                                  <w:marTop w:val="0"/>
                                                  <w:marBottom w:val="0"/>
                                                  <w:divBdr>
                                                    <w:top w:val="none" w:sz="0" w:space="0" w:color="auto"/>
                                                    <w:left w:val="none" w:sz="0" w:space="0" w:color="auto"/>
                                                    <w:bottom w:val="none" w:sz="0" w:space="0" w:color="auto"/>
                                                    <w:right w:val="none" w:sz="0" w:space="0" w:color="auto"/>
                                                  </w:divBdr>
                                                  <w:divsChild>
                                                    <w:div w:id="1660697023">
                                                      <w:marLeft w:val="0"/>
                                                      <w:marRight w:val="0"/>
                                                      <w:marTop w:val="0"/>
                                                      <w:marBottom w:val="0"/>
                                                      <w:divBdr>
                                                        <w:top w:val="none" w:sz="0" w:space="0" w:color="auto"/>
                                                        <w:left w:val="none" w:sz="0" w:space="0" w:color="auto"/>
                                                        <w:bottom w:val="none" w:sz="0" w:space="0" w:color="auto"/>
                                                        <w:right w:val="none" w:sz="0" w:space="0" w:color="auto"/>
                                                      </w:divBdr>
                                                      <w:divsChild>
                                                        <w:div w:id="1660697049">
                                                          <w:marLeft w:val="0"/>
                                                          <w:marRight w:val="0"/>
                                                          <w:marTop w:val="0"/>
                                                          <w:marBottom w:val="0"/>
                                                          <w:divBdr>
                                                            <w:top w:val="none" w:sz="0" w:space="0" w:color="auto"/>
                                                            <w:left w:val="none" w:sz="0" w:space="0" w:color="auto"/>
                                                            <w:bottom w:val="none" w:sz="0" w:space="0" w:color="auto"/>
                                                            <w:right w:val="none" w:sz="0" w:space="0" w:color="auto"/>
                                                          </w:divBdr>
                                                          <w:divsChild>
                                                            <w:div w:id="1660697047">
                                                              <w:marLeft w:val="0"/>
                                                              <w:marRight w:val="0"/>
                                                              <w:marTop w:val="0"/>
                                                              <w:marBottom w:val="0"/>
                                                              <w:divBdr>
                                                                <w:top w:val="none" w:sz="0" w:space="0" w:color="auto"/>
                                                                <w:left w:val="none" w:sz="0" w:space="0" w:color="auto"/>
                                                                <w:bottom w:val="none" w:sz="0" w:space="0" w:color="auto"/>
                                                                <w:right w:val="none" w:sz="0" w:space="0" w:color="auto"/>
                                                              </w:divBdr>
                                                              <w:divsChild>
                                                                <w:div w:id="1660697041">
                                                                  <w:marLeft w:val="0"/>
                                                                  <w:marRight w:val="0"/>
                                                                  <w:marTop w:val="0"/>
                                                                  <w:marBottom w:val="84"/>
                                                                  <w:divBdr>
                                                                    <w:top w:val="single" w:sz="4" w:space="0" w:color="EDEDED"/>
                                                                    <w:left w:val="single" w:sz="4" w:space="0" w:color="EDEDED"/>
                                                                    <w:bottom w:val="single" w:sz="4" w:space="0" w:color="EDEDED"/>
                                                                    <w:right w:val="single" w:sz="4" w:space="0" w:color="EDEDED"/>
                                                                  </w:divBdr>
                                                                  <w:divsChild>
                                                                    <w:div w:id="1660697050">
                                                                      <w:marLeft w:val="0"/>
                                                                      <w:marRight w:val="0"/>
                                                                      <w:marTop w:val="0"/>
                                                                      <w:marBottom w:val="0"/>
                                                                      <w:divBdr>
                                                                        <w:top w:val="none" w:sz="0" w:space="0" w:color="auto"/>
                                                                        <w:left w:val="none" w:sz="0" w:space="0" w:color="auto"/>
                                                                        <w:bottom w:val="none" w:sz="0" w:space="0" w:color="auto"/>
                                                                        <w:right w:val="none" w:sz="0" w:space="0" w:color="auto"/>
                                                                      </w:divBdr>
                                                                      <w:divsChild>
                                                                        <w:div w:id="1660697027">
                                                                          <w:marLeft w:val="0"/>
                                                                          <w:marRight w:val="0"/>
                                                                          <w:marTop w:val="0"/>
                                                                          <w:marBottom w:val="0"/>
                                                                          <w:divBdr>
                                                                            <w:top w:val="none" w:sz="0" w:space="0" w:color="auto"/>
                                                                            <w:left w:val="none" w:sz="0" w:space="0" w:color="auto"/>
                                                                            <w:bottom w:val="none" w:sz="0" w:space="0" w:color="auto"/>
                                                                            <w:right w:val="none" w:sz="0" w:space="0" w:color="auto"/>
                                                                          </w:divBdr>
                                                                          <w:divsChild>
                                                                            <w:div w:id="1660697028">
                                                                              <w:marLeft w:val="0"/>
                                                                              <w:marRight w:val="0"/>
                                                                              <w:marTop w:val="0"/>
                                                                              <w:marBottom w:val="0"/>
                                                                              <w:divBdr>
                                                                                <w:top w:val="none" w:sz="0" w:space="0" w:color="auto"/>
                                                                                <w:left w:val="none" w:sz="0" w:space="0" w:color="auto"/>
                                                                                <w:bottom w:val="none" w:sz="0" w:space="0" w:color="auto"/>
                                                                                <w:right w:val="none" w:sz="0" w:space="0" w:color="auto"/>
                                                                              </w:divBdr>
                                                                              <w:divsChild>
                                                                                <w:div w:id="1660697018">
                                                                                  <w:marLeft w:val="144"/>
                                                                                  <w:marRight w:val="144"/>
                                                                                  <w:marTop w:val="0"/>
                                                                                  <w:marBottom w:val="0"/>
                                                                                  <w:divBdr>
                                                                                    <w:top w:val="none" w:sz="0" w:space="0" w:color="auto"/>
                                                                                    <w:left w:val="none" w:sz="0" w:space="0" w:color="auto"/>
                                                                                    <w:bottom w:val="none" w:sz="0" w:space="0" w:color="auto"/>
                                                                                    <w:right w:val="none" w:sz="0" w:space="0" w:color="auto"/>
                                                                                  </w:divBdr>
                                                                                  <w:divsChild>
                                                                                    <w:div w:id="1660697026">
                                                                                      <w:marLeft w:val="0"/>
                                                                                      <w:marRight w:val="0"/>
                                                                                      <w:marTop w:val="0"/>
                                                                                      <w:marBottom w:val="0"/>
                                                                                      <w:divBdr>
                                                                                        <w:top w:val="none" w:sz="0" w:space="0" w:color="auto"/>
                                                                                        <w:left w:val="none" w:sz="0" w:space="0" w:color="auto"/>
                                                                                        <w:bottom w:val="none" w:sz="0" w:space="0" w:color="auto"/>
                                                                                        <w:right w:val="none" w:sz="0" w:space="0" w:color="auto"/>
                                                                                      </w:divBdr>
                                                                                      <w:divsChild>
                                                                                        <w:div w:id="1660697033">
                                                                                          <w:marLeft w:val="0"/>
                                                                                          <w:marRight w:val="0"/>
                                                                                          <w:marTop w:val="0"/>
                                                                                          <w:marBottom w:val="0"/>
                                                                                          <w:divBdr>
                                                                                            <w:top w:val="none" w:sz="0" w:space="0" w:color="auto"/>
                                                                                            <w:left w:val="none" w:sz="0" w:space="0" w:color="auto"/>
                                                                                            <w:bottom w:val="none" w:sz="0" w:space="0" w:color="auto"/>
                                                                                            <w:right w:val="none" w:sz="0" w:space="0" w:color="auto"/>
                                                                                          </w:divBdr>
                                                                                          <w:divsChild>
                                                                                            <w:div w:id="1660697032">
                                                                                              <w:marLeft w:val="0"/>
                                                                                              <w:marRight w:val="0"/>
                                                                                              <w:marTop w:val="0"/>
                                                                                              <w:marBottom w:val="0"/>
                                                                                              <w:divBdr>
                                                                                                <w:top w:val="none" w:sz="0" w:space="0" w:color="auto"/>
                                                                                                <w:left w:val="none" w:sz="0" w:space="0" w:color="auto"/>
                                                                                                <w:bottom w:val="none" w:sz="0" w:space="0" w:color="auto"/>
                                                                                                <w:right w:val="none" w:sz="0" w:space="0" w:color="auto"/>
                                                                                              </w:divBdr>
                                                                                              <w:divsChild>
                                                                                                <w:div w:id="1660697042">
                                                                                                  <w:marLeft w:val="0"/>
                                                                                                  <w:marRight w:val="0"/>
                                                                                                  <w:marTop w:val="0"/>
                                                                                                  <w:marBottom w:val="0"/>
                                                                                                  <w:divBdr>
                                                                                                    <w:top w:val="none" w:sz="0" w:space="0" w:color="auto"/>
                                                                                                    <w:left w:val="none" w:sz="0" w:space="0" w:color="auto"/>
                                                                                                    <w:bottom w:val="none" w:sz="0" w:space="0" w:color="auto"/>
                                                                                                    <w:right w:val="none" w:sz="0" w:space="0" w:color="auto"/>
                                                                                                  </w:divBdr>
                                                                                                  <w:divsChild>
                                                                                                    <w:div w:id="1660697029">
                                                                                                      <w:marLeft w:val="0"/>
                                                                                                      <w:marRight w:val="0"/>
                                                                                                      <w:marTop w:val="0"/>
                                                                                                      <w:marBottom w:val="0"/>
                                                                                                      <w:divBdr>
                                                                                                        <w:top w:val="none" w:sz="0" w:space="0" w:color="auto"/>
                                                                                                        <w:left w:val="none" w:sz="0" w:space="0" w:color="auto"/>
                                                                                                        <w:bottom w:val="none" w:sz="0" w:space="0" w:color="auto"/>
                                                                                                        <w:right w:val="none" w:sz="0" w:space="0" w:color="auto"/>
                                                                                                      </w:divBdr>
                                                                                                      <w:divsChild>
                                                                                                        <w:div w:id="1660697022">
                                                                                                          <w:marLeft w:val="0"/>
                                                                                                          <w:marRight w:val="0"/>
                                                                                                          <w:marTop w:val="0"/>
                                                                                                          <w:marBottom w:val="0"/>
                                                                                                          <w:divBdr>
                                                                                                            <w:top w:val="none" w:sz="0" w:space="0" w:color="auto"/>
                                                                                                            <w:left w:val="none" w:sz="0" w:space="0" w:color="auto"/>
                                                                                                            <w:bottom w:val="none" w:sz="0" w:space="0" w:color="auto"/>
                                                                                                            <w:right w:val="none" w:sz="0" w:space="0" w:color="auto"/>
                                                                                                          </w:divBdr>
                                                                                                          <w:divsChild>
                                                                                                            <w:div w:id="1660697043">
                                                                                                              <w:marLeft w:val="0"/>
                                                                                                              <w:marRight w:val="0"/>
                                                                                                              <w:marTop w:val="0"/>
                                                                                                              <w:marBottom w:val="0"/>
                                                                                                              <w:divBdr>
                                                                                                                <w:top w:val="none" w:sz="0" w:space="0" w:color="auto"/>
                                                                                                                <w:left w:val="none" w:sz="0" w:space="0" w:color="auto"/>
                                                                                                                <w:bottom w:val="none" w:sz="0" w:space="0" w:color="auto"/>
                                                                                                                <w:right w:val="none" w:sz="0" w:space="0" w:color="auto"/>
                                                                                                              </w:divBdr>
                                                                                                              <w:divsChild>
                                                                                                                <w:div w:id="1660697025">
                                                                                                                  <w:marLeft w:val="0"/>
                                                                                                                  <w:marRight w:val="0"/>
                                                                                                                  <w:marTop w:val="0"/>
                                                                                                                  <w:marBottom w:val="0"/>
                                                                                                                  <w:divBdr>
                                                                                                                    <w:top w:val="none" w:sz="0" w:space="0" w:color="auto"/>
                                                                                                                    <w:left w:val="none" w:sz="0" w:space="0" w:color="auto"/>
                                                                                                                    <w:bottom w:val="none" w:sz="0" w:space="0" w:color="auto"/>
                                                                                                                    <w:right w:val="none" w:sz="0" w:space="0" w:color="auto"/>
                                                                                                                  </w:divBdr>
                                                                                                                </w:div>
                                                                                                                <w:div w:id="1660697030">
                                                                                                                  <w:marLeft w:val="0"/>
                                                                                                                  <w:marRight w:val="0"/>
                                                                                                                  <w:marTop w:val="0"/>
                                                                                                                  <w:marBottom w:val="0"/>
                                                                                                                  <w:divBdr>
                                                                                                                    <w:top w:val="none" w:sz="0" w:space="0" w:color="auto"/>
                                                                                                                    <w:left w:val="none" w:sz="0" w:space="0" w:color="auto"/>
                                                                                                                    <w:bottom w:val="none" w:sz="0" w:space="0" w:color="auto"/>
                                                                                                                    <w:right w:val="none" w:sz="0" w:space="0" w:color="auto"/>
                                                                                                                  </w:divBdr>
                                                                                                                </w:div>
                                                                                                                <w:div w:id="1660697034">
                                                                                                                  <w:marLeft w:val="0"/>
                                                                                                                  <w:marRight w:val="0"/>
                                                                                                                  <w:marTop w:val="0"/>
                                                                                                                  <w:marBottom w:val="0"/>
                                                                                                                  <w:divBdr>
                                                                                                                    <w:top w:val="none" w:sz="0" w:space="0" w:color="auto"/>
                                                                                                                    <w:left w:val="none" w:sz="0" w:space="0" w:color="auto"/>
                                                                                                                    <w:bottom w:val="none" w:sz="0" w:space="0" w:color="auto"/>
                                                                                                                    <w:right w:val="none" w:sz="0" w:space="0" w:color="auto"/>
                                                                                                                  </w:divBdr>
                                                                                                                </w:div>
                                                                                                                <w:div w:id="1660697035">
                                                                                                                  <w:marLeft w:val="0"/>
                                                                                                                  <w:marRight w:val="0"/>
                                                                                                                  <w:marTop w:val="0"/>
                                                                                                                  <w:marBottom w:val="0"/>
                                                                                                                  <w:divBdr>
                                                                                                                    <w:top w:val="none" w:sz="0" w:space="0" w:color="auto"/>
                                                                                                                    <w:left w:val="none" w:sz="0" w:space="0" w:color="auto"/>
                                                                                                                    <w:bottom w:val="none" w:sz="0" w:space="0" w:color="auto"/>
                                                                                                                    <w:right w:val="none" w:sz="0" w:space="0" w:color="auto"/>
                                                                                                                  </w:divBdr>
                                                                                                                </w:div>
                                                                                                                <w:div w:id="1660697039">
                                                                                                                  <w:marLeft w:val="0"/>
                                                                                                                  <w:marRight w:val="0"/>
                                                                                                                  <w:marTop w:val="0"/>
                                                                                                                  <w:marBottom w:val="0"/>
                                                                                                                  <w:divBdr>
                                                                                                                    <w:top w:val="none" w:sz="0" w:space="0" w:color="auto"/>
                                                                                                                    <w:left w:val="none" w:sz="0" w:space="0" w:color="auto"/>
                                                                                                                    <w:bottom w:val="none" w:sz="0" w:space="0" w:color="auto"/>
                                                                                                                    <w:right w:val="none" w:sz="0" w:space="0" w:color="auto"/>
                                                                                                                  </w:divBdr>
                                                                                                                </w:div>
                                                                                                                <w:div w:id="16606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b/buddha101052.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yelollback@bigpond.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892</Words>
  <Characters>5091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2012-03-14T11:06:00Z</dcterms:created>
  <dcterms:modified xsi:type="dcterms:W3CDTF">2012-03-14T11:06:00Z</dcterms:modified>
</cp:coreProperties>
</file>