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0" w:rsidRDefault="000030C0">
      <w:r w:rsidRPr="003F2A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41917EA1-C89A-4C51-8C69-93C11FD8BBAD" style="width:458.25pt;height:657pt;visibility:visible">
            <v:imagedata r:id="rId4" r:href="rId5"/>
          </v:shape>
        </w:pict>
      </w:r>
    </w:p>
    <w:sectPr w:rsidR="000030C0" w:rsidSect="00624730">
      <w:pgSz w:w="11906" w:h="16838"/>
      <w:pgMar w:top="1440" w:right="1021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30"/>
    <w:rsid w:val="000030C0"/>
    <w:rsid w:val="00111BB6"/>
    <w:rsid w:val="003A71C3"/>
    <w:rsid w:val="003A7651"/>
    <w:rsid w:val="003F2AB8"/>
    <w:rsid w:val="00624730"/>
    <w:rsid w:val="007A7D89"/>
    <w:rsid w:val="00B436A8"/>
    <w:rsid w:val="00BE100D"/>
    <w:rsid w:val="00C93008"/>
    <w:rsid w:val="00F4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917EA1-C89A-4C51-8C69-93C11FD8BB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Coles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dclancy</dc:creator>
  <cp:keywords/>
  <dc:description/>
  <cp:lastModifiedBy>Ros Kinder</cp:lastModifiedBy>
  <cp:revision>2</cp:revision>
  <cp:lastPrinted>2013-02-05T20:54:00Z</cp:lastPrinted>
  <dcterms:created xsi:type="dcterms:W3CDTF">2013-02-07T09:17:00Z</dcterms:created>
  <dcterms:modified xsi:type="dcterms:W3CDTF">2013-02-07T09:17:00Z</dcterms:modified>
</cp:coreProperties>
</file>